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                             </w:t>
      </w:r>
    </w:p>
    <w:p w:rsidR="00A4282F" w:rsidRPr="007918CA" w:rsidRDefault="00A4282F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 w:rsidRPr="007918CA">
        <w:rPr>
          <w:rFonts w:ascii="Arial" w:eastAsia="Times New Roman" w:hAnsi="Arial" w:cs="Arial"/>
          <w:b/>
          <w:color w:val="000000"/>
          <w:sz w:val="32"/>
          <w:lang w:eastAsia="es-MX"/>
        </w:rPr>
        <w:t>Programa de Incubación para Organizaciones de la Sociedad Civil</w:t>
      </w:r>
    </w:p>
    <w:p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9CA560" wp14:editId="5D81446A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5E7" w:rsidRPr="00A4282F" w:rsidRDefault="00A4282F" w:rsidP="002745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CA560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" fillcolor="#5dd3ff [1941]" stroked="f" strokeweight="2pt">
                <v:textbox>
                  <w:txbxContent>
                    <w:p w:rsidR="002745E7" w:rsidRPr="00A4282F" w:rsidRDefault="00A4282F" w:rsidP="002745E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170" w:type="dxa"/>
        <w:tblLook w:val="04A0" w:firstRow="1" w:lastRow="0" w:firstColumn="1" w:lastColumn="0" w:noHBand="0" w:noVBand="1"/>
      </w:tblPr>
      <w:tblGrid>
        <w:gridCol w:w="497"/>
        <w:gridCol w:w="2106"/>
        <w:gridCol w:w="136"/>
        <w:gridCol w:w="1228"/>
        <w:gridCol w:w="2237"/>
        <w:gridCol w:w="1383"/>
        <w:gridCol w:w="859"/>
        <w:gridCol w:w="243"/>
        <w:gridCol w:w="235"/>
        <w:gridCol w:w="246"/>
      </w:tblGrid>
      <w:tr w:rsidR="00360249" w:rsidRPr="00032D9A" w:rsidTr="00A4282F">
        <w:trPr>
          <w:trHeight w:val="87"/>
        </w:trPr>
        <w:tc>
          <w:tcPr>
            <w:tcW w:w="2739" w:type="dxa"/>
            <w:gridSpan w:val="3"/>
          </w:tcPr>
          <w:p w:rsidR="00360249" w:rsidRPr="00032D9A" w:rsidRDefault="00360249" w:rsidP="00360249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1.2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¿Cuentan con Acta constitutiva?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 (    )    No, en proceso de protocolización(    )</w:t>
            </w:r>
          </w:p>
        </w:tc>
      </w:tr>
      <w:tr w:rsidR="00360249" w:rsidRPr="00032D9A" w:rsidTr="00992D8E">
        <w:trPr>
          <w:trHeight w:val="502"/>
        </w:trPr>
        <w:tc>
          <w:tcPr>
            <w:tcW w:w="9170" w:type="dxa"/>
            <w:gridSpan w:val="10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1.4 .</w:t>
            </w:r>
            <w:r>
              <w:rPr>
                <w:rFonts w:ascii="Arial" w:hAnsi="Arial" w:cs="Arial"/>
                <w:b/>
              </w:rPr>
              <w:t>Objeto Social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946"/>
        </w:trPr>
        <w:tc>
          <w:tcPr>
            <w:tcW w:w="9170" w:type="dxa"/>
            <w:gridSpan w:val="10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1.5.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1334"/>
        </w:trPr>
        <w:tc>
          <w:tcPr>
            <w:tcW w:w="9170" w:type="dxa"/>
            <w:gridSpan w:val="10"/>
          </w:tcPr>
          <w:p w:rsidR="002745E7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1.6. Dirección de la organización: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A4282F">
        <w:trPr>
          <w:trHeight w:val="87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F47678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6"/>
            <w:tcBorders>
              <w:lef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F47678">
              <w:rPr>
                <w:rFonts w:ascii="Arial" w:hAnsi="Arial" w:cs="Arial"/>
                <w:b/>
              </w:rPr>
              <w:t>8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 actividades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  )</w:t>
            </w:r>
          </w:p>
          <w:p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     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</w:t>
            </w:r>
          </w:p>
          <w:p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60249" w:rsidRPr="00CA3F21" w:rsidTr="00A4282F">
        <w:trPr>
          <w:trHeight w:val="87"/>
        </w:trPr>
        <w:tc>
          <w:tcPr>
            <w:tcW w:w="2603" w:type="dxa"/>
            <w:gridSpan w:val="2"/>
            <w:tcBorders>
              <w:top w:val="single" w:sz="4" w:space="0" w:color="auto"/>
            </w:tcBorders>
          </w:tcPr>
          <w:p w:rsidR="00360249" w:rsidRPr="00D9000C" w:rsidRDefault="00360249" w:rsidP="005F75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F758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Nombre del representante </w:t>
            </w:r>
          </w:p>
        </w:tc>
        <w:tc>
          <w:tcPr>
            <w:tcW w:w="6567" w:type="dxa"/>
            <w:gridSpan w:val="8"/>
          </w:tcPr>
          <w:p w:rsidR="00360249" w:rsidRPr="00D9000C" w:rsidRDefault="00360249" w:rsidP="003602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87"/>
        </w:trPr>
        <w:tc>
          <w:tcPr>
            <w:tcW w:w="2739" w:type="dxa"/>
            <w:gridSpan w:val="3"/>
            <w:tcBorders>
              <w:left w:val="single" w:sz="4" w:space="0" w:color="auto"/>
            </w:tcBorders>
          </w:tcPr>
          <w:p w:rsidR="0003570B" w:rsidRDefault="00360249" w:rsidP="00035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0C">
              <w:rPr>
                <w:rFonts w:ascii="Arial" w:hAnsi="Arial" w:cs="Arial"/>
                <w:b/>
                <w:sz w:val="24"/>
                <w:szCs w:val="24"/>
              </w:rPr>
              <w:t>Teléfono Directo</w:t>
            </w:r>
          </w:p>
          <w:p w:rsidR="0003570B" w:rsidRPr="00D9000C" w:rsidRDefault="0003570B" w:rsidP="000357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gridSpan w:val="7"/>
          </w:tcPr>
          <w:p w:rsidR="00992D8E" w:rsidRDefault="00360249" w:rsidP="00992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0C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electrónico</w:t>
            </w:r>
          </w:p>
          <w:p w:rsidR="00992D8E" w:rsidRDefault="00992D8E" w:rsidP="00992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D8E" w:rsidRPr="00CA3F21" w:rsidRDefault="00992D8E" w:rsidP="00992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E7" w:rsidRPr="00CA3F21" w:rsidTr="00992D8E">
        <w:trPr>
          <w:trHeight w:val="178"/>
        </w:trPr>
        <w:tc>
          <w:tcPr>
            <w:tcW w:w="9170" w:type="dxa"/>
            <w:gridSpan w:val="10"/>
            <w:tcBorders>
              <w:left w:val="nil"/>
              <w:right w:val="nil"/>
            </w:tcBorders>
          </w:tcPr>
          <w:p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7BBD2" wp14:editId="1CCD15E6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0" t="0" r="9525" b="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70B" w:rsidRPr="002745E7" w:rsidRDefault="0003570B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="005F758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7BBD2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" fillcolor="#00b0f0 [3205]" stroked="f" strokeweight="2pt">
                      <v:textbox>
                        <w:txbxContent>
                          <w:p w:rsidR="0003570B" w:rsidRPr="002745E7" w:rsidRDefault="0003570B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 w:rsidR="005F75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trHeight w:val="138"/>
        </w:trPr>
        <w:tc>
          <w:tcPr>
            <w:tcW w:w="9170" w:type="dxa"/>
            <w:gridSpan w:val="10"/>
            <w:tcBorders>
              <w:left w:val="nil"/>
              <w:bottom w:val="nil"/>
              <w:right w:val="nil"/>
            </w:tcBorders>
          </w:tcPr>
          <w:p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40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86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trHeight w:val="169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1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83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95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88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14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6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After w:val="2"/>
          <w:wAfter w:w="481" w:type="dxa"/>
          <w:trHeight w:val="196"/>
        </w:trPr>
        <w:tc>
          <w:tcPr>
            <w:tcW w:w="8446" w:type="dxa"/>
            <w:gridSpan w:val="7"/>
            <w:tcBorders>
              <w:left w:val="nil"/>
              <w:bottom w:val="nil"/>
              <w:right w:val="nil"/>
            </w:tcBorders>
          </w:tcPr>
          <w:p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FACBC" wp14:editId="5E327AA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0" t="0" r="9525" b="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="005F758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FACBC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" fillcolor="#00b0f0 [3205]" stroked="f" strokeweight="2pt">
                      <v:textbox>
                        <w:txbxContent>
                          <w:p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 w:rsidR="005F75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Before w:val="7"/>
          <w:gridAfter w:val="2"/>
          <w:wBefore w:w="8446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:rsidR="00360249" w:rsidRDefault="00360249" w:rsidP="00360249">
      <w:pPr>
        <w:rPr>
          <w:rFonts w:ascii="Arial" w:hAnsi="Arial" w:cs="Arial"/>
          <w:sz w:val="24"/>
          <w:szCs w:val="24"/>
        </w:rPr>
      </w:pPr>
    </w:p>
    <w:p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C82B5" wp14:editId="086F08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0" t="0" r="9525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B0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MIEMBROS DEL EQUIPO DE TRABAJO POR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2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" fillcolor="#00b0f0 [3205]" stroked="f" strokeweight="2pt">
                <v:textbox>
                  <w:txbxContent>
                    <w:p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9B064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MIEMBROS DEL EQUIPO DE TRABAJO POR DEPARTAMENTO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1803"/>
        <w:gridCol w:w="4875"/>
      </w:tblGrid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Departamentos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Existe el departamento en la organización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6"/>
            </w:tblGrid>
            <w:tr w:rsidR="005F758C" w:rsidTr="00F46EC5">
              <w:tc>
                <w:tcPr>
                  <w:tcW w:w="786" w:type="dxa"/>
                </w:tcPr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Principales actividades</w:t>
            </w: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Procuración de fondos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Humanos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Relaciones Públicas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4 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:rsidTr="005F758C">
        <w:tc>
          <w:tcPr>
            <w:tcW w:w="5035" w:type="dxa"/>
            <w:shd w:val="clear" w:color="auto" w:fill="00B0F0" w:themeFill="accent2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NOMBRE</w:t>
            </w:r>
          </w:p>
        </w:tc>
        <w:tc>
          <w:tcPr>
            <w:tcW w:w="5035" w:type="dxa"/>
            <w:shd w:val="clear" w:color="auto" w:fill="00B0F0" w:themeFill="accent2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:rsidTr="005F758C">
        <w:trPr>
          <w:trHeight w:val="601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694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32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43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</w:tbl>
    <w:p w:rsidR="005F758C" w:rsidRPr="00495A3A" w:rsidRDefault="005F758C">
      <w:pPr>
        <w:rPr>
          <w:b/>
        </w:rPr>
      </w:pPr>
    </w:p>
    <w:sectPr w:rsidR="005F758C" w:rsidRPr="00495A3A" w:rsidSect="00E2600C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4B" w:rsidRDefault="0074024B" w:rsidP="00E2600C">
      <w:pPr>
        <w:spacing w:after="0" w:line="240" w:lineRule="auto"/>
      </w:pPr>
      <w:r>
        <w:separator/>
      </w:r>
    </w:p>
  </w:endnote>
  <w:endnote w:type="continuationSeparator" w:id="0">
    <w:p w:rsidR="0074024B" w:rsidRDefault="0074024B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4B" w:rsidRDefault="0074024B" w:rsidP="00E2600C">
      <w:pPr>
        <w:spacing w:after="0" w:line="240" w:lineRule="auto"/>
      </w:pPr>
      <w:r>
        <w:separator/>
      </w:r>
    </w:p>
  </w:footnote>
  <w:footnote w:type="continuationSeparator" w:id="0">
    <w:p w:rsidR="0074024B" w:rsidRDefault="0074024B" w:rsidP="00E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0C" w:rsidRDefault="005F758C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-1905</wp:posOffset>
          </wp:positionV>
          <wp:extent cx="637953" cy="591261"/>
          <wp:effectExtent l="0" t="0" r="0" b="0"/>
          <wp:wrapTight wrapText="bothSides">
            <wp:wrapPolygon edited="0">
              <wp:start x="0" y="0"/>
              <wp:lineTo x="0" y="20881"/>
              <wp:lineTo x="20653" y="20881"/>
              <wp:lineTo x="20653" y="0"/>
              <wp:lineTo x="0" y="0"/>
            </wp:wrapPolygon>
          </wp:wrapTight>
          <wp:docPr id="2" name="Imagen 2" descr="https://lh3.googleusercontent.com/s5ZzQS435TuQSjHdBPevRDXtTn_4I8AGjgg35ft-2ElDRn0-Pz3APPjk6UvCdkJNpBctpb0U3ggdhTF7zNvS2q3VZl3onyDxim5n4rpJQ-gGwSbOYnZRoK_JmTCC76dNG98_QmgIS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5ZzQS435TuQSjHdBPevRDXtTn_4I8AGjgg35ft-2ElDRn0-Pz3APPjk6UvCdkJNpBctpb0U3ggdhTF7zNvS2q3VZl3onyDxim5n4rpJQ-gGwSbOYnZRoK_JmTCC76dNG98_QmgISJ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3" cy="59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Times New Roman" w:hAnsi="Franklin Gothic Book" w:cs="Arial"/>
        <w:noProof/>
        <w:color w:val="000000"/>
        <w:sz w:val="28"/>
        <w:szCs w:val="28"/>
        <w:lang w:val="en-US"/>
      </w:rPr>
      <w:drawing>
        <wp:inline distT="0" distB="0" distL="0" distR="0" wp14:anchorId="3B77CD9C" wp14:editId="7E17BF6C">
          <wp:extent cx="637540" cy="6375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99" cy="64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9"/>
    <w:rsid w:val="0003570B"/>
    <w:rsid w:val="00043954"/>
    <w:rsid w:val="000923C5"/>
    <w:rsid w:val="000E2296"/>
    <w:rsid w:val="00121507"/>
    <w:rsid w:val="001D7D60"/>
    <w:rsid w:val="00235B40"/>
    <w:rsid w:val="002745E7"/>
    <w:rsid w:val="002A06A8"/>
    <w:rsid w:val="00314794"/>
    <w:rsid w:val="003226B7"/>
    <w:rsid w:val="003228E1"/>
    <w:rsid w:val="00360249"/>
    <w:rsid w:val="0036394B"/>
    <w:rsid w:val="00394809"/>
    <w:rsid w:val="004445A3"/>
    <w:rsid w:val="00495A3A"/>
    <w:rsid w:val="004E5C1C"/>
    <w:rsid w:val="0050035C"/>
    <w:rsid w:val="0055076E"/>
    <w:rsid w:val="005E1CAD"/>
    <w:rsid w:val="005F758C"/>
    <w:rsid w:val="0074024B"/>
    <w:rsid w:val="008035C9"/>
    <w:rsid w:val="00976CA6"/>
    <w:rsid w:val="00992D8E"/>
    <w:rsid w:val="009B064B"/>
    <w:rsid w:val="009B6C8F"/>
    <w:rsid w:val="009D491F"/>
    <w:rsid w:val="00A4282F"/>
    <w:rsid w:val="00B509ED"/>
    <w:rsid w:val="00B632E2"/>
    <w:rsid w:val="00B6752A"/>
    <w:rsid w:val="00B816D5"/>
    <w:rsid w:val="00C11667"/>
    <w:rsid w:val="00C221CA"/>
    <w:rsid w:val="00C73BD2"/>
    <w:rsid w:val="00C86F13"/>
    <w:rsid w:val="00D4347B"/>
    <w:rsid w:val="00D571F5"/>
    <w:rsid w:val="00DE5AF1"/>
    <w:rsid w:val="00E2600C"/>
    <w:rsid w:val="00E41B0D"/>
    <w:rsid w:val="00E45F6B"/>
    <w:rsid w:val="00EE097F"/>
    <w:rsid w:val="00F36400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Mariana</cp:lastModifiedBy>
  <cp:revision>2</cp:revision>
  <dcterms:created xsi:type="dcterms:W3CDTF">2019-06-04T18:19:00Z</dcterms:created>
  <dcterms:modified xsi:type="dcterms:W3CDTF">2019-06-04T18:19:00Z</dcterms:modified>
</cp:coreProperties>
</file>