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                             </w:t>
      </w:r>
    </w:p>
    <w:p w:rsidR="00A4282F" w:rsidRPr="007918CA" w:rsidRDefault="00865622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4º PROGRAMA DE DESARROLLO HUMANO</w:t>
      </w:r>
    </w:p>
    <w:p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9CA560" wp14:editId="5D81446A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5E7" w:rsidRPr="00865622" w:rsidRDefault="00A4282F" w:rsidP="002745E7">
                            <w:pPr>
                              <w:jc w:val="center"/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</w:pPr>
                            <w:r w:rsidRPr="00865622"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A560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" fillcolor="purple [3206]" stroked="f" strokeweight="2pt">
                <v:textbox>
                  <w:txbxContent>
                    <w:p w:rsidR="002745E7" w:rsidRPr="00865622" w:rsidRDefault="00A4282F" w:rsidP="002745E7">
                      <w:pPr>
                        <w:jc w:val="center"/>
                        <w:rPr>
                          <w:b/>
                          <w:color w:val="FFFFFF" w:themeColor="background2"/>
                          <w:sz w:val="36"/>
                        </w:rPr>
                      </w:pPr>
                      <w:r w:rsidRPr="00865622">
                        <w:rPr>
                          <w:b/>
                          <w:color w:val="FFFFFF" w:themeColor="background2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170" w:type="dxa"/>
        <w:tblLook w:val="04A0" w:firstRow="1" w:lastRow="0" w:firstColumn="1" w:lastColumn="0" w:noHBand="0" w:noVBand="1"/>
      </w:tblPr>
      <w:tblGrid>
        <w:gridCol w:w="497"/>
        <w:gridCol w:w="2242"/>
        <w:gridCol w:w="1228"/>
        <w:gridCol w:w="2237"/>
        <w:gridCol w:w="1383"/>
        <w:gridCol w:w="859"/>
        <w:gridCol w:w="243"/>
        <w:gridCol w:w="235"/>
        <w:gridCol w:w="246"/>
      </w:tblGrid>
      <w:tr w:rsidR="00360249" w:rsidRPr="00032D9A" w:rsidTr="00A4282F">
        <w:trPr>
          <w:trHeight w:val="87"/>
        </w:trPr>
        <w:tc>
          <w:tcPr>
            <w:tcW w:w="2739" w:type="dxa"/>
            <w:gridSpan w:val="2"/>
          </w:tcPr>
          <w:p w:rsidR="00360249" w:rsidRPr="00032D9A" w:rsidRDefault="00360249" w:rsidP="0036024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1.2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¿Cuentan con Acta constitutiva?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:rsidTr="00992D8E">
        <w:trPr>
          <w:trHeight w:val="946"/>
        </w:trPr>
        <w:tc>
          <w:tcPr>
            <w:tcW w:w="9170" w:type="dxa"/>
            <w:gridSpan w:val="9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4</w:t>
            </w:r>
            <w:r w:rsidRPr="00032D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1334"/>
        </w:trPr>
        <w:tc>
          <w:tcPr>
            <w:tcW w:w="9170" w:type="dxa"/>
            <w:gridSpan w:val="9"/>
          </w:tcPr>
          <w:p w:rsidR="002745E7" w:rsidRPr="00032D9A" w:rsidRDefault="00865622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360249" w:rsidRPr="00032D9A">
              <w:rPr>
                <w:rFonts w:ascii="Arial" w:hAnsi="Arial" w:cs="Arial"/>
                <w:b/>
              </w:rPr>
              <w:t>. Dirección de la organización: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A4282F">
        <w:trPr>
          <w:trHeight w:val="87"/>
        </w:trPr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6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865622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 actividades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  )</w:t>
            </w:r>
          </w:p>
          <w:p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     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</w:t>
            </w:r>
          </w:p>
          <w:p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745E7" w:rsidRPr="00CA3F21" w:rsidTr="00992D8E">
        <w:trPr>
          <w:trHeight w:val="178"/>
        </w:trPr>
        <w:tc>
          <w:tcPr>
            <w:tcW w:w="9170" w:type="dxa"/>
            <w:gridSpan w:val="9"/>
            <w:tcBorders>
              <w:left w:val="nil"/>
              <w:right w:val="nil"/>
            </w:tcBorders>
          </w:tcPr>
          <w:p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7BBD2" wp14:editId="1CCD15E6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0" t="0" r="9525" b="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70B" w:rsidRPr="002745E7" w:rsidRDefault="00865622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03570B"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="0003570B"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7BBD2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" fillcolor="#5f005f [2406]" stroked="f" strokeweight="2pt">
                      <v:textbox>
                        <w:txbxContent>
                          <w:p w:rsidR="0003570B" w:rsidRPr="002745E7" w:rsidRDefault="00865622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1.8</w:t>
                            </w:r>
                            <w:r w:rsidR="0003570B"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="0003570B"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trHeight w:val="138"/>
        </w:trPr>
        <w:tc>
          <w:tcPr>
            <w:tcW w:w="9170" w:type="dxa"/>
            <w:gridSpan w:val="9"/>
            <w:tcBorders>
              <w:left w:val="nil"/>
              <w:bottom w:val="nil"/>
              <w:right w:val="nil"/>
            </w:tcBorders>
          </w:tcPr>
          <w:p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40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86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trHeight w:val="169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1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83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95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88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14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6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0" w:type="dxa"/>
            <w:gridSpan w:val="4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After w:val="2"/>
          <w:wAfter w:w="481" w:type="dxa"/>
          <w:trHeight w:val="196"/>
        </w:trPr>
        <w:tc>
          <w:tcPr>
            <w:tcW w:w="8446" w:type="dxa"/>
            <w:gridSpan w:val="6"/>
            <w:tcBorders>
              <w:left w:val="nil"/>
              <w:bottom w:val="nil"/>
              <w:right w:val="nil"/>
            </w:tcBorders>
          </w:tcPr>
          <w:p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FACBC" wp14:editId="5E327AA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0" t="0" r="9525" b="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8656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FACBC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" fillcolor="purple [3206]" stroked="f" strokeweight="2pt">
                      <v:textbox>
                        <w:txbxContent>
                          <w:p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Before w:val="6"/>
          <w:gridAfter w:val="2"/>
          <w:wBefore w:w="8446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:rsidR="00360249" w:rsidRDefault="00360249" w:rsidP="00360249">
      <w:pPr>
        <w:rPr>
          <w:rFonts w:ascii="Arial" w:hAnsi="Arial" w:cs="Arial"/>
          <w:sz w:val="24"/>
          <w:szCs w:val="24"/>
        </w:rPr>
      </w:pPr>
    </w:p>
    <w:p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C82B5" wp14:editId="086F08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0" t="0" r="952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 EL EQUIPO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2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" fillcolor="purple [3206]" stroked="f" strokeweight="2pt">
                <v:textbox>
                  <w:txbxContent>
                    <w:p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86562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SOBRE EL EQUIPO OPERATIVO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p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A9384D">
        <w:rPr>
          <w:b/>
        </w:rPr>
        <w:t>3</w:t>
      </w:r>
      <w:r w:rsidR="005F758C">
        <w:rPr>
          <w:b/>
        </w:rPr>
        <w:t xml:space="preserve"> 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:rsidTr="00865622">
        <w:tc>
          <w:tcPr>
            <w:tcW w:w="5035" w:type="dxa"/>
            <w:shd w:val="clear" w:color="auto" w:fill="800080" w:themeFill="accent3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035" w:type="dxa"/>
            <w:shd w:val="clear" w:color="auto" w:fill="800080" w:themeFill="accent3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:rsidTr="005F758C">
        <w:trPr>
          <w:trHeight w:val="601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694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32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43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</w:tbl>
    <w:p w:rsidR="005F758C" w:rsidRDefault="005F758C">
      <w:pPr>
        <w:rPr>
          <w:b/>
        </w:rPr>
      </w:pPr>
    </w:p>
    <w:p w:rsidR="00865622" w:rsidRDefault="00865622" w:rsidP="00865622">
      <w:pPr>
        <w:rPr>
          <w:b/>
        </w:rPr>
      </w:pPr>
      <w:r>
        <w:rPr>
          <w:b/>
        </w:rPr>
        <w:t xml:space="preserve">5. ¿La organización ha participado antes en otra edición del Programa de Desarrollo Humano? </w:t>
      </w:r>
    </w:p>
    <w:p w:rsidR="00865622" w:rsidRDefault="00865622" w:rsidP="00865622">
      <w:pPr>
        <w:rPr>
          <w:b/>
        </w:rPr>
      </w:pPr>
      <w:r>
        <w:rPr>
          <w:b/>
        </w:rPr>
        <w:t xml:space="preserve">Si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) ¿Qué año?___________________</w:t>
      </w:r>
    </w:p>
    <w:p w:rsidR="00865622" w:rsidRDefault="00865622" w:rsidP="00865622">
      <w:pPr>
        <w:rPr>
          <w:b/>
        </w:rPr>
      </w:pPr>
      <w:r>
        <w:rPr>
          <w:b/>
        </w:rPr>
        <w:t>No (        )</w:t>
      </w:r>
    </w:p>
    <w:p w:rsidR="00865622" w:rsidRPr="00495A3A" w:rsidRDefault="00865622">
      <w:pPr>
        <w:rPr>
          <w:b/>
        </w:rPr>
      </w:pPr>
    </w:p>
    <w:sectPr w:rsidR="00865622" w:rsidRPr="00495A3A" w:rsidSect="00E2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FA" w:rsidRDefault="004A3DFA" w:rsidP="00E2600C">
      <w:pPr>
        <w:spacing w:after="0" w:line="240" w:lineRule="auto"/>
      </w:pPr>
      <w:r>
        <w:separator/>
      </w:r>
    </w:p>
  </w:endnote>
  <w:endnote w:type="continuationSeparator" w:id="0">
    <w:p w:rsidR="004A3DFA" w:rsidRDefault="004A3DFA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8C" w:rsidRDefault="005F7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8C" w:rsidRDefault="005F75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8C" w:rsidRDefault="005F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FA" w:rsidRDefault="004A3DFA" w:rsidP="00E2600C">
      <w:pPr>
        <w:spacing w:after="0" w:line="240" w:lineRule="auto"/>
      </w:pPr>
      <w:r>
        <w:separator/>
      </w:r>
    </w:p>
  </w:footnote>
  <w:footnote w:type="continuationSeparator" w:id="0">
    <w:p w:rsidR="004A3DFA" w:rsidRDefault="004A3DFA" w:rsidP="00E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8C" w:rsidRDefault="005F7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0C" w:rsidRDefault="005F758C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-1905</wp:posOffset>
          </wp:positionV>
          <wp:extent cx="637953" cy="591261"/>
          <wp:effectExtent l="0" t="0" r="0" b="0"/>
          <wp:wrapTight wrapText="bothSides">
            <wp:wrapPolygon edited="0">
              <wp:start x="0" y="0"/>
              <wp:lineTo x="0" y="20881"/>
              <wp:lineTo x="20653" y="20881"/>
              <wp:lineTo x="20653" y="0"/>
              <wp:lineTo x="0" y="0"/>
            </wp:wrapPolygon>
          </wp:wrapTight>
          <wp:docPr id="2" name="Imagen 2" descr="https://lh3.googleusercontent.com/s5ZzQS435TuQSjHdBPevRDXtTn_4I8AGjgg35ft-2ElDRn0-Pz3APPjk6UvCdkJNpBctpb0U3ggdhTF7zNvS2q3VZl3onyDxim5n4rpJQ-gGwSbOYnZRoK_JmTCC76dNG98_QmgI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5ZzQS435TuQSjHdBPevRDXtTn_4I8AGjgg35ft-2ElDRn0-Pz3APPjk6UvCdkJNpBctpb0U3ggdhTF7zNvS2q3VZl3onyDxim5n4rpJQ-gGwSbOYnZRoK_JmTCC76dNG98_QmgISJ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59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Times New Roman" w:hAnsi="Franklin Gothic Book" w:cs="Arial"/>
        <w:noProof/>
        <w:color w:val="000000"/>
        <w:sz w:val="28"/>
        <w:szCs w:val="28"/>
        <w:lang w:val="en-US"/>
      </w:rPr>
      <w:drawing>
        <wp:inline distT="0" distB="0" distL="0" distR="0" wp14:anchorId="3B77CD9C" wp14:editId="7E17BF6C">
          <wp:extent cx="637540" cy="6375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6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8C" w:rsidRDefault="005F7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9"/>
    <w:rsid w:val="0003570B"/>
    <w:rsid w:val="00043954"/>
    <w:rsid w:val="000923C5"/>
    <w:rsid w:val="000E2296"/>
    <w:rsid w:val="00121507"/>
    <w:rsid w:val="001D7D60"/>
    <w:rsid w:val="001E08AB"/>
    <w:rsid w:val="00235B40"/>
    <w:rsid w:val="002745E7"/>
    <w:rsid w:val="002A06A8"/>
    <w:rsid w:val="00314794"/>
    <w:rsid w:val="003226B7"/>
    <w:rsid w:val="00360249"/>
    <w:rsid w:val="0036394B"/>
    <w:rsid w:val="00394809"/>
    <w:rsid w:val="004445A3"/>
    <w:rsid w:val="00495A3A"/>
    <w:rsid w:val="00496E70"/>
    <w:rsid w:val="004A3DFA"/>
    <w:rsid w:val="004E5C1C"/>
    <w:rsid w:val="0050035C"/>
    <w:rsid w:val="0055076E"/>
    <w:rsid w:val="005E1CAD"/>
    <w:rsid w:val="005F758C"/>
    <w:rsid w:val="008035C9"/>
    <w:rsid w:val="00865622"/>
    <w:rsid w:val="00881511"/>
    <w:rsid w:val="00976CA6"/>
    <w:rsid w:val="00992D8E"/>
    <w:rsid w:val="009B064B"/>
    <w:rsid w:val="009B6C8F"/>
    <w:rsid w:val="009D491F"/>
    <w:rsid w:val="00A4282F"/>
    <w:rsid w:val="00A9384D"/>
    <w:rsid w:val="00B509ED"/>
    <w:rsid w:val="00B632E2"/>
    <w:rsid w:val="00B816D5"/>
    <w:rsid w:val="00C11667"/>
    <w:rsid w:val="00C221CA"/>
    <w:rsid w:val="00C73BD2"/>
    <w:rsid w:val="00C86F13"/>
    <w:rsid w:val="00D571F5"/>
    <w:rsid w:val="00DE5AF1"/>
    <w:rsid w:val="00E259DE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Mariana</cp:lastModifiedBy>
  <cp:revision>2</cp:revision>
  <dcterms:created xsi:type="dcterms:W3CDTF">2020-01-28T16:15:00Z</dcterms:created>
  <dcterms:modified xsi:type="dcterms:W3CDTF">2020-01-28T16:15:00Z</dcterms:modified>
</cp:coreProperties>
</file>