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</w:t>
      </w:r>
    </w:p>
    <w:p w:rsidR="00A4282F" w:rsidRDefault="00A4282F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 w:rsidRPr="007918CA">
        <w:rPr>
          <w:rFonts w:ascii="Arial" w:eastAsia="Times New Roman" w:hAnsi="Arial" w:cs="Arial"/>
          <w:b/>
          <w:color w:val="000000"/>
          <w:sz w:val="32"/>
          <w:lang w:eastAsia="es-MX"/>
        </w:rPr>
        <w:t>Programa de Incubación para Organizaciones de la Sociedad Civil</w:t>
      </w:r>
    </w:p>
    <w:p w:rsidR="005E0706" w:rsidRPr="007918CA" w:rsidRDefault="005E0706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2020</w:t>
      </w:r>
    </w:p>
    <w:p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9CA560" wp14:editId="5D81446A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5E7" w:rsidRPr="00A4282F" w:rsidRDefault="00A4282F" w:rsidP="002745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A560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" fillcolor="#5dd3ff [1941]" stroked="f" strokeweight="2pt">
                <v:textbox>
                  <w:txbxContent>
                    <w:p w:rsidR="002745E7" w:rsidRPr="00A4282F" w:rsidRDefault="00A4282F" w:rsidP="002745E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170" w:type="dxa"/>
        <w:tblLook w:val="04A0" w:firstRow="1" w:lastRow="0" w:firstColumn="1" w:lastColumn="0" w:noHBand="0" w:noVBand="1"/>
      </w:tblPr>
      <w:tblGrid>
        <w:gridCol w:w="497"/>
        <w:gridCol w:w="2106"/>
        <w:gridCol w:w="136"/>
        <w:gridCol w:w="1228"/>
        <w:gridCol w:w="2237"/>
        <w:gridCol w:w="1383"/>
        <w:gridCol w:w="859"/>
        <w:gridCol w:w="243"/>
        <w:gridCol w:w="235"/>
        <w:gridCol w:w="246"/>
      </w:tblGrid>
      <w:tr w:rsidR="00360249" w:rsidRPr="00032D9A" w:rsidTr="00A4282F">
        <w:trPr>
          <w:trHeight w:val="87"/>
        </w:trPr>
        <w:tc>
          <w:tcPr>
            <w:tcW w:w="2739" w:type="dxa"/>
            <w:gridSpan w:val="3"/>
          </w:tcPr>
          <w:p w:rsidR="00360249" w:rsidRPr="00032D9A" w:rsidRDefault="00360249" w:rsidP="0036024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1.2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¿Cuentan con Acta constitutiva?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:rsidTr="00992D8E">
        <w:trPr>
          <w:trHeight w:val="502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1.4 .</w:t>
            </w:r>
            <w:r>
              <w:rPr>
                <w:rFonts w:ascii="Arial" w:hAnsi="Arial" w:cs="Arial"/>
                <w:b/>
              </w:rPr>
              <w:t>Objeto Social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946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1.5.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1334"/>
        </w:trPr>
        <w:tc>
          <w:tcPr>
            <w:tcW w:w="9170" w:type="dxa"/>
            <w:gridSpan w:val="10"/>
          </w:tcPr>
          <w:p w:rsidR="002745E7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1.6. Dirección de la organización: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A4282F">
        <w:trPr>
          <w:trHeight w:val="87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8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 actividades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  )</w:t>
            </w:r>
          </w:p>
          <w:p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     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</w:t>
            </w:r>
          </w:p>
          <w:p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60249" w:rsidRPr="00CA3F21" w:rsidTr="00A4282F">
        <w:trPr>
          <w:trHeight w:val="87"/>
        </w:trPr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:rsidR="00360249" w:rsidRPr="00D9000C" w:rsidRDefault="00360249" w:rsidP="005F7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F758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Nombre del representante </w:t>
            </w:r>
          </w:p>
        </w:tc>
        <w:tc>
          <w:tcPr>
            <w:tcW w:w="6567" w:type="dxa"/>
            <w:gridSpan w:val="8"/>
          </w:tcPr>
          <w:p w:rsidR="00360249" w:rsidRPr="00D9000C" w:rsidRDefault="00360249" w:rsidP="00360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87"/>
        </w:trPr>
        <w:tc>
          <w:tcPr>
            <w:tcW w:w="2739" w:type="dxa"/>
            <w:gridSpan w:val="3"/>
            <w:tcBorders>
              <w:left w:val="single" w:sz="4" w:space="0" w:color="auto"/>
            </w:tcBorders>
          </w:tcPr>
          <w:p w:rsidR="0003570B" w:rsidRDefault="00360249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Teléfono Directo</w:t>
            </w:r>
          </w:p>
          <w:p w:rsidR="0003570B" w:rsidRPr="00D9000C" w:rsidRDefault="0003570B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gridSpan w:val="7"/>
          </w:tcPr>
          <w:p w:rsidR="00992D8E" w:rsidRDefault="00360249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electrónico</w:t>
            </w:r>
          </w:p>
          <w:p w:rsidR="00992D8E" w:rsidRDefault="00992D8E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D8E" w:rsidRPr="00CA3F21" w:rsidRDefault="00992D8E" w:rsidP="00992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E7" w:rsidRPr="00CA3F21" w:rsidTr="00992D8E">
        <w:trPr>
          <w:trHeight w:val="178"/>
        </w:trPr>
        <w:tc>
          <w:tcPr>
            <w:tcW w:w="9170" w:type="dxa"/>
            <w:gridSpan w:val="10"/>
            <w:tcBorders>
              <w:left w:val="nil"/>
              <w:right w:val="nil"/>
            </w:tcBorders>
          </w:tcPr>
          <w:p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7BBD2" wp14:editId="1CCD15E6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0" t="0" r="9525" b="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70B" w:rsidRPr="002745E7" w:rsidRDefault="0003570B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7BBD2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" fillcolor="#00b0f0 [3205]" stroked="f" strokeweight="2pt">
                      <v:textbox>
                        <w:txbxContent>
                          <w:p w:rsidR="0003570B" w:rsidRPr="002745E7" w:rsidRDefault="0003570B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trHeight w:val="138"/>
        </w:trPr>
        <w:tc>
          <w:tcPr>
            <w:tcW w:w="9170" w:type="dxa"/>
            <w:gridSpan w:val="10"/>
            <w:tcBorders>
              <w:left w:val="nil"/>
              <w:bottom w:val="nil"/>
              <w:right w:val="nil"/>
            </w:tcBorders>
          </w:tcPr>
          <w:p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40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86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trHeight w:val="169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1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83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95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88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14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6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After w:val="2"/>
          <w:wAfter w:w="481" w:type="dxa"/>
          <w:trHeight w:val="196"/>
        </w:trPr>
        <w:tc>
          <w:tcPr>
            <w:tcW w:w="8446" w:type="dxa"/>
            <w:gridSpan w:val="7"/>
            <w:tcBorders>
              <w:left w:val="nil"/>
              <w:bottom w:val="nil"/>
              <w:right w:val="nil"/>
            </w:tcBorders>
          </w:tcPr>
          <w:p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FACBC" wp14:editId="5E327AA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0" t="0" r="9525" b="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FACBC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" fillcolor="#00b0f0 [3205]" stroked="f" strokeweight="2pt">
                      <v:textbox>
                        <w:txbxContent>
                          <w:p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Before w:val="7"/>
          <w:gridAfter w:val="2"/>
          <w:wBefore w:w="8446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:rsidR="00360249" w:rsidRDefault="00360249" w:rsidP="00360249">
      <w:pPr>
        <w:rPr>
          <w:rFonts w:ascii="Arial" w:hAnsi="Arial" w:cs="Arial"/>
          <w:sz w:val="24"/>
          <w:szCs w:val="24"/>
        </w:rPr>
      </w:pPr>
    </w:p>
    <w:p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C82B5" wp14:editId="086F08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0" t="0" r="952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B0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MIEMBROS DEL EQUIPO DE TRABAJO POR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2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" fillcolor="#00b0f0 [3205]" stroked="f" strokeweight="2pt">
                <v:textbox>
                  <w:txbxContent>
                    <w:p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9B064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MIEMBROS DEL EQUIPO DE TRABAJO POR DEPARTAMENTO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1803"/>
        <w:gridCol w:w="4875"/>
      </w:tblGrid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Departamentos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Existe el departamento en la organización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6"/>
            </w:tblGrid>
            <w:tr w:rsidR="005F758C" w:rsidTr="00F46EC5"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Principales actividades</w:t>
            </w: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Procuración de fondos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Humanos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Relaciones Públicas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5E0706">
        <w:rPr>
          <w:b/>
        </w:rPr>
        <w:t>3</w:t>
      </w:r>
      <w:bookmarkStart w:id="0" w:name="_GoBack"/>
      <w:bookmarkEnd w:id="0"/>
      <w:r w:rsidR="005F758C">
        <w:rPr>
          <w:b/>
        </w:rPr>
        <w:t xml:space="preserve"> 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:rsidTr="005F758C"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</w:t>
            </w:r>
          </w:p>
        </w:tc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:rsidTr="005F758C">
        <w:trPr>
          <w:trHeight w:val="601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694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32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43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</w:tbl>
    <w:p w:rsidR="005F758C" w:rsidRPr="00495A3A" w:rsidRDefault="005F758C">
      <w:pPr>
        <w:rPr>
          <w:b/>
        </w:rPr>
      </w:pPr>
    </w:p>
    <w:sectPr w:rsidR="005F758C" w:rsidRPr="00495A3A" w:rsidSect="00E260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BA" w:rsidRDefault="00C80DBA" w:rsidP="00E2600C">
      <w:pPr>
        <w:spacing w:after="0" w:line="240" w:lineRule="auto"/>
      </w:pPr>
      <w:r>
        <w:separator/>
      </w:r>
    </w:p>
  </w:endnote>
  <w:endnote w:type="continuationSeparator" w:id="0">
    <w:p w:rsidR="00C80DBA" w:rsidRDefault="00C80DBA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BA" w:rsidRDefault="00C80DBA" w:rsidP="00E2600C">
      <w:pPr>
        <w:spacing w:after="0" w:line="240" w:lineRule="auto"/>
      </w:pPr>
      <w:r>
        <w:separator/>
      </w:r>
    </w:p>
  </w:footnote>
  <w:footnote w:type="continuationSeparator" w:id="0">
    <w:p w:rsidR="00C80DBA" w:rsidRDefault="00C80DBA" w:rsidP="00E2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9"/>
    <w:rsid w:val="0003570B"/>
    <w:rsid w:val="00043954"/>
    <w:rsid w:val="000923C5"/>
    <w:rsid w:val="000E2296"/>
    <w:rsid w:val="00121507"/>
    <w:rsid w:val="001D7D60"/>
    <w:rsid w:val="00235B40"/>
    <w:rsid w:val="002745E7"/>
    <w:rsid w:val="002A06A8"/>
    <w:rsid w:val="00314794"/>
    <w:rsid w:val="003226B7"/>
    <w:rsid w:val="003228E1"/>
    <w:rsid w:val="00360249"/>
    <w:rsid w:val="0036394B"/>
    <w:rsid w:val="00394809"/>
    <w:rsid w:val="004445A3"/>
    <w:rsid w:val="00495A3A"/>
    <w:rsid w:val="004E5C1C"/>
    <w:rsid w:val="0050035C"/>
    <w:rsid w:val="0055076E"/>
    <w:rsid w:val="005E0706"/>
    <w:rsid w:val="005E1CAD"/>
    <w:rsid w:val="005F758C"/>
    <w:rsid w:val="008035C9"/>
    <w:rsid w:val="00976CA6"/>
    <w:rsid w:val="00992D8E"/>
    <w:rsid w:val="009B064B"/>
    <w:rsid w:val="009B6C8F"/>
    <w:rsid w:val="009D491F"/>
    <w:rsid w:val="00A4282F"/>
    <w:rsid w:val="00B509ED"/>
    <w:rsid w:val="00B632E2"/>
    <w:rsid w:val="00B816D5"/>
    <w:rsid w:val="00C11667"/>
    <w:rsid w:val="00C221CA"/>
    <w:rsid w:val="00C73BD2"/>
    <w:rsid w:val="00C80DBA"/>
    <w:rsid w:val="00C86F13"/>
    <w:rsid w:val="00D4347B"/>
    <w:rsid w:val="00D571F5"/>
    <w:rsid w:val="00DE5AF1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0AB9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2014.dotx</Template>
  <TotalTime>0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Claudia</cp:lastModifiedBy>
  <cp:revision>2</cp:revision>
  <dcterms:created xsi:type="dcterms:W3CDTF">2020-08-10T19:27:00Z</dcterms:created>
  <dcterms:modified xsi:type="dcterms:W3CDTF">2020-08-10T19:27:00Z</dcterms:modified>
</cp:coreProperties>
</file>