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8" w:rsidRDefault="00C03048" w:rsidP="003747E4">
      <w:pPr>
        <w:autoSpaceDE w:val="0"/>
        <w:autoSpaceDN w:val="0"/>
        <w:adjustRightInd w:val="0"/>
        <w:spacing w:before="240" w:after="0" w:line="240" w:lineRule="auto"/>
        <w:ind w:left="-567"/>
        <w:rPr>
          <w:rFonts w:ascii="Franklin Gothic Book" w:hAnsi="Franklin Gothic Book" w:cs="FolioBT-Bold"/>
          <w:bCs/>
          <w:color w:val="767171" w:themeColor="background2" w:themeShade="80"/>
          <w:u w:val="single"/>
        </w:rPr>
      </w:pPr>
      <w:r w:rsidRPr="00C03048">
        <w:rPr>
          <w:rFonts w:ascii="Franklin Gothic Book" w:hAnsi="Franklin Gothic Book" w:cs="FolioBT-Bold"/>
          <w:bCs/>
          <w:color w:val="767171" w:themeColor="background2" w:themeShade="80"/>
        </w:rPr>
        <w:t xml:space="preserve">         </w:t>
      </w:r>
      <w:r w:rsidRPr="00C03048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 xml:space="preserve">Nota: el formato lleno </w:t>
      </w:r>
      <w:r w:rsidR="000F78EA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>no</w:t>
      </w:r>
      <w:r w:rsidRPr="00C03048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 xml:space="preserve"> deberá exceder de </w:t>
      </w:r>
      <w:r w:rsidR="00003245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>5</w:t>
      </w:r>
      <w:r w:rsidRPr="00C03048">
        <w:rPr>
          <w:rFonts w:ascii="Franklin Gothic Book" w:hAnsi="Franklin Gothic Book" w:cs="FolioBT-Bold"/>
          <w:bCs/>
          <w:color w:val="767171" w:themeColor="background2" w:themeShade="80"/>
          <w:u w:val="single"/>
        </w:rPr>
        <w:t xml:space="preserve"> cuartillas</w:t>
      </w:r>
    </w:p>
    <w:p w:rsidR="000F78EA" w:rsidRPr="000F78EA" w:rsidRDefault="000F78EA" w:rsidP="003747E4">
      <w:pPr>
        <w:autoSpaceDE w:val="0"/>
        <w:autoSpaceDN w:val="0"/>
        <w:adjustRightInd w:val="0"/>
        <w:spacing w:before="240" w:after="0" w:line="240" w:lineRule="auto"/>
        <w:ind w:left="-567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:rsidR="001230A4" w:rsidRPr="00BF1BE4" w:rsidRDefault="001230A4" w:rsidP="003747E4">
      <w:pPr>
        <w:autoSpaceDE w:val="0"/>
        <w:autoSpaceDN w:val="0"/>
        <w:adjustRightInd w:val="0"/>
        <w:spacing w:before="240" w:after="0" w:line="360" w:lineRule="auto"/>
        <w:ind w:left="-567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B287D53" wp14:editId="1B5CA6EE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la(s) Organización(es) participante(s)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287D53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" fillcolor="white [3201]" strokecolor="#00b050" strokeweight="1.5pt">
                <v:stroke joinstyle="miter"/>
                <v:textbox>
                  <w:txbxContent>
                    <w:p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la(s) Organización(es) participante(s)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</w:p>
                    <w:p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0A4" w:rsidRDefault="001230A4" w:rsidP="003747E4">
      <w:pPr>
        <w:autoSpaceDE w:val="0"/>
        <w:autoSpaceDN w:val="0"/>
        <w:adjustRightInd w:val="0"/>
        <w:spacing w:before="240" w:after="0" w:line="360" w:lineRule="auto"/>
        <w:ind w:left="-567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4D6F229" wp14:editId="4514D507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D6F229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" fillcolor="white [3201]" strokecolor="#00b050" strokeweight="1.5pt">
                <v:stroke joinstyle="miter"/>
                <v:textbox>
                  <w:txbxContent>
                    <w:p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3747E4">
      <w:pPr>
        <w:autoSpaceDE w:val="0"/>
        <w:autoSpaceDN w:val="0"/>
        <w:adjustRightInd w:val="0"/>
        <w:spacing w:before="240" w:after="0" w:line="360" w:lineRule="auto"/>
        <w:ind w:left="-567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368540D" wp14:editId="746D4C23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:rsidR="00B810AA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68540D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" fillcolor="white [3201]" strokecolor="#00b050" strokeweight="1.5pt">
                <v:stroke joinstyle="miter"/>
                <v:textbox>
                  <w:txbxContent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:rsidR="00B810AA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0F78EA" w:rsidRPr="000F78EA" w:rsidRDefault="000F78EA" w:rsidP="003747E4">
      <w:pPr>
        <w:autoSpaceDE w:val="0"/>
        <w:autoSpaceDN w:val="0"/>
        <w:adjustRightInd w:val="0"/>
        <w:spacing w:before="240" w:after="0" w:line="360" w:lineRule="auto"/>
        <w:ind w:left="-567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>2. PRÁCTICA/EXPERIENCIA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:rsidR="00304402" w:rsidRDefault="00811B4C" w:rsidP="003747E4">
      <w:pPr>
        <w:tabs>
          <w:tab w:val="left" w:pos="3870"/>
        </w:tabs>
        <w:autoSpaceDE w:val="0"/>
        <w:autoSpaceDN w:val="0"/>
        <w:adjustRightInd w:val="0"/>
        <w:spacing w:before="240" w:after="0" w:line="360" w:lineRule="auto"/>
        <w:ind w:left="-567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747B34D" wp14:editId="34B65BD4">
                <wp:extent cx="6343650" cy="1476375"/>
                <wp:effectExtent l="0" t="0" r="19050" b="28575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76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4C" w:rsidRPr="00531C92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0"/>
                              <w:jc w:val="both"/>
                              <w:rPr>
                                <w:color w:val="767171" w:themeColor="background2" w:themeShade="80"/>
                              </w:rPr>
                            </w:pP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2.</w:t>
                            </w:r>
                            <w:r w:rsidR="00B810AA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1.</w:t>
                            </w: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Categoría en la que participa:</w:t>
                            </w:r>
                          </w:p>
                          <w:p w:rsidR="00811B4C" w:rsidRPr="00183DB1" w:rsidRDefault="00811B4C" w:rsidP="00811B4C">
                            <w:pPr>
                              <w:spacing w:after="160" w:line="259" w:lineRule="auto"/>
                              <w:ind w:left="36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b/>
                                <w:color w:val="767171" w:themeColor="background2" w:themeShade="80"/>
                              </w:rPr>
                              <w:t xml:space="preserve">        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 xml:space="preserve">_____   </w:t>
                            </w:r>
                            <w:r w:rsidR="00544658">
                              <w:rPr>
                                <w:b/>
                                <w:color w:val="767171" w:themeColor="background2" w:themeShade="80"/>
                              </w:rPr>
                              <w:t xml:space="preserve">Innovación </w:t>
                            </w:r>
                          </w:p>
                          <w:p w:rsidR="00811B4C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t xml:space="preserve">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83E1B">
                              <w:t xml:space="preserve">  </w:t>
                            </w:r>
                            <w:r w:rsidR="00544658">
                              <w:rPr>
                                <w:b/>
                                <w:color w:val="767171" w:themeColor="background2" w:themeShade="80"/>
                              </w:rPr>
                              <w:t>Atención inmediata ante Covid-19</w:t>
                            </w:r>
                          </w:p>
                          <w:p w:rsidR="00A407FC" w:rsidRPr="000C1550" w:rsidRDefault="00883E1B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47B34D" id="Rectángulo redondeado 4" o:spid="_x0000_s1029" style="width:499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" fillcolor="white [3201]" strokecolor="#00b050" strokeweight="1.5pt">
                <v:stroke joinstyle="miter"/>
                <v:textbox>
                  <w:txbxContent>
                    <w:p w:rsidR="00811B4C" w:rsidRPr="00531C92" w:rsidRDefault="00811B4C" w:rsidP="00811B4C">
                      <w:pPr>
                        <w:pStyle w:val="Prrafodelista"/>
                        <w:spacing w:after="160" w:line="259" w:lineRule="auto"/>
                        <w:ind w:left="0"/>
                        <w:jc w:val="both"/>
                        <w:rPr>
                          <w:color w:val="767171" w:themeColor="background2" w:themeShade="80"/>
                        </w:rPr>
                      </w:pP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2.</w:t>
                      </w:r>
                      <w:r w:rsidR="00B810AA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1.</w:t>
                      </w: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 xml:space="preserve"> Categoría en la que participa:</w:t>
                      </w:r>
                    </w:p>
                    <w:p w:rsidR="00811B4C" w:rsidRPr="00183DB1" w:rsidRDefault="00811B4C" w:rsidP="00811B4C">
                      <w:pPr>
                        <w:spacing w:after="160" w:line="259" w:lineRule="auto"/>
                        <w:ind w:left="36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b/>
                          <w:color w:val="767171" w:themeColor="background2" w:themeShade="80"/>
                        </w:rPr>
                        <w:t xml:space="preserve">        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 xml:space="preserve">_____   </w:t>
                      </w:r>
                      <w:r w:rsidR="00544658">
                        <w:rPr>
                          <w:b/>
                          <w:color w:val="767171" w:themeColor="background2" w:themeShade="80"/>
                        </w:rPr>
                        <w:t xml:space="preserve">Innovación </w:t>
                      </w:r>
                    </w:p>
                    <w:p w:rsidR="00811B4C" w:rsidRDefault="00811B4C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t xml:space="preserve">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</w:t>
                      </w:r>
                      <w:r w:rsidR="00883E1B">
                        <w:t xml:space="preserve">  </w:t>
                      </w:r>
                      <w:r w:rsidR="00544658">
                        <w:rPr>
                          <w:b/>
                          <w:color w:val="767171" w:themeColor="background2" w:themeShade="80"/>
                        </w:rPr>
                        <w:t>Atención inmediata ante Covid-19</w:t>
                      </w:r>
                    </w:p>
                    <w:p w:rsidR="00A407FC" w:rsidRPr="000C1550" w:rsidRDefault="00883E1B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04402" w:rsidRDefault="00811B4C" w:rsidP="003747E4">
      <w:pPr>
        <w:ind w:left="-567"/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07760FD" wp14:editId="6ED0A09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667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2.2.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y descripción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práctica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experiencia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: </w:t>
                            </w:r>
                            <w:r w:rsidR="00544658"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(Describir a detalle la práctica, proceso de diagnóstico, diseño e implementación)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7760FD" id="Rectángulo redondeado 5" o:spid="_x0000_s1030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" fillcolor="white [3201]" strokecolor="#00b050" strokeweight="1.5pt">
                <v:stroke joinstyle="miter"/>
                <v:textbox>
                  <w:txbxContent>
                    <w:p w:rsidR="0054465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2.2.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y descripción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práctica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experiencia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: </w:t>
                      </w:r>
                      <w:r w:rsidR="00544658"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(Describir a detalle la práctica, proceso de diagnóstico, diseño e implementación)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</w:p>
                    <w:p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3747E4">
      <w:pPr>
        <w:ind w:left="-567"/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lastRenderedPageBreak/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4F86CDCB" wp14:editId="0191C0D6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8112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2.3. Menciona los principales resultados (</w:t>
                            </w:r>
                            <w:r w:rsidRPr="00B810A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describir los resultados cuantitativos y cualitativos más importantes que se han alcanzado y que hacen de esta experiencia una práctica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 o experie</w:t>
                            </w:r>
                            <w:r w:rsidR="00544658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ncia exitosa. Incluir una descripción de la población o grupo beneficiado)</w:t>
                            </w: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86CDCB" id="Rectángulo redondeado 17" o:spid="_x0000_s1031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" fillcolor="white [3201]" strokecolor="#00b050" strokeweight="1.5pt">
                <v:stroke joinstyle="miter"/>
                <v:textbox>
                  <w:txbxContent>
                    <w:p w:rsidR="00B810AA" w:rsidRDefault="00B810AA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2.3. Menciona los principales resultados (</w:t>
                      </w:r>
                      <w:r w:rsidRPr="00B810A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describir los resultados cuantitativos y cualitativos más importantes que se han alcanzado y que hacen de esta experiencia una práctica</w:t>
                      </w: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 o experie</w:t>
                      </w:r>
                      <w:r w:rsidR="00544658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ncia exitosa. Incluir una descripción de la población o grupo beneficiado)</w:t>
                      </w: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544658" w:rsidRDefault="00544658" w:rsidP="003747E4">
      <w:pPr>
        <w:tabs>
          <w:tab w:val="left" w:pos="7050"/>
        </w:tabs>
        <w:ind w:left="-567"/>
        <w:rPr>
          <w:rFonts w:ascii="Franklin Gothic Book" w:hAnsi="Franklin Gothic Book" w:cs="FolioBT-Book"/>
        </w:rPr>
      </w:pPr>
    </w:p>
    <w:p w:rsidR="001230A4" w:rsidRPr="00304402" w:rsidRDefault="00544658" w:rsidP="003747E4">
      <w:pPr>
        <w:tabs>
          <w:tab w:val="left" w:pos="7050"/>
        </w:tabs>
        <w:ind w:left="-567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EAD9076" wp14:editId="538BCF44">
                <wp:extent cx="6315075" cy="1227389"/>
                <wp:effectExtent l="0" t="0" r="28575" b="11430"/>
                <wp:docPr id="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27389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2.4. Breve resumen del uso de recursos (</w:t>
                            </w:r>
                            <w:r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</w:rPr>
                              <w:t>Cuánto se invirtió, qué recursos se movilizaron, participaron más aliados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544658" w:rsidRPr="00B810AA" w:rsidRDefault="00544658" w:rsidP="00544658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544658" w:rsidRDefault="00544658" w:rsidP="00544658"/>
                          <w:p w:rsidR="00544658" w:rsidRDefault="00544658" w:rsidP="00544658"/>
                          <w:p w:rsidR="00544658" w:rsidRDefault="00544658" w:rsidP="00544658"/>
                          <w:p w:rsidR="00544658" w:rsidRDefault="00544658" w:rsidP="00544658"/>
                          <w:p w:rsidR="00544658" w:rsidRDefault="00544658" w:rsidP="00544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AD9076" id="_x0000_s1032" style="width:497.25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" fillcolor="white [3201]" strokecolor="#00b050" strokeweight="1.5pt">
                <v:stroke joinstyle="miter"/>
                <v:textbox>
                  <w:txbxContent>
                    <w:p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2.4. Breve resumen del uso de recursos (</w:t>
                      </w:r>
                      <w:r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</w:rPr>
                        <w:t>Cuánto se invirtió, qué recursos se movilizaron, participaron más aliados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)</w:t>
                      </w:r>
                    </w:p>
                    <w:p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544658" w:rsidRPr="00B810AA" w:rsidRDefault="00544658" w:rsidP="00544658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544658" w:rsidRDefault="00544658" w:rsidP="00544658"/>
                    <w:p w:rsidR="00544658" w:rsidRDefault="00544658" w:rsidP="00544658"/>
                    <w:p w:rsidR="00544658" w:rsidRDefault="00544658" w:rsidP="00544658"/>
                    <w:p w:rsidR="00544658" w:rsidRDefault="00544658" w:rsidP="00544658"/>
                    <w:p w:rsidR="00544658" w:rsidRDefault="00544658" w:rsidP="00544658"/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B16FF2" w:rsidRDefault="00B810AA" w:rsidP="003747E4">
      <w:pPr>
        <w:autoSpaceDE w:val="0"/>
        <w:autoSpaceDN w:val="0"/>
        <w:adjustRightInd w:val="0"/>
        <w:spacing w:before="240" w:after="0" w:line="240" w:lineRule="auto"/>
        <w:ind w:left="-567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676CB7A" wp14:editId="1668B567">
                <wp:extent cx="6315075" cy="1133475"/>
                <wp:effectExtent l="0" t="0" r="28575" b="28575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334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Pr="00C03048" w:rsidRDefault="00B810AA" w:rsidP="00B810AA">
                            <w:pPr>
                              <w:rPr>
                                <w:rFonts w:cs="FolioBT-Book"/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5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Testimoniales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(citas textuales de los beneficiarios directos o indirectos en </w:t>
                            </w:r>
                            <w:r w:rsidR="00C03048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donde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expresen los beneficios de la práctica</w:t>
                            </w:r>
                            <w:r w:rsidRPr="00C03048">
                              <w:rPr>
                                <w:i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76CB7A" id="Rectángulo redondeado 21" o:spid="_x0000_s1033" style="width:497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" fillcolor="white [3201]" strokecolor="#00b050" strokeweight="1.5pt">
                <v:stroke joinstyle="miter"/>
                <v:textbox>
                  <w:txbxContent>
                    <w:p w:rsidR="00B810AA" w:rsidRPr="00C03048" w:rsidRDefault="00B810AA" w:rsidP="00B810AA">
                      <w:pPr>
                        <w:rPr>
                          <w:rFonts w:cs="FolioBT-Book"/>
                          <w:i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5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Testimoniales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(citas textuales de los beneficiarios directos o indirectos en </w:t>
                      </w:r>
                      <w:r w:rsidR="00C03048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donde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expresen los beneficios de la práctica</w:t>
                      </w:r>
                      <w:r w:rsidRPr="00C03048">
                        <w:rPr>
                          <w:i/>
                          <w:color w:val="767171" w:themeColor="background2" w:themeShade="80"/>
                        </w:rPr>
                        <w:t>)</w:t>
                      </w: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DC31E5" w:rsidRPr="00BF1BE4" w:rsidRDefault="00DC31E5" w:rsidP="003747E4">
      <w:pPr>
        <w:autoSpaceDE w:val="0"/>
        <w:autoSpaceDN w:val="0"/>
        <w:adjustRightInd w:val="0"/>
        <w:spacing w:before="240" w:after="0" w:line="240" w:lineRule="auto"/>
        <w:ind w:left="-567"/>
        <w:jc w:val="center"/>
        <w:rPr>
          <w:rFonts w:ascii="Franklin Gothic Book" w:hAnsi="Franklin Gothic Book" w:cs="FolioBT-Book"/>
        </w:rPr>
      </w:pPr>
    </w:p>
    <w:p w:rsidR="00F369F7" w:rsidRDefault="00C03048" w:rsidP="003747E4">
      <w:pPr>
        <w:ind w:left="-567"/>
        <w:jc w:val="center"/>
        <w:rPr>
          <w:rFonts w:ascii="Franklin Gothic Book" w:hAnsi="Franklin Gothic 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B0DEC56" wp14:editId="00306F1F">
                <wp:extent cx="6286500" cy="2057400"/>
                <wp:effectExtent l="0" t="0" r="19050" b="19050"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Default="00C03048" w:rsidP="00C0304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6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Evidencia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(</w:t>
                            </w:r>
                            <w:r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relacione los documentos que anexa para evidenciar los resultados de la práctica o experiencia)</w:t>
                            </w:r>
                            <w:r>
                              <w:rPr>
                                <w:rFonts w:ascii="FolioBT-Book" w:hAnsi="FolioBT-Book" w:cs="FolioBT-Book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1.</w:t>
                            </w:r>
                          </w:p>
                          <w:p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2.</w:t>
                            </w:r>
                          </w:p>
                          <w:p w:rsid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3</w:t>
                            </w:r>
                            <w:r w:rsidR="002526F6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.</w:t>
                            </w:r>
                          </w:p>
                          <w:p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4.</w:t>
                            </w:r>
                          </w:p>
                          <w:p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5.</w:t>
                            </w:r>
                          </w:p>
                          <w:p w:rsidR="009B0036" w:rsidRDefault="009B0036" w:rsidP="00C03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0DEC56" id="Rectángulo redondeado 22" o:spid="_x0000_s1034" style="width:49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" fillcolor="white [3201]" strokecolor="#00b050" strokeweight="1.5pt">
                <v:stroke joinstyle="miter"/>
                <v:textbox>
                  <w:txbxContent>
                    <w:p w:rsidR="009A1C81" w:rsidRDefault="00C03048" w:rsidP="00C0304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6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Evidencia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(</w:t>
                      </w:r>
                      <w:r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relacione los documentos que anexa para evidenciar los resultados de la práctica o experiencia)</w:t>
                      </w:r>
                      <w:r>
                        <w:rPr>
                          <w:rFonts w:ascii="FolioBT-Book" w:hAnsi="FolioBT-Book" w:cs="FolioBT-Book"/>
                          <w:sz w:val="20"/>
                        </w:rPr>
                        <w:t xml:space="preserve"> </w:t>
                      </w:r>
                    </w:p>
                    <w:p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1.</w:t>
                      </w:r>
                    </w:p>
                    <w:p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2.</w:t>
                      </w:r>
                    </w:p>
                    <w:p w:rsid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3</w:t>
                      </w:r>
                      <w:r w:rsidR="002526F6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.</w:t>
                      </w:r>
                    </w:p>
                    <w:p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4.</w:t>
                      </w:r>
                    </w:p>
                    <w:p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5.</w:t>
                      </w:r>
                    </w:p>
                    <w:p w:rsidR="009B0036" w:rsidRDefault="009B0036" w:rsidP="00C03048"/>
                  </w:txbxContent>
                </v:textbox>
                <w10:anchorlock/>
              </v:roundrect>
            </w:pict>
          </mc:Fallback>
        </mc:AlternateContent>
      </w:r>
    </w:p>
    <w:sectPr w:rsidR="00F369F7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CD" w:rsidRDefault="00E93BCD" w:rsidP="00896211">
      <w:r>
        <w:separator/>
      </w:r>
    </w:p>
  </w:endnote>
  <w:endnote w:type="continuationSeparator" w:id="0">
    <w:p w:rsidR="00E93BCD" w:rsidRDefault="00E93BCD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52" w:rsidRDefault="00570452">
    <w:pPr>
      <w:rPr>
        <w:rFonts w:asciiTheme="majorHAnsi" w:eastAsiaTheme="majorEastAsia" w:hAnsiTheme="majorHAnsi" w:cstheme="majorBidi"/>
      </w:rPr>
    </w:pPr>
  </w:p>
  <w:p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A02275" w:rsidRPr="00A02275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2" o:spid="_x0000_s1035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" fillcolor="#d5dce4 [671]" stroked="f">
              <v:textbox>
                <w:txbxContent>
                  <w:p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A02275" w:rsidRPr="00A02275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CD" w:rsidRDefault="00E93BCD" w:rsidP="00896211">
      <w:r>
        <w:separator/>
      </w:r>
    </w:p>
  </w:footnote>
  <w:footnote w:type="continuationSeparator" w:id="0">
    <w:p w:rsidR="00E93BCD" w:rsidRDefault="00E93BCD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1D0F0840" wp14:editId="64BC4A07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:rsidR="00003245" w:rsidRPr="003747E4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  <w:color w:val="00B050"/>
      </w:rPr>
    </w:pPr>
    <w:r w:rsidRPr="003747E4">
      <w:rPr>
        <w:rFonts w:ascii="Franklin Gothic Book" w:hAnsi="Franklin Gothic Book" w:cs="FolioBT-Bold"/>
        <w:b/>
        <w:bCs/>
        <w:color w:val="00B050"/>
      </w:rPr>
      <w:t>Premio Compromiso con la Comunidad 2</w:t>
    </w:r>
    <w:r w:rsidR="00544658" w:rsidRPr="003747E4">
      <w:rPr>
        <w:rFonts w:ascii="Franklin Gothic Book" w:hAnsi="Franklin Gothic Book" w:cs="FolioBT-Bold"/>
        <w:b/>
        <w:bCs/>
        <w:color w:val="00B050"/>
      </w:rPr>
      <w:t>020</w:t>
    </w:r>
  </w:p>
  <w:p w:rsidR="00544658" w:rsidRDefault="00544658" w:rsidP="00544658">
    <w:pPr>
      <w:autoSpaceDE w:val="0"/>
      <w:autoSpaceDN w:val="0"/>
      <w:adjustRightInd w:val="0"/>
      <w:spacing w:after="0" w:line="240" w:lineRule="auto"/>
      <w:rPr>
        <w:rFonts w:ascii="Franklin Gothic Book" w:hAnsi="Franklin Gothic Book" w:cs="FolioBT-Bold"/>
        <w:b/>
        <w:bCs/>
      </w:rPr>
    </w:pPr>
  </w:p>
  <w:p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4"/>
    <w:rsid w:val="00003245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747E4"/>
    <w:rsid w:val="00376FCE"/>
    <w:rsid w:val="00387497"/>
    <w:rsid w:val="00394191"/>
    <w:rsid w:val="00394C07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536B7"/>
    <w:rsid w:val="00983D1B"/>
    <w:rsid w:val="00986F51"/>
    <w:rsid w:val="009A1C81"/>
    <w:rsid w:val="009A7406"/>
    <w:rsid w:val="009B0036"/>
    <w:rsid w:val="009E0FC8"/>
    <w:rsid w:val="009E49C0"/>
    <w:rsid w:val="00A02275"/>
    <w:rsid w:val="00A407FC"/>
    <w:rsid w:val="00A416D2"/>
    <w:rsid w:val="00A450DF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E6D94"/>
    <w:rsid w:val="00BF0D53"/>
    <w:rsid w:val="00BF1BE4"/>
    <w:rsid w:val="00C00AAE"/>
    <w:rsid w:val="00C03048"/>
    <w:rsid w:val="00C224A6"/>
    <w:rsid w:val="00C226B3"/>
    <w:rsid w:val="00C36167"/>
    <w:rsid w:val="00C90305"/>
    <w:rsid w:val="00CD4ECE"/>
    <w:rsid w:val="00CD7A34"/>
    <w:rsid w:val="00D647CC"/>
    <w:rsid w:val="00D77483"/>
    <w:rsid w:val="00D82FBF"/>
    <w:rsid w:val="00D958F1"/>
    <w:rsid w:val="00DB43C9"/>
    <w:rsid w:val="00DC31E5"/>
    <w:rsid w:val="00E463F8"/>
    <w:rsid w:val="00E47D51"/>
    <w:rsid w:val="00E93BCD"/>
    <w:rsid w:val="00EA7552"/>
    <w:rsid w:val="00ED1BDC"/>
    <w:rsid w:val="00EE2B4B"/>
    <w:rsid w:val="00EF0257"/>
    <w:rsid w:val="00F25BF3"/>
    <w:rsid w:val="00F369F7"/>
    <w:rsid w:val="00F37711"/>
    <w:rsid w:val="00FB0346"/>
    <w:rsid w:val="00FB1ADF"/>
    <w:rsid w:val="00FD64D9"/>
    <w:rsid w:val="00FE3FC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Mariana</cp:lastModifiedBy>
  <cp:revision>2</cp:revision>
  <cp:lastPrinted>2015-02-20T15:10:00Z</cp:lastPrinted>
  <dcterms:created xsi:type="dcterms:W3CDTF">2020-10-20T17:48:00Z</dcterms:created>
  <dcterms:modified xsi:type="dcterms:W3CDTF">2020-10-20T17:48:00Z</dcterms:modified>
</cp:coreProperties>
</file>