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EA" w:rsidRPr="000F78EA" w:rsidRDefault="000F78EA" w:rsidP="000F78EA">
      <w:pPr>
        <w:autoSpaceDE w:val="0"/>
        <w:autoSpaceDN w:val="0"/>
        <w:adjustRightInd w:val="0"/>
        <w:spacing w:before="240" w:after="0" w:line="240" w:lineRule="auto"/>
        <w:rPr>
          <w:rFonts w:ascii="Franklin Gothic Book" w:hAnsi="Franklin Gothic Book" w:cs="FolioBT-Bold"/>
          <w:b/>
          <w:bCs/>
          <w:color w:val="767171" w:themeColor="background2" w:themeShade="80"/>
        </w:rPr>
      </w:pPr>
      <w:r w:rsidRPr="00883E1B">
        <w:rPr>
          <w:rFonts w:ascii="Franklin Gothic Book" w:hAnsi="Franklin Gothic Book" w:cs="FolioBT-Bold"/>
          <w:b/>
          <w:bCs/>
          <w:color w:val="767171" w:themeColor="background2" w:themeShade="80"/>
        </w:rPr>
        <w:t xml:space="preserve">       </w:t>
      </w:r>
      <w:r w:rsidR="00883E1B" w:rsidRPr="00883E1B">
        <w:rPr>
          <w:rFonts w:ascii="Franklin Gothic Book" w:hAnsi="Franklin Gothic Book" w:cs="FolioBT-Bold"/>
          <w:b/>
          <w:bCs/>
          <w:color w:val="767171" w:themeColor="background2" w:themeShade="80"/>
        </w:rPr>
        <w:t>SECCION</w:t>
      </w:r>
      <w:r w:rsidR="00883E1B">
        <w:rPr>
          <w:rFonts w:ascii="Franklin Gothic Book" w:hAnsi="Franklin Gothic Book" w:cs="FolioBT-Bold"/>
          <w:bCs/>
          <w:color w:val="767171" w:themeColor="background2" w:themeShade="80"/>
        </w:rPr>
        <w:t xml:space="preserve"> </w:t>
      </w:r>
      <w:r w:rsidRPr="000F78EA">
        <w:rPr>
          <w:rFonts w:ascii="Franklin Gothic Book" w:hAnsi="Franklin Gothic Book" w:cs="FolioBT-Bold"/>
          <w:b/>
          <w:bCs/>
          <w:color w:val="767171" w:themeColor="background2" w:themeShade="80"/>
        </w:rPr>
        <w:t>1. DATOS GENERALES</w:t>
      </w:r>
    </w:p>
    <w:p w:rsidR="001230A4" w:rsidRPr="00BF1BE4" w:rsidRDefault="001230A4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3B287D53" wp14:editId="1B5CA6EE">
                <wp:extent cx="6304280" cy="390525"/>
                <wp:effectExtent l="0" t="0" r="20320" b="28575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280" cy="3905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EBC" w:rsidRDefault="00771EBC" w:rsidP="001230A4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</w:pP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1.1. Nombre de la(s) Organización(es) participante(s)</w:t>
                            </w:r>
                            <w:r w:rsidR="00B16FF2"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:</w:t>
                            </w:r>
                          </w:p>
                          <w:p w:rsidR="00531C92" w:rsidRPr="006812CE" w:rsidRDefault="00531C92" w:rsidP="001230A4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B287D53" id="Rectángulo redondeado 1" o:spid="_x0000_s1026" style="width:496.4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" fillcolor="white [3201]" strokecolor="#acb9ca [1311]" strokeweight="1.5pt">
                <v:stroke joinstyle="miter"/>
                <v:textbox>
                  <w:txbxContent>
                    <w:p w:rsidR="00771EBC" w:rsidRDefault="00771EBC" w:rsidP="001230A4">
                      <w:pPr>
                        <w:rPr>
                          <w:rFonts w:cs="FolioBT-Book"/>
                          <w:b/>
                          <w:color w:val="767171" w:themeColor="background2" w:themeShade="80"/>
                        </w:rPr>
                      </w:pP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1.1. Nombre de la(s) Organización(es) participante(s)</w:t>
                      </w:r>
                      <w:r w:rsidR="00B16FF2"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:</w:t>
                      </w:r>
                    </w:p>
                    <w:p w:rsidR="00531C92" w:rsidRPr="006812CE" w:rsidRDefault="00531C92" w:rsidP="001230A4">
                      <w:pPr>
                        <w:rPr>
                          <w:b/>
                          <w:color w:val="767171" w:themeColor="background2" w:themeShade="8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30A4" w:rsidRDefault="001230A4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04D6F229" wp14:editId="4514D507">
                <wp:extent cx="6285230" cy="885825"/>
                <wp:effectExtent l="0" t="0" r="20320" b="2857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230" cy="8858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EBC" w:rsidRDefault="00771EBC" w:rsidP="00F369F7">
                            <w:pPr>
                              <w:tabs>
                                <w:tab w:val="left" w:pos="387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1.2</w:t>
                            </w:r>
                            <w:r w:rsidR="00B810AA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.</w:t>
                            </w: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0C1550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Misión </w:t>
                            </w:r>
                            <w:r w:rsidR="00B16FF2"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u objetivo de la(s) organización(es)</w:t>
                            </w:r>
                            <w:r w:rsidR="00531C92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:</w:t>
                            </w: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</w:p>
                          <w:p w:rsidR="00771EBC" w:rsidRDefault="00771EBC" w:rsidP="001230A4"/>
                          <w:p w:rsidR="00771EBC" w:rsidRDefault="00771EBC" w:rsidP="001230A4"/>
                          <w:p w:rsidR="00771EBC" w:rsidRDefault="00771EBC" w:rsidP="001230A4"/>
                          <w:p w:rsidR="00771EBC" w:rsidRDefault="00771EBC" w:rsidP="00123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D6F229" id="Rectángulo redondeado 3" o:spid="_x0000_s1027" style="width:494.9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" fillcolor="white [3201]" strokecolor="#acb9ca [1311]" strokeweight="1.5pt">
                <v:stroke joinstyle="miter"/>
                <v:textbox>
                  <w:txbxContent>
                    <w:p w:rsidR="00771EBC" w:rsidRDefault="00771EBC" w:rsidP="00F369F7">
                      <w:pPr>
                        <w:tabs>
                          <w:tab w:val="left" w:pos="387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1.2</w:t>
                      </w:r>
                      <w:r w:rsidR="00B810AA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.</w:t>
                      </w: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 w:rsidR="000C1550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Misión </w:t>
                      </w:r>
                      <w:r w:rsidR="00B16FF2"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u objetivo de la(s) organización(es)</w:t>
                      </w:r>
                      <w:r w:rsidR="00531C92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:</w:t>
                      </w: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</w:p>
                    <w:p w:rsidR="00771EBC" w:rsidRDefault="00771EBC" w:rsidP="001230A4"/>
                    <w:p w:rsidR="00771EBC" w:rsidRDefault="00771EBC" w:rsidP="001230A4"/>
                    <w:p w:rsidR="00771EBC" w:rsidRDefault="00771EBC" w:rsidP="001230A4"/>
                    <w:p w:rsidR="00771EBC" w:rsidRDefault="00771EBC" w:rsidP="001230A4"/>
                  </w:txbxContent>
                </v:textbox>
                <w10:anchorlock/>
              </v:roundrect>
            </w:pict>
          </mc:Fallback>
        </mc:AlternateContent>
      </w:r>
    </w:p>
    <w:p w:rsidR="00B810AA" w:rsidRDefault="00B810AA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2368540D" wp14:editId="746D4C23">
                <wp:extent cx="6334125" cy="1143000"/>
                <wp:effectExtent l="0" t="0" r="28575" b="19050"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143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0AA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</w:pP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3.</w:t>
                            </w: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Datos de contacto del </w:t>
                            </w: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responsable de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 la postulación:</w:t>
                            </w:r>
                          </w:p>
                          <w:p w:rsidR="00B810AA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Nombre:</w:t>
                            </w:r>
                          </w:p>
                          <w:p w:rsidR="00B810AA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Teléfono (indique si es fijo o móvil):</w:t>
                            </w:r>
                          </w:p>
                          <w:p w:rsidR="00B810AA" w:rsidRDefault="00B810AA" w:rsidP="009A1C81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Correo:</w:t>
                            </w:r>
                          </w:p>
                          <w:p w:rsidR="00B810AA" w:rsidRDefault="00B810AA" w:rsidP="00B8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68540D" id="Rectángulo redondeado 8" o:spid="_x0000_s1028" style="width:498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" fillcolor="white [3201]" strokecolor="#acb9ca [1311]" strokeweight="1.5pt">
                <v:stroke joinstyle="miter"/>
                <v:textbox>
                  <w:txbxContent>
                    <w:p w:rsidR="00B810AA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</w:pP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1.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3.</w:t>
                      </w: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Datos de contacto del </w:t>
                      </w: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responsable de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 la postulación:</w:t>
                      </w:r>
                    </w:p>
                    <w:p w:rsidR="00B810AA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Nombre:</w:t>
                      </w:r>
                    </w:p>
                    <w:p w:rsidR="00B810AA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Teléfono (indique si es fijo o móvil):</w:t>
                      </w:r>
                    </w:p>
                    <w:p w:rsidR="00B810AA" w:rsidRDefault="00B810AA" w:rsidP="009A1C81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Correo:</w:t>
                      </w:r>
                    </w:p>
                    <w:p w:rsidR="00B810AA" w:rsidRDefault="00B810AA" w:rsidP="00B810AA"/>
                  </w:txbxContent>
                </v:textbox>
                <w10:anchorlock/>
              </v:roundrect>
            </w:pict>
          </mc:Fallback>
        </mc:AlternateContent>
      </w:r>
    </w:p>
    <w:p w:rsidR="00304402" w:rsidRPr="00BB6454" w:rsidRDefault="000F78EA" w:rsidP="00BB6454">
      <w:pPr>
        <w:autoSpaceDE w:val="0"/>
        <w:autoSpaceDN w:val="0"/>
        <w:adjustRightInd w:val="0"/>
        <w:spacing w:before="240" w:after="0" w:line="360" w:lineRule="auto"/>
        <w:rPr>
          <w:rFonts w:ascii="Franklin Gothic Book" w:hAnsi="Franklin Gothic Book" w:cs="FolioBT-Book"/>
          <w:b/>
          <w:color w:val="767171" w:themeColor="background2" w:themeShade="80"/>
        </w:rPr>
      </w:pPr>
      <w:r>
        <w:rPr>
          <w:rFonts w:ascii="Franklin Gothic Book" w:hAnsi="Franklin Gothic Book" w:cs="FolioBT-Book"/>
          <w:b/>
          <w:color w:val="767171" w:themeColor="background2" w:themeShade="80"/>
        </w:rPr>
        <w:t xml:space="preserve">      </w:t>
      </w:r>
      <w:r w:rsidR="00883E1B">
        <w:rPr>
          <w:rFonts w:ascii="Franklin Gothic Book" w:hAnsi="Franklin Gothic Book" w:cs="FolioBT-Book"/>
          <w:b/>
          <w:color w:val="767171" w:themeColor="background2" w:themeShade="80"/>
        </w:rPr>
        <w:t xml:space="preserve">SECCION </w:t>
      </w:r>
      <w:r w:rsidRPr="000F78EA">
        <w:rPr>
          <w:rFonts w:ascii="Franklin Gothic Book" w:hAnsi="Franklin Gothic Book" w:cs="FolioBT-Book"/>
          <w:b/>
          <w:color w:val="767171" w:themeColor="background2" w:themeShade="80"/>
        </w:rPr>
        <w:t xml:space="preserve">2. </w:t>
      </w:r>
      <w:r w:rsidR="00BB6454">
        <w:rPr>
          <w:rFonts w:ascii="Franklin Gothic Book" w:hAnsi="Franklin Gothic Book" w:cs="FolioBT-Book"/>
          <w:b/>
          <w:color w:val="767171" w:themeColor="background2" w:themeShade="80"/>
        </w:rPr>
        <w:t>PROYECTO</w:t>
      </w:r>
      <w:r w:rsidR="00A407FC">
        <w:rPr>
          <w:rFonts w:ascii="Franklin Gothic Book" w:hAnsi="Franklin Gothic Book" w:cs="FolioBT-Book"/>
          <w:b/>
          <w:color w:val="767171" w:themeColor="background2" w:themeShade="80"/>
        </w:rPr>
        <w:t xml:space="preserve"> </w:t>
      </w:r>
    </w:p>
    <w:p w:rsidR="00304402" w:rsidRDefault="00811B4C" w:rsidP="00304402">
      <w:pPr>
        <w:rPr>
          <w:rFonts w:ascii="Franklin Gothic Book" w:hAnsi="Franklin Gothic Book" w:cs="FolioBT-Book"/>
        </w:rPr>
      </w:pPr>
      <w:r>
        <w:rPr>
          <w:rFonts w:ascii="Franklin Gothic Book" w:hAnsi="Franklin Gothic Book" w:cs="FolioBT-Book"/>
        </w:rPr>
        <w:t xml:space="preserve">        </w:t>
      </w: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307760FD" wp14:editId="6ED0A09A">
                <wp:extent cx="6353175" cy="866775"/>
                <wp:effectExtent l="0" t="0" r="28575" b="28575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2040" y="5394960"/>
                          <a:ext cx="6353175" cy="866775"/>
                        </a:xfrm>
                        <a:prstGeom prst="roundRect">
                          <a:avLst>
                            <a:gd name="adj" fmla="val 15661"/>
                          </a:avLst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658" w:rsidRDefault="00B810AA" w:rsidP="00811B4C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2.</w:t>
                            </w:r>
                            <w:r w:rsidR="00BB6454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1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. </w:t>
                            </w:r>
                            <w:r w:rsidR="00811B4C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Nombre </w:t>
                            </w:r>
                            <w:r w:rsidR="00BB6454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del proyecto/programa: </w:t>
                            </w:r>
                            <w:r w:rsidR="00544658">
                              <w:rPr>
                                <w:rFonts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  <w:t xml:space="preserve"> </w:t>
                            </w:r>
                          </w:p>
                          <w:p w:rsidR="009A1C81" w:rsidRPr="006812CE" w:rsidRDefault="009A1C81" w:rsidP="00811B4C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/>
                          <w:p w:rsidR="00811B4C" w:rsidRDefault="00811B4C" w:rsidP="00811B4C"/>
                          <w:p w:rsidR="00811B4C" w:rsidRDefault="00811B4C" w:rsidP="00811B4C"/>
                          <w:p w:rsidR="00811B4C" w:rsidRDefault="00811B4C" w:rsidP="00811B4C"/>
                          <w:p w:rsidR="00811B4C" w:rsidRDefault="00811B4C" w:rsidP="00811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07760FD" id="Rectángulo redondeado 5" o:spid="_x0000_s1029" style="width:500.2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2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" fillcolor="white [3201]" strokecolor="#acb9ca [1311]" strokeweight="1.5pt">
                <v:stroke joinstyle="miter"/>
                <v:textbox>
                  <w:txbxContent>
                    <w:p w:rsidR="00544658" w:rsidRDefault="00B810AA" w:rsidP="00811B4C">
                      <w:pPr>
                        <w:rPr>
                          <w:rFonts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2.</w:t>
                      </w:r>
                      <w:r w:rsidR="00BB6454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1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. </w:t>
                      </w:r>
                      <w:r w:rsidR="00811B4C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Nombre </w:t>
                      </w:r>
                      <w:r w:rsidR="00BB6454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del proyecto/programa: </w:t>
                      </w:r>
                      <w:r w:rsidR="00544658">
                        <w:rPr>
                          <w:rFonts w:cs="FolioBT-Book"/>
                          <w:b/>
                          <w:color w:val="767171" w:themeColor="background2" w:themeShade="80"/>
                          <w:sz w:val="20"/>
                        </w:rPr>
                        <w:t xml:space="preserve"> </w:t>
                      </w:r>
                    </w:p>
                    <w:p w:rsidR="009A1C81" w:rsidRPr="006812CE" w:rsidRDefault="009A1C81" w:rsidP="00811B4C">
                      <w:pPr>
                        <w:rPr>
                          <w:rFonts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/>
                    <w:p w:rsidR="00811B4C" w:rsidRDefault="00811B4C" w:rsidP="00811B4C"/>
                    <w:p w:rsidR="00811B4C" w:rsidRDefault="00811B4C" w:rsidP="00811B4C"/>
                    <w:p w:rsidR="00811B4C" w:rsidRDefault="00811B4C" w:rsidP="00811B4C"/>
                    <w:p w:rsidR="00811B4C" w:rsidRDefault="00811B4C" w:rsidP="00811B4C"/>
                  </w:txbxContent>
                </v:textbox>
                <w10:anchorlock/>
              </v:roundrect>
            </w:pict>
          </mc:Fallback>
        </mc:AlternateContent>
      </w:r>
    </w:p>
    <w:p w:rsidR="00B810AA" w:rsidRDefault="00B810AA" w:rsidP="00304402">
      <w:pPr>
        <w:rPr>
          <w:rFonts w:ascii="Franklin Gothic Book" w:hAnsi="Franklin Gothic Book" w:cs="FolioBT-Book"/>
        </w:rPr>
      </w:pPr>
      <w:r>
        <w:rPr>
          <w:rFonts w:ascii="Franklin Gothic Book" w:hAnsi="Franklin Gothic Book" w:cs="FolioBT-Book"/>
          <w:noProof/>
          <w:lang w:eastAsia="es-MX"/>
        </w:rPr>
        <w:t xml:space="preserve">        </w:t>
      </w: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4F86CDCB" wp14:editId="0191C0D6">
                <wp:extent cx="6315075" cy="1381125"/>
                <wp:effectExtent l="0" t="0" r="28575" b="28575"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2040" y="6621780"/>
                          <a:ext cx="6315075" cy="1381125"/>
                        </a:xfrm>
                        <a:prstGeom prst="roundRect">
                          <a:avLst>
                            <a:gd name="adj" fmla="val 6663"/>
                          </a:avLst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0AA" w:rsidRDefault="00B810AA" w:rsidP="00B810AA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2.</w:t>
                            </w:r>
                            <w:r w:rsidR="00BB6454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2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. </w:t>
                            </w:r>
                            <w:r w:rsidR="00BB6454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Descripción del proyecto: </w:t>
                            </w:r>
                          </w:p>
                          <w:p w:rsidR="00BB6454" w:rsidRDefault="00BB6454" w:rsidP="00B810AA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  <w:t>Describir a detalle el proyecto, quienes son los beneficiarios dir</w:t>
                            </w:r>
                            <w:r w:rsidR="009F08AA"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  <w:t xml:space="preserve">ectos, ubicación del proyecto,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  <w:t xml:space="preserve">importancia de llevarlo a cabo, qué se busca lograr, resultados esperados. </w:t>
                            </w:r>
                          </w:p>
                          <w:p w:rsidR="009A1C81" w:rsidRDefault="009A1C81" w:rsidP="00B810AA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</w:p>
                          <w:p w:rsidR="009A1C81" w:rsidRDefault="009A1C81" w:rsidP="00B810AA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</w:p>
                          <w:p w:rsidR="009A1C81" w:rsidRPr="00B810AA" w:rsidRDefault="009A1C81" w:rsidP="00B810AA">
                            <w:pPr>
                              <w:rPr>
                                <w:rFonts w:asciiTheme="majorHAnsi" w:hAnsiTheme="majorHAnsi"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F86CDCB" id="Rectángulo redondeado 17" o:spid="_x0000_s1030" style="width:497.2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" fillcolor="white [3201]" strokecolor="#acb9ca [1311]" strokeweight="1.5pt">
                <v:stroke joinstyle="miter"/>
                <v:textbox>
                  <w:txbxContent>
                    <w:p w:rsidR="00B810AA" w:rsidRDefault="00B810AA" w:rsidP="00B810AA">
                      <w:pPr>
                        <w:rPr>
                          <w:rFonts w:cs="FolioBT-Book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2.</w:t>
                      </w:r>
                      <w:r w:rsidR="00BB6454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2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. </w:t>
                      </w:r>
                      <w:r w:rsidR="00BB6454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Descripción del proyecto: </w:t>
                      </w:r>
                    </w:p>
                    <w:p w:rsidR="00BB6454" w:rsidRDefault="00BB6454" w:rsidP="00B810AA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  <w:t>Describir a detalle el proyecto, quienes son los beneficiarios dir</w:t>
                      </w:r>
                      <w:r w:rsidR="009F08AA"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  <w:t xml:space="preserve">ectos, ubicación del proyecto, 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  <w:t xml:space="preserve">importancia de llevarlo a cabo, qué se busca lograr, resultados esperados. </w:t>
                      </w:r>
                    </w:p>
                    <w:p w:rsidR="009A1C81" w:rsidRDefault="009A1C81" w:rsidP="00B810AA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</w:p>
                    <w:p w:rsidR="009A1C81" w:rsidRDefault="009A1C81" w:rsidP="00B810AA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</w:p>
                    <w:p w:rsidR="009A1C81" w:rsidRPr="00B810AA" w:rsidRDefault="009A1C81" w:rsidP="00B810AA">
                      <w:pPr>
                        <w:rPr>
                          <w:rFonts w:asciiTheme="majorHAnsi" w:hAnsiTheme="majorHAnsi"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</w:txbxContent>
                </v:textbox>
                <w10:anchorlock/>
              </v:roundrect>
            </w:pict>
          </mc:Fallback>
        </mc:AlternateContent>
      </w:r>
    </w:p>
    <w:p w:rsidR="00544658" w:rsidRDefault="00544658" w:rsidP="00304402">
      <w:pPr>
        <w:tabs>
          <w:tab w:val="left" w:pos="7050"/>
        </w:tabs>
        <w:rPr>
          <w:rFonts w:ascii="Franklin Gothic Book" w:hAnsi="Franklin Gothic Book" w:cs="FolioBT-Book"/>
        </w:rPr>
      </w:pPr>
    </w:p>
    <w:p w:rsidR="00BB6454" w:rsidRDefault="00BB6454" w:rsidP="00304402">
      <w:pPr>
        <w:tabs>
          <w:tab w:val="left" w:pos="7050"/>
        </w:tabs>
        <w:rPr>
          <w:rFonts w:ascii="Franklin Gothic Book" w:hAnsi="Franklin Gothic Book" w:cs="FolioBT-Book"/>
        </w:rPr>
      </w:pPr>
    </w:p>
    <w:p w:rsidR="00BB6454" w:rsidRDefault="00BB6454" w:rsidP="00304402">
      <w:pPr>
        <w:tabs>
          <w:tab w:val="left" w:pos="7050"/>
        </w:tabs>
        <w:rPr>
          <w:rFonts w:ascii="Franklin Gothic Book" w:hAnsi="Franklin Gothic Book" w:cs="FolioBT-Book"/>
        </w:rPr>
      </w:pPr>
    </w:p>
    <w:p w:rsidR="00BB6454" w:rsidRDefault="00BB6454" w:rsidP="00BB6454">
      <w:pPr>
        <w:rPr>
          <w:rFonts w:cs="FolioBT-Book"/>
          <w:b/>
          <w:color w:val="767171" w:themeColor="background2" w:themeShade="80"/>
        </w:rPr>
      </w:pPr>
      <w:r>
        <w:rPr>
          <w:rFonts w:cs="FolioBT-Book"/>
          <w:b/>
          <w:color w:val="767171" w:themeColor="background2" w:themeShade="80"/>
        </w:rPr>
        <w:lastRenderedPageBreak/>
        <w:t>2.3. Presupuesto</w:t>
      </w:r>
    </w:p>
    <w:p w:rsidR="00BB6454" w:rsidRDefault="00BB6454" w:rsidP="00BB6454">
      <w:pPr>
        <w:rPr>
          <w:rFonts w:asciiTheme="majorHAnsi" w:hAnsiTheme="majorHAnsi"/>
          <w:i/>
          <w:color w:val="767171" w:themeColor="background2" w:themeShade="80"/>
        </w:rPr>
      </w:pPr>
      <w:r>
        <w:rPr>
          <w:rFonts w:asciiTheme="majorHAnsi" w:hAnsiTheme="majorHAnsi"/>
          <w:i/>
          <w:color w:val="767171" w:themeColor="background2" w:themeShade="80"/>
        </w:rPr>
        <w:t>Desglosar conceptos y costos.</w:t>
      </w:r>
    </w:p>
    <w:p w:rsidR="00BB6454" w:rsidRDefault="00BB6454" w:rsidP="00BB6454">
      <w:pPr>
        <w:rPr>
          <w:rFonts w:cs="FolioBT-Book"/>
          <w:b/>
          <w:color w:val="767171" w:themeColor="background2" w:themeShade="80"/>
        </w:rPr>
      </w:pPr>
    </w:p>
    <w:tbl>
      <w:tblPr>
        <w:tblStyle w:val="Tablaconcuadrcula"/>
        <w:tblW w:w="0" w:type="auto"/>
        <w:tblBorders>
          <w:top w:val="single" w:sz="12" w:space="0" w:color="ACB9CA" w:themeColor="text2" w:themeTint="66"/>
          <w:left w:val="single" w:sz="12" w:space="0" w:color="ACB9CA" w:themeColor="text2" w:themeTint="66"/>
          <w:bottom w:val="single" w:sz="12" w:space="0" w:color="ACB9CA" w:themeColor="text2" w:themeTint="66"/>
          <w:right w:val="single" w:sz="12" w:space="0" w:color="ACB9CA" w:themeColor="text2" w:themeTint="66"/>
          <w:insideH w:val="single" w:sz="12" w:space="0" w:color="ACB9CA" w:themeColor="text2" w:themeTint="66"/>
          <w:insideV w:val="single" w:sz="12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529"/>
        <w:gridCol w:w="3260"/>
        <w:gridCol w:w="2019"/>
      </w:tblGrid>
      <w:tr w:rsidR="00BB6454" w:rsidTr="00BB6454">
        <w:tc>
          <w:tcPr>
            <w:tcW w:w="3529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  <w:r>
              <w:rPr>
                <w:rFonts w:cs="FolioBT-Book"/>
                <w:b/>
                <w:color w:val="767171" w:themeColor="background2" w:themeShade="80"/>
              </w:rPr>
              <w:t xml:space="preserve">Recursos Materiales </w:t>
            </w:r>
          </w:p>
        </w:tc>
        <w:tc>
          <w:tcPr>
            <w:tcW w:w="3260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  <w:r>
              <w:rPr>
                <w:rFonts w:cs="FolioBT-Book"/>
                <w:b/>
                <w:color w:val="767171" w:themeColor="background2" w:themeShade="80"/>
              </w:rPr>
              <w:t xml:space="preserve">Breve Justificación </w:t>
            </w:r>
          </w:p>
        </w:tc>
        <w:tc>
          <w:tcPr>
            <w:tcW w:w="2019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  <w:r>
              <w:rPr>
                <w:rFonts w:cs="FolioBT-Book"/>
                <w:b/>
                <w:color w:val="767171" w:themeColor="background2" w:themeShade="80"/>
              </w:rPr>
              <w:t xml:space="preserve">Monto Solicitado </w:t>
            </w:r>
          </w:p>
        </w:tc>
      </w:tr>
      <w:tr w:rsidR="00BB6454" w:rsidTr="00BB6454">
        <w:tc>
          <w:tcPr>
            <w:tcW w:w="3529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</w:p>
        </w:tc>
        <w:tc>
          <w:tcPr>
            <w:tcW w:w="3260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</w:p>
        </w:tc>
        <w:tc>
          <w:tcPr>
            <w:tcW w:w="2019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</w:p>
        </w:tc>
      </w:tr>
      <w:tr w:rsidR="00BB6454" w:rsidTr="00BB6454">
        <w:tc>
          <w:tcPr>
            <w:tcW w:w="3529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</w:p>
        </w:tc>
        <w:tc>
          <w:tcPr>
            <w:tcW w:w="3260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</w:p>
        </w:tc>
        <w:tc>
          <w:tcPr>
            <w:tcW w:w="2019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</w:p>
        </w:tc>
      </w:tr>
      <w:tr w:rsidR="00BB6454" w:rsidTr="00BB6454">
        <w:tc>
          <w:tcPr>
            <w:tcW w:w="3529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</w:p>
        </w:tc>
        <w:tc>
          <w:tcPr>
            <w:tcW w:w="3260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</w:p>
        </w:tc>
        <w:tc>
          <w:tcPr>
            <w:tcW w:w="2019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</w:p>
        </w:tc>
      </w:tr>
      <w:tr w:rsidR="00BB6454" w:rsidTr="00BB6454">
        <w:tc>
          <w:tcPr>
            <w:tcW w:w="3529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  <w:r>
              <w:rPr>
                <w:rFonts w:cs="FolioBT-Book"/>
                <w:b/>
                <w:color w:val="767171" w:themeColor="background2" w:themeShade="80"/>
              </w:rPr>
              <w:t xml:space="preserve">TOTAL </w:t>
            </w:r>
          </w:p>
        </w:tc>
        <w:tc>
          <w:tcPr>
            <w:tcW w:w="3260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</w:p>
        </w:tc>
        <w:tc>
          <w:tcPr>
            <w:tcW w:w="2019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  <w:r>
              <w:rPr>
                <w:rFonts w:cs="FolioBT-Book"/>
                <w:b/>
                <w:color w:val="767171" w:themeColor="background2" w:themeShade="80"/>
              </w:rPr>
              <w:t>$</w:t>
            </w:r>
          </w:p>
        </w:tc>
      </w:tr>
    </w:tbl>
    <w:p w:rsidR="00BB6454" w:rsidRPr="00BB6454" w:rsidRDefault="00BB6454" w:rsidP="00BB6454">
      <w:pPr>
        <w:rPr>
          <w:rFonts w:cs="FolioBT-Book"/>
          <w:b/>
          <w:color w:val="767171" w:themeColor="background2" w:themeShade="80"/>
        </w:rPr>
      </w:pPr>
    </w:p>
    <w:p w:rsidR="001230A4" w:rsidRPr="00304402" w:rsidRDefault="001230A4" w:rsidP="00304402">
      <w:pPr>
        <w:tabs>
          <w:tab w:val="left" w:pos="7050"/>
        </w:tabs>
        <w:rPr>
          <w:rFonts w:ascii="Franklin Gothic Book" w:hAnsi="Franklin Gothic Book" w:cs="FolioBT-Book"/>
        </w:rPr>
      </w:pPr>
    </w:p>
    <w:p w:rsidR="00B16FF2" w:rsidRDefault="00B16FF2" w:rsidP="00DC31E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ranklin Gothic Book" w:hAnsi="Franklin Gothic Book" w:cs="FolioBT-Book"/>
        </w:rPr>
      </w:pPr>
    </w:p>
    <w:p w:rsidR="00DC31E5" w:rsidRPr="00BF1BE4" w:rsidRDefault="00DC31E5" w:rsidP="00DC31E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ranklin Gothic Book" w:hAnsi="Franklin Gothic Book" w:cs="FolioBT-Book"/>
        </w:rPr>
      </w:pPr>
    </w:p>
    <w:p w:rsidR="002179C8" w:rsidRDefault="002179C8" w:rsidP="00EF0257">
      <w:pPr>
        <w:jc w:val="center"/>
        <w:rPr>
          <w:rFonts w:ascii="Franklin Gothic Book" w:hAnsi="Franklin Gothic Book"/>
          <w:b/>
          <w:color w:val="767171" w:themeColor="background2" w:themeShade="80"/>
        </w:rPr>
      </w:pPr>
    </w:p>
    <w:p w:rsidR="00883E1B" w:rsidRDefault="00883E1B" w:rsidP="00EF0257">
      <w:pPr>
        <w:jc w:val="center"/>
        <w:rPr>
          <w:rFonts w:ascii="Franklin Gothic Book" w:hAnsi="Franklin Gothic Book"/>
          <w:b/>
          <w:color w:val="767171" w:themeColor="background2" w:themeShade="80"/>
        </w:rPr>
      </w:pPr>
    </w:p>
    <w:p w:rsidR="00F369F7" w:rsidRDefault="00F369F7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p w:rsidR="00F369F7" w:rsidRDefault="00F369F7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p w:rsidR="00F369F7" w:rsidRDefault="00BB6454" w:rsidP="00883E1B">
      <w:pPr>
        <w:rPr>
          <w:rFonts w:ascii="Franklin Gothic Book" w:hAnsi="Franklin Gothic Book"/>
          <w:b/>
          <w:color w:val="767171" w:themeColor="background2" w:themeShade="80"/>
        </w:rPr>
      </w:pPr>
      <w:r>
        <w:rPr>
          <w:rFonts w:ascii="Franklin Gothic Book" w:hAnsi="Franklin Gothic Book"/>
          <w:b/>
          <w:color w:val="767171" w:themeColor="background2" w:themeShade="80"/>
        </w:rPr>
        <w:t xml:space="preserve">. </w:t>
      </w:r>
    </w:p>
    <w:p w:rsidR="00F369F7" w:rsidRDefault="00F369F7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sectPr w:rsidR="00F369F7" w:rsidSect="00C03048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52" w:rsidRDefault="00A30552" w:rsidP="00896211">
      <w:r>
        <w:separator/>
      </w:r>
    </w:p>
  </w:endnote>
  <w:endnote w:type="continuationSeparator" w:id="0">
    <w:p w:rsidR="00A30552" w:rsidRDefault="00A30552" w:rsidP="0089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lio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lioB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52" w:rsidRDefault="00570452">
    <w:pPr>
      <w:rPr>
        <w:rFonts w:asciiTheme="majorHAnsi" w:eastAsiaTheme="majorEastAsia" w:hAnsiTheme="majorHAnsi" w:cstheme="majorBidi"/>
      </w:rPr>
    </w:pPr>
  </w:p>
  <w:p w:rsidR="00570452" w:rsidRDefault="00570452">
    <w:pPr>
      <w:pStyle w:val="Piedepgina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2493646</wp:posOffset>
              </wp:positionH>
              <wp:positionV relativeFrom="bottomMargin">
                <wp:posOffset>390526</wp:posOffset>
              </wp:positionV>
              <wp:extent cx="388620" cy="358140"/>
              <wp:effectExtent l="0" t="0" r="0" b="3810"/>
              <wp:wrapNone/>
              <wp:docPr id="2" name="E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" cy="35814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70452" w:rsidRPr="009536B7" w:rsidRDefault="00570452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Cs w:val="32"/>
                            </w:rPr>
                          </w:pPr>
                          <w:r w:rsidRPr="009536B7">
                            <w:rPr>
                              <w:sz w:val="16"/>
                            </w:rPr>
                            <w:fldChar w:fldCharType="begin"/>
                          </w:r>
                          <w:r w:rsidRPr="009536B7">
                            <w:rPr>
                              <w:sz w:val="16"/>
                            </w:rPr>
                            <w:instrText>PAGE    \* MERGEFORMAT</w:instrText>
                          </w:r>
                          <w:r w:rsidRPr="009536B7">
                            <w:rPr>
                              <w:sz w:val="16"/>
                            </w:rPr>
                            <w:fldChar w:fldCharType="separate"/>
                          </w:r>
                          <w:r w:rsidR="009F08AA" w:rsidRPr="009F08AA">
                            <w:rPr>
                              <w:b/>
                              <w:bCs/>
                              <w:noProof/>
                              <w:color w:val="FFFFFF" w:themeColor="background1"/>
                              <w:szCs w:val="32"/>
                              <w:lang w:val="es-ES"/>
                            </w:rPr>
                            <w:t>2</w:t>
                          </w:r>
                          <w:r w:rsidRPr="009536B7">
                            <w:rPr>
                              <w:b/>
                              <w:bCs/>
                              <w:color w:val="FFFFFF" w:themeColor="background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2" o:spid="_x0000_s1031" style="position:absolute;margin-left:196.35pt;margin-top:30.75pt;width:30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" fillcolor="#d5dce4 [671]" stroked="f">
              <v:textbox>
                <w:txbxContent>
                  <w:p w:rsidR="00570452" w:rsidRPr="009536B7" w:rsidRDefault="00570452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Cs w:val="32"/>
                      </w:rPr>
                    </w:pPr>
                    <w:r w:rsidRPr="009536B7">
                      <w:rPr>
                        <w:sz w:val="16"/>
                      </w:rPr>
                      <w:fldChar w:fldCharType="begin"/>
                    </w:r>
                    <w:r w:rsidRPr="009536B7">
                      <w:rPr>
                        <w:sz w:val="16"/>
                      </w:rPr>
                      <w:instrText>PAGE    \* MERGEFORMAT</w:instrText>
                    </w:r>
                    <w:r w:rsidRPr="009536B7">
                      <w:rPr>
                        <w:sz w:val="16"/>
                      </w:rPr>
                      <w:fldChar w:fldCharType="separate"/>
                    </w:r>
                    <w:r w:rsidR="009F08AA" w:rsidRPr="009F08AA">
                      <w:rPr>
                        <w:b/>
                        <w:bCs/>
                        <w:noProof/>
                        <w:color w:val="FFFFFF" w:themeColor="background1"/>
                        <w:szCs w:val="32"/>
                        <w:lang w:val="es-ES"/>
                      </w:rPr>
                      <w:t>2</w:t>
                    </w:r>
                    <w:r w:rsidRPr="009536B7">
                      <w:rPr>
                        <w:b/>
                        <w:bCs/>
                        <w:color w:val="FFFFFF" w:themeColor="background1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52" w:rsidRDefault="00A30552" w:rsidP="00896211">
      <w:r>
        <w:separator/>
      </w:r>
    </w:p>
  </w:footnote>
  <w:footnote w:type="continuationSeparator" w:id="0">
    <w:p w:rsidR="00A30552" w:rsidRDefault="00A30552" w:rsidP="0089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45" w:rsidRDefault="00003245" w:rsidP="00003245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olioBT-Bold"/>
        <w:b/>
        <w:bCs/>
      </w:rPr>
    </w:pPr>
    <w:r>
      <w:rPr>
        <w:rFonts w:ascii="Franklin Gothic Book" w:hAnsi="Franklin Gothic Book" w:cs="FolioBT-Bold"/>
        <w:b/>
        <w:bCs/>
        <w:sz w:val="28"/>
      </w:rPr>
      <w:t xml:space="preserve">                            Fundación Merced Querétaro A.C.               </w:t>
    </w:r>
    <w:r w:rsidRPr="00597756">
      <w:rPr>
        <w:rFonts w:ascii="Franklin Gothic Book" w:hAnsi="Franklin Gothic Book" w:cs="FolioBT-Bold"/>
        <w:b/>
        <w:bCs/>
        <w:sz w:val="28"/>
      </w:rPr>
      <w:t xml:space="preserve">     </w:t>
    </w:r>
    <w:r>
      <w:rPr>
        <w:noProof/>
        <w:lang w:val="en-US"/>
      </w:rPr>
      <w:drawing>
        <wp:inline distT="0" distB="0" distL="0" distR="0" wp14:anchorId="1D0F0840" wp14:editId="64BC4A07">
          <wp:extent cx="504825" cy="504825"/>
          <wp:effectExtent l="0" t="0" r="9525" b="952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2014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900" cy="5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3245" w:rsidRDefault="00003245" w:rsidP="00003245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olioBT-Bold"/>
        <w:b/>
        <w:bCs/>
      </w:rPr>
    </w:pPr>
    <w:r>
      <w:rPr>
        <w:rFonts w:ascii="Franklin Gothic Book" w:hAnsi="Franklin Gothic Book" w:cs="FolioBT-Bold"/>
        <w:b/>
        <w:bCs/>
      </w:rPr>
      <w:t>Formato para postulación</w:t>
    </w:r>
  </w:p>
  <w:p w:rsidR="00570452" w:rsidRDefault="00570452" w:rsidP="00570452">
    <w:pPr>
      <w:autoSpaceDE w:val="0"/>
      <w:autoSpaceDN w:val="0"/>
      <w:adjustRightInd w:val="0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11440D58"/>
    <w:multiLevelType w:val="hybridMultilevel"/>
    <w:tmpl w:val="3DD228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4B2"/>
    <w:multiLevelType w:val="hybridMultilevel"/>
    <w:tmpl w:val="967A46AE"/>
    <w:lvl w:ilvl="0" w:tplc="3946AE6A">
      <w:start w:val="1"/>
      <w:numFmt w:val="lowerLetter"/>
      <w:lvlText w:val="%1)"/>
      <w:lvlJc w:val="left"/>
      <w:pPr>
        <w:ind w:left="780" w:hanging="360"/>
      </w:pPr>
      <w:rPr>
        <w:rFonts w:ascii="FolioBT-Bold" w:hAnsi="FolioBT-Bold" w:cs="FolioBT-Bold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B94130"/>
    <w:multiLevelType w:val="hybridMultilevel"/>
    <w:tmpl w:val="3C8C4EA2"/>
    <w:lvl w:ilvl="0" w:tplc="21A662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222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40D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AC0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62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C65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EA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A0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C94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601E12"/>
    <w:multiLevelType w:val="hybridMultilevel"/>
    <w:tmpl w:val="BB8C6A68"/>
    <w:lvl w:ilvl="0" w:tplc="BA68C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64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E3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689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64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3C4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44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5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E6B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FA2797"/>
    <w:multiLevelType w:val="hybridMultilevel"/>
    <w:tmpl w:val="06809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E4AF8"/>
    <w:multiLevelType w:val="multilevel"/>
    <w:tmpl w:val="A91AF482"/>
    <w:lvl w:ilvl="0">
      <w:start w:val="2"/>
      <w:numFmt w:val="decimal"/>
      <w:lvlText w:val="%1"/>
      <w:lvlJc w:val="left"/>
      <w:pPr>
        <w:ind w:left="360" w:hanging="360"/>
      </w:pPr>
      <w:rPr>
        <w:rFonts w:ascii="FolioBT-Bold" w:hAnsi="FolioBT-Bold" w:cs="FolioBT-Bold"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FolioBT-Bold" w:hAnsi="FolioBT-Bold" w:cs="FolioBT-Bold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FolioBT-Bold" w:hAnsi="FolioBT-Bold" w:cs="FolioBT-Bold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FolioBT-Bold" w:hAnsi="FolioBT-Bold" w:cs="FolioBT-Bold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FolioBT-Bold" w:hAnsi="FolioBT-Bold" w:cs="FolioBT-Bold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FolioBT-Bold" w:hAnsi="FolioBT-Bold" w:cs="FolioBT-Bold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FolioBT-Bold" w:hAnsi="FolioBT-Bold" w:cs="FolioBT-Bold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FolioBT-Bold" w:hAnsi="FolioBT-Bold" w:cs="FolioBT-Bold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FolioBT-Bold" w:hAnsi="FolioBT-Bold" w:cs="FolioBT-Bold" w:hint="default"/>
        <w:b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A4"/>
    <w:rsid w:val="00003245"/>
    <w:rsid w:val="00010D1B"/>
    <w:rsid w:val="00011815"/>
    <w:rsid w:val="00017EB1"/>
    <w:rsid w:val="00052A4E"/>
    <w:rsid w:val="00062C81"/>
    <w:rsid w:val="00082077"/>
    <w:rsid w:val="00082976"/>
    <w:rsid w:val="00097923"/>
    <w:rsid w:val="000B457A"/>
    <w:rsid w:val="000C1550"/>
    <w:rsid w:val="000C7BCA"/>
    <w:rsid w:val="000D76FA"/>
    <w:rsid w:val="000E0375"/>
    <w:rsid w:val="000F11B2"/>
    <w:rsid w:val="000F78EA"/>
    <w:rsid w:val="00105854"/>
    <w:rsid w:val="001230A4"/>
    <w:rsid w:val="00175F99"/>
    <w:rsid w:val="00183DB1"/>
    <w:rsid w:val="001970DA"/>
    <w:rsid w:val="00211625"/>
    <w:rsid w:val="002158A1"/>
    <w:rsid w:val="002179C8"/>
    <w:rsid w:val="0024085C"/>
    <w:rsid w:val="00244BDB"/>
    <w:rsid w:val="002526F6"/>
    <w:rsid w:val="00270AB6"/>
    <w:rsid w:val="002E144E"/>
    <w:rsid w:val="002E2109"/>
    <w:rsid w:val="002E55FF"/>
    <w:rsid w:val="003029BD"/>
    <w:rsid w:val="00304402"/>
    <w:rsid w:val="00311008"/>
    <w:rsid w:val="00337F88"/>
    <w:rsid w:val="00376FCE"/>
    <w:rsid w:val="00387497"/>
    <w:rsid w:val="00394191"/>
    <w:rsid w:val="00394C07"/>
    <w:rsid w:val="00424CB4"/>
    <w:rsid w:val="0042596A"/>
    <w:rsid w:val="00442FAF"/>
    <w:rsid w:val="004637E8"/>
    <w:rsid w:val="0048152D"/>
    <w:rsid w:val="004B5135"/>
    <w:rsid w:val="004B7ECE"/>
    <w:rsid w:val="004C3BE9"/>
    <w:rsid w:val="004C494B"/>
    <w:rsid w:val="004D4B44"/>
    <w:rsid w:val="004E18B9"/>
    <w:rsid w:val="004F38C5"/>
    <w:rsid w:val="004F5DBB"/>
    <w:rsid w:val="00521437"/>
    <w:rsid w:val="00531C92"/>
    <w:rsid w:val="005348C9"/>
    <w:rsid w:val="00536DE2"/>
    <w:rsid w:val="00544658"/>
    <w:rsid w:val="00570452"/>
    <w:rsid w:val="00597756"/>
    <w:rsid w:val="005A3047"/>
    <w:rsid w:val="005C092A"/>
    <w:rsid w:val="005C2850"/>
    <w:rsid w:val="00637A9C"/>
    <w:rsid w:val="006748D2"/>
    <w:rsid w:val="006812CE"/>
    <w:rsid w:val="00691D03"/>
    <w:rsid w:val="006A153E"/>
    <w:rsid w:val="006A2F75"/>
    <w:rsid w:val="006B2883"/>
    <w:rsid w:val="006D711C"/>
    <w:rsid w:val="006E0497"/>
    <w:rsid w:val="0071452D"/>
    <w:rsid w:val="00751275"/>
    <w:rsid w:val="00771EBC"/>
    <w:rsid w:val="00777E00"/>
    <w:rsid w:val="007B7827"/>
    <w:rsid w:val="007E27F4"/>
    <w:rsid w:val="007F1E99"/>
    <w:rsid w:val="008005AB"/>
    <w:rsid w:val="0080448C"/>
    <w:rsid w:val="00811B4C"/>
    <w:rsid w:val="00815E93"/>
    <w:rsid w:val="00883ABD"/>
    <w:rsid w:val="00883E1B"/>
    <w:rsid w:val="00891638"/>
    <w:rsid w:val="00896211"/>
    <w:rsid w:val="008A0605"/>
    <w:rsid w:val="008E4919"/>
    <w:rsid w:val="008E5D7B"/>
    <w:rsid w:val="009536B7"/>
    <w:rsid w:val="00983D1B"/>
    <w:rsid w:val="00986F51"/>
    <w:rsid w:val="009A1C81"/>
    <w:rsid w:val="009A7406"/>
    <w:rsid w:val="009B0036"/>
    <w:rsid w:val="009E0FC8"/>
    <w:rsid w:val="009E49C0"/>
    <w:rsid w:val="009F08AA"/>
    <w:rsid w:val="00A30552"/>
    <w:rsid w:val="00A407FC"/>
    <w:rsid w:val="00A416D2"/>
    <w:rsid w:val="00A450DF"/>
    <w:rsid w:val="00A96CFD"/>
    <w:rsid w:val="00AC0899"/>
    <w:rsid w:val="00AD4739"/>
    <w:rsid w:val="00AD4F38"/>
    <w:rsid w:val="00AE3FDE"/>
    <w:rsid w:val="00AF6808"/>
    <w:rsid w:val="00B00086"/>
    <w:rsid w:val="00B126E4"/>
    <w:rsid w:val="00B1506E"/>
    <w:rsid w:val="00B16FF2"/>
    <w:rsid w:val="00B60FA1"/>
    <w:rsid w:val="00B810AA"/>
    <w:rsid w:val="00B90E99"/>
    <w:rsid w:val="00BB056C"/>
    <w:rsid w:val="00BB6454"/>
    <w:rsid w:val="00BE6D94"/>
    <w:rsid w:val="00BF0D53"/>
    <w:rsid w:val="00BF1BE4"/>
    <w:rsid w:val="00C00AAE"/>
    <w:rsid w:val="00C03048"/>
    <w:rsid w:val="00C224A6"/>
    <w:rsid w:val="00C226B3"/>
    <w:rsid w:val="00C36167"/>
    <w:rsid w:val="00C90305"/>
    <w:rsid w:val="00CD4ECE"/>
    <w:rsid w:val="00CD7A34"/>
    <w:rsid w:val="00D647CC"/>
    <w:rsid w:val="00D77483"/>
    <w:rsid w:val="00D82FBF"/>
    <w:rsid w:val="00D958F1"/>
    <w:rsid w:val="00DB43C9"/>
    <w:rsid w:val="00DC31E5"/>
    <w:rsid w:val="00E463F8"/>
    <w:rsid w:val="00E47D51"/>
    <w:rsid w:val="00EA7552"/>
    <w:rsid w:val="00ED1BDC"/>
    <w:rsid w:val="00EE2B4B"/>
    <w:rsid w:val="00EF0257"/>
    <w:rsid w:val="00F2306F"/>
    <w:rsid w:val="00F25BF3"/>
    <w:rsid w:val="00F369F7"/>
    <w:rsid w:val="00F37711"/>
    <w:rsid w:val="00FB0346"/>
    <w:rsid w:val="00FB1ADF"/>
    <w:rsid w:val="00FD64D9"/>
    <w:rsid w:val="00FE3FCA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53FD6"/>
  <w15:chartTrackingRefBased/>
  <w15:docId w15:val="{5E8EE427-FF87-4A53-AA22-8BD18F64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0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6211"/>
  </w:style>
  <w:style w:type="paragraph" w:styleId="Piedepgina">
    <w:name w:val="footer"/>
    <w:basedOn w:val="Normal"/>
    <w:link w:val="PiedepginaCar"/>
    <w:uiPriority w:val="99"/>
    <w:unhideWhenUsed/>
    <w:rsid w:val="008962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211"/>
  </w:style>
  <w:style w:type="table" w:styleId="Tablaconcuadrcula">
    <w:name w:val="Table Grid"/>
    <w:basedOn w:val="Tablanormal"/>
    <w:uiPriority w:val="59"/>
    <w:rsid w:val="0012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1230A4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Prrafodelista">
    <w:name w:val="List Paragraph"/>
    <w:basedOn w:val="Normal"/>
    <w:uiPriority w:val="34"/>
    <w:qFormat/>
    <w:rsid w:val="001058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OV\AppData\Local\Microsoft\Windows\INetCache\Content.Outlook\FSQUAXGO\FMQ%20Color%202014%20bien.dotx" TargetMode="External"/></Relationships>
</file>

<file path=word/theme/theme1.xml><?xml version="1.0" encoding="utf-8"?>
<a:theme xmlns:a="http://schemas.openxmlformats.org/drawingml/2006/main" name="FMQ">
  <a:themeElements>
    <a:clrScheme name="fmq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DA3325"/>
      </a:accent1>
      <a:accent2>
        <a:srgbClr val="97BE0D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FMQ Color 2014 bien.dotx</Template>
  <TotalTime>22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Efra´s Servín</dc:creator>
  <cp:keywords/>
  <dc:description/>
  <cp:lastModifiedBy>Mariana</cp:lastModifiedBy>
  <cp:revision>7</cp:revision>
  <cp:lastPrinted>2015-02-20T15:10:00Z</cp:lastPrinted>
  <dcterms:created xsi:type="dcterms:W3CDTF">2019-10-11T18:58:00Z</dcterms:created>
  <dcterms:modified xsi:type="dcterms:W3CDTF">2020-11-17T18:11:00Z</dcterms:modified>
</cp:coreProperties>
</file>