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EA" w:rsidRPr="000F78EA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 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:rsidR="001230A4" w:rsidRPr="00BF1BE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B287D53" wp14:editId="1B5CA6EE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1230A4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la(s) Organización(es) participante(s)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</w:p>
                          <w:p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287D53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" fillcolor="white [3201]" strokecolor="#acb9ca [1311]" strokeweight="1.5pt">
                <v:stroke joinstyle="miter"/>
                <v:textbox>
                  <w:txbxContent>
                    <w:p w:rsidR="00771EBC" w:rsidRDefault="00771EBC" w:rsidP="001230A4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la(s) Organización(es) participante(s)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</w:p>
                    <w:p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30A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4D6F229" wp14:editId="4514D507">
                <wp:extent cx="6285230" cy="885825"/>
                <wp:effectExtent l="0" t="0" r="2032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8858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BC" w:rsidRDefault="00771EBC" w:rsidP="00F369F7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u objetivo de la(s) organización(es)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  <w:p w:rsidR="00771EBC" w:rsidRDefault="00771EBC" w:rsidP="00123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D6F229" id="Rectángulo redondeado 3" o:spid="_x0000_s1027" style="width:494.9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" fillcolor="white [3201]" strokecolor="#acb9ca [1311]" strokeweight="1.5pt">
                <v:stroke joinstyle="miter"/>
                <v:textbox>
                  <w:txbxContent>
                    <w:p w:rsidR="00771EBC" w:rsidRDefault="00771EBC" w:rsidP="00F369F7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u objetivo de la(s) organización(es)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  <w:p w:rsidR="00771EBC" w:rsidRDefault="00771EBC" w:rsidP="001230A4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368540D" wp14:editId="746D4C23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3.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</w:p>
                          <w:p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</w:p>
                          <w:p w:rsidR="00B810AA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68540D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" fillcolor="white [3201]" strokecolor="#acb9ca [1311]" strokeweight="1.5pt">
                <v:stroke joinstyle="miter"/>
                <v:textbox>
                  <w:txbxContent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3.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</w:p>
                    <w:p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</w:p>
                    <w:p w:rsidR="00B810AA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304402" w:rsidRPr="00BB6454" w:rsidRDefault="000F78EA" w:rsidP="00BB6454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      </w:t>
      </w:r>
      <w:r w:rsidR="00883E1B"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Pr="000F78EA">
        <w:rPr>
          <w:rFonts w:ascii="Franklin Gothic Book" w:hAnsi="Franklin Gothic Book" w:cs="FolioBT-Book"/>
          <w:b/>
          <w:color w:val="767171" w:themeColor="background2" w:themeShade="80"/>
        </w:rPr>
        <w:t xml:space="preserve">2. </w:t>
      </w:r>
      <w:r w:rsidR="00BB6454">
        <w:rPr>
          <w:rFonts w:ascii="Franklin Gothic Book" w:hAnsi="Franklin Gothic Book" w:cs="FolioBT-Book"/>
          <w:b/>
          <w:color w:val="767171" w:themeColor="background2" w:themeShade="80"/>
        </w:rPr>
        <w:t>PROYECTO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</w:p>
    <w:p w:rsidR="00304402" w:rsidRDefault="00811B4C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307760FD" wp14:editId="6ED0A09A">
                <wp:extent cx="6353175" cy="866775"/>
                <wp:effectExtent l="0" t="0" r="28575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5394960"/>
                          <a:ext cx="6353175" cy="866775"/>
                        </a:xfrm>
                        <a:prstGeom prst="roundRect">
                          <a:avLst>
                            <a:gd name="adj" fmla="val 15661"/>
                          </a:avLst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58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</w:t>
                            </w:r>
                            <w:r w:rsidR="00811B4C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del proyecto/programa: </w:t>
                            </w:r>
                            <w:r w:rsidR="00544658"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9A1C81" w:rsidRPr="006812CE" w:rsidRDefault="009A1C81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  <w:p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7760FD" id="Rectángulo redondeado 5" o:spid="_x0000_s1029" style="width:500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" fillcolor="white [3201]" strokecolor="#acb9ca [1311]" strokeweight="1.5pt">
                <v:stroke joinstyle="miter"/>
                <v:textbox>
                  <w:txbxContent>
                    <w:p w:rsidR="00544658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</w:t>
                      </w:r>
                      <w:r w:rsidR="00811B4C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del proyecto/programa: </w:t>
                      </w:r>
                      <w:r w:rsidR="00544658"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</w:p>
                    <w:p w:rsidR="009A1C81" w:rsidRPr="006812CE" w:rsidRDefault="009A1C81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  <w:p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:rsidR="00B810AA" w:rsidRDefault="00B810AA" w:rsidP="00304402">
      <w:pPr>
        <w:rPr>
          <w:rFonts w:ascii="Franklin Gothic Book" w:hAnsi="Franklin Gothic Book" w:cs="FolioBT-Book"/>
        </w:rPr>
      </w:pPr>
      <w:r>
        <w:rPr>
          <w:rFonts w:ascii="Franklin Gothic Book" w:hAnsi="Franklin Gothic Book" w:cs="FolioBT-Book"/>
          <w:noProof/>
          <w:lang w:eastAsia="es-MX"/>
        </w:rPr>
        <w:t xml:space="preserve">        </w:t>
      </w: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4F86CDCB" wp14:editId="0191C0D6">
                <wp:extent cx="6315075" cy="1381125"/>
                <wp:effectExtent l="0" t="0" r="28575" b="2857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2040" y="6621780"/>
                          <a:ext cx="6315075" cy="1381125"/>
                        </a:xfrm>
                        <a:prstGeom prst="roundRect">
                          <a:avLst>
                            <a:gd name="adj" fmla="val 6663"/>
                          </a:avLst>
                        </a:prstGeom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AA" w:rsidRDefault="00B810AA" w:rsidP="00B810AA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2.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2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</w:t>
                            </w:r>
                            <w:r w:rsidR="00BB6454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Descripción del proyecto: </w:t>
                            </w:r>
                          </w:p>
                          <w:p w:rsidR="00BB6454" w:rsidRDefault="00BB6454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Describir a detalle el proyecto, quienes son los beneficiarios directos, ubicación del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proyecto,  importancia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 de llevarlo a cabo, qué se busca lograr, resultados esperados. </w:t>
                            </w: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Default="009A1C81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</w:p>
                          <w:p w:rsidR="009A1C81" w:rsidRPr="00B810AA" w:rsidRDefault="009A1C81" w:rsidP="00B810AA">
                            <w:pPr>
                              <w:rPr>
                                <w:rFonts w:asciiTheme="majorHAnsi" w:hAnsiTheme="majorHAnsi" w:cs="FolioBT-Book"/>
                                <w:b/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  <w:p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86CDCB" id="Rectángulo redondeado 17" o:spid="_x0000_s1030" style="width:497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" fillcolor="white [3201]" strokecolor="#acb9ca [1311]" strokeweight="1.5pt">
                <v:stroke joinstyle="miter"/>
                <v:textbox>
                  <w:txbxContent>
                    <w:p w:rsidR="00B810AA" w:rsidRDefault="00B810AA" w:rsidP="00B810AA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2.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2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</w:t>
                      </w:r>
                      <w:r w:rsidR="00BB6454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Descripción del proyecto: </w:t>
                      </w:r>
                    </w:p>
                    <w:p w:rsidR="00BB6454" w:rsidRDefault="00BB6454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Describir a detalle el proyecto, quienes son los beneficiarios directos, ubicación del 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proyecto,  importancia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 de llevarlo a cabo, qué se busca lograr, resultados esperados. </w:t>
                      </w: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Default="009A1C81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</w:p>
                    <w:p w:rsidR="009A1C81" w:rsidRPr="00B810AA" w:rsidRDefault="009A1C81" w:rsidP="00B810AA">
                      <w:pPr>
                        <w:rPr>
                          <w:rFonts w:asciiTheme="majorHAnsi" w:hAnsiTheme="majorHAnsi" w:cs="FolioBT-Book"/>
                          <w:b/>
                          <w:color w:val="767171" w:themeColor="background2" w:themeShade="80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  <w:p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:rsidR="00544658" w:rsidRDefault="00544658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B6454" w:rsidRDefault="00BB6454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B6454" w:rsidRDefault="00BB6454" w:rsidP="00304402">
      <w:pPr>
        <w:tabs>
          <w:tab w:val="left" w:pos="7050"/>
        </w:tabs>
        <w:rPr>
          <w:rFonts w:ascii="Franklin Gothic Book" w:hAnsi="Franklin Gothic Book" w:cs="FolioBT-Book"/>
        </w:rPr>
      </w:pPr>
    </w:p>
    <w:p w:rsidR="00BB6454" w:rsidRDefault="00BB6454" w:rsidP="00BB6454">
      <w:pPr>
        <w:rPr>
          <w:rFonts w:cs="FolioBT-Book"/>
          <w:b/>
          <w:color w:val="767171" w:themeColor="background2" w:themeShade="80"/>
        </w:rPr>
      </w:pPr>
      <w:r>
        <w:rPr>
          <w:rFonts w:cs="FolioBT-Book"/>
          <w:b/>
          <w:color w:val="767171" w:themeColor="background2" w:themeShade="80"/>
        </w:rPr>
        <w:lastRenderedPageBreak/>
        <w:t>2.3. Presupuesto</w:t>
      </w:r>
    </w:p>
    <w:p w:rsidR="00BB6454" w:rsidRDefault="00BB6454" w:rsidP="00BB6454">
      <w:pPr>
        <w:rPr>
          <w:rFonts w:asciiTheme="majorHAnsi" w:hAnsiTheme="majorHAnsi"/>
          <w:i/>
          <w:color w:val="767171" w:themeColor="background2" w:themeShade="80"/>
        </w:rPr>
      </w:pPr>
      <w:r>
        <w:rPr>
          <w:rFonts w:asciiTheme="majorHAnsi" w:hAnsiTheme="majorHAnsi"/>
          <w:i/>
          <w:color w:val="767171" w:themeColor="background2" w:themeShade="80"/>
        </w:rPr>
        <w:t>Desglosar conceptos y costos.</w:t>
      </w:r>
    </w:p>
    <w:p w:rsidR="00BB6454" w:rsidRDefault="00BB6454" w:rsidP="00BB6454">
      <w:pPr>
        <w:rPr>
          <w:rFonts w:cs="FolioBT-Book"/>
          <w:b/>
          <w:color w:val="767171" w:themeColor="background2" w:themeShade="80"/>
        </w:rPr>
      </w:pPr>
    </w:p>
    <w:tbl>
      <w:tblPr>
        <w:tblStyle w:val="Tablaconcuadrcula"/>
        <w:tblW w:w="0" w:type="auto"/>
        <w:tblBorders>
          <w:top w:val="single" w:sz="12" w:space="0" w:color="ACB9CA" w:themeColor="text2" w:themeTint="66"/>
          <w:left w:val="single" w:sz="12" w:space="0" w:color="ACB9CA" w:themeColor="text2" w:themeTint="66"/>
          <w:bottom w:val="single" w:sz="12" w:space="0" w:color="ACB9CA" w:themeColor="text2" w:themeTint="66"/>
          <w:right w:val="single" w:sz="12" w:space="0" w:color="ACB9CA" w:themeColor="text2" w:themeTint="66"/>
          <w:insideH w:val="single" w:sz="12" w:space="0" w:color="ACB9CA" w:themeColor="text2" w:themeTint="66"/>
          <w:insideV w:val="single" w:sz="12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529"/>
        <w:gridCol w:w="3260"/>
        <w:gridCol w:w="2019"/>
      </w:tblGrid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Recursos Materiales </w:t>
            </w: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Breve Justificación </w:t>
            </w: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Monto Solicitado </w:t>
            </w: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</w:tr>
      <w:tr w:rsidR="00BB6454" w:rsidTr="00BB6454">
        <w:tc>
          <w:tcPr>
            <w:tcW w:w="352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 xml:space="preserve">TOTAL </w:t>
            </w:r>
          </w:p>
        </w:tc>
        <w:tc>
          <w:tcPr>
            <w:tcW w:w="3260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</w:p>
        </w:tc>
        <w:tc>
          <w:tcPr>
            <w:tcW w:w="2019" w:type="dxa"/>
          </w:tcPr>
          <w:p w:rsidR="00BB6454" w:rsidRDefault="00BB6454" w:rsidP="00BB6454">
            <w:pPr>
              <w:rPr>
                <w:rFonts w:cs="FolioBT-Book"/>
                <w:b/>
                <w:color w:val="767171" w:themeColor="background2" w:themeShade="80"/>
              </w:rPr>
            </w:pPr>
            <w:r>
              <w:rPr>
                <w:rFonts w:cs="FolioBT-Book"/>
                <w:b/>
                <w:color w:val="767171" w:themeColor="background2" w:themeShade="80"/>
              </w:rPr>
              <w:t>$</w:t>
            </w:r>
          </w:p>
        </w:tc>
      </w:tr>
    </w:tbl>
    <w:p w:rsidR="00BB6454" w:rsidRPr="00BB6454" w:rsidRDefault="00BB6454" w:rsidP="00BB6454">
      <w:pPr>
        <w:rPr>
          <w:rFonts w:cs="FolioBT-Book"/>
          <w:b/>
          <w:color w:val="767171" w:themeColor="background2" w:themeShade="80"/>
        </w:rPr>
      </w:pPr>
    </w:p>
    <w:p w:rsidR="001230A4" w:rsidRPr="00304402" w:rsidRDefault="001230A4" w:rsidP="00304402">
      <w:pPr>
        <w:tabs>
          <w:tab w:val="left" w:pos="7050"/>
        </w:tabs>
        <w:rPr>
          <w:rFonts w:ascii="Franklin Gothic Book" w:hAnsi="Franklin Gothic Book" w:cs="FolioBT-Book"/>
        </w:rPr>
      </w:pPr>
      <w:bookmarkStart w:id="0" w:name="_GoBack"/>
      <w:bookmarkEnd w:id="0"/>
    </w:p>
    <w:p w:rsidR="00B16FF2" w:rsidRDefault="00B16FF2" w:rsidP="00DC31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DC31E5" w:rsidRPr="00BF1BE4" w:rsidRDefault="00DC31E5" w:rsidP="00DC31E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:rsidR="002179C8" w:rsidRDefault="002179C8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:rsidR="00883E1B" w:rsidRDefault="00883E1B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:rsidR="00F369F7" w:rsidRDefault="00BB6454" w:rsidP="00883E1B">
      <w:pPr>
        <w:rPr>
          <w:rFonts w:ascii="Franklin Gothic Book" w:hAnsi="Franklin Gothic Book"/>
          <w:b/>
          <w:color w:val="767171" w:themeColor="background2" w:themeShade="80"/>
        </w:rPr>
      </w:pPr>
      <w:r>
        <w:rPr>
          <w:rFonts w:ascii="Franklin Gothic Book" w:hAnsi="Franklin Gothic Book"/>
          <w:b/>
          <w:color w:val="767171" w:themeColor="background2" w:themeShade="80"/>
        </w:rPr>
        <w:t xml:space="preserve">. </w:t>
      </w:r>
    </w:p>
    <w:p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sectPr w:rsidR="00F369F7" w:rsidSect="00C03048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6F" w:rsidRDefault="00F2306F" w:rsidP="00896211">
      <w:r>
        <w:separator/>
      </w:r>
    </w:p>
  </w:endnote>
  <w:endnote w:type="continuationSeparator" w:id="0">
    <w:p w:rsidR="00F2306F" w:rsidRDefault="00F2306F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2" w:rsidRDefault="00570452">
    <w:pPr>
      <w:rPr>
        <w:rFonts w:asciiTheme="majorHAnsi" w:eastAsiaTheme="majorEastAsia" w:hAnsiTheme="majorHAnsi" w:cstheme="majorBidi"/>
      </w:rPr>
    </w:pPr>
  </w:p>
  <w:p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0" b="381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691D03" w:rsidRPr="009536B7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2" o:spid="_x0000_s1035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" fillcolor="#d5dce4 [671]" stroked="f">
              <v:textbox>
                <w:txbxContent>
                  <w:p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691D03" w:rsidRPr="009536B7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6F" w:rsidRDefault="00F2306F" w:rsidP="00896211">
      <w:r>
        <w:separator/>
      </w:r>
    </w:p>
  </w:footnote>
  <w:footnote w:type="continuationSeparator" w:id="0">
    <w:p w:rsidR="00F2306F" w:rsidRDefault="00F2306F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1D0F0840" wp14:editId="64BC4A07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9.8pt;height:12.6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A4"/>
    <w:rsid w:val="00003245"/>
    <w:rsid w:val="00010D1B"/>
    <w:rsid w:val="00011815"/>
    <w:rsid w:val="00017EB1"/>
    <w:rsid w:val="00052A4E"/>
    <w:rsid w:val="00062C81"/>
    <w:rsid w:val="00082077"/>
    <w:rsid w:val="00082976"/>
    <w:rsid w:val="00097923"/>
    <w:rsid w:val="000B457A"/>
    <w:rsid w:val="000C1550"/>
    <w:rsid w:val="000C7BCA"/>
    <w:rsid w:val="000D76FA"/>
    <w:rsid w:val="000E0375"/>
    <w:rsid w:val="000F11B2"/>
    <w:rsid w:val="000F78EA"/>
    <w:rsid w:val="00105854"/>
    <w:rsid w:val="001230A4"/>
    <w:rsid w:val="00175F99"/>
    <w:rsid w:val="00183DB1"/>
    <w:rsid w:val="001970DA"/>
    <w:rsid w:val="00211625"/>
    <w:rsid w:val="002158A1"/>
    <w:rsid w:val="002179C8"/>
    <w:rsid w:val="0024085C"/>
    <w:rsid w:val="00244BDB"/>
    <w:rsid w:val="002526F6"/>
    <w:rsid w:val="00270AB6"/>
    <w:rsid w:val="002E144E"/>
    <w:rsid w:val="002E2109"/>
    <w:rsid w:val="002E55FF"/>
    <w:rsid w:val="003029BD"/>
    <w:rsid w:val="00304402"/>
    <w:rsid w:val="00311008"/>
    <w:rsid w:val="00337F88"/>
    <w:rsid w:val="00376FCE"/>
    <w:rsid w:val="00387497"/>
    <w:rsid w:val="00394191"/>
    <w:rsid w:val="00394C07"/>
    <w:rsid w:val="00424CB4"/>
    <w:rsid w:val="0042596A"/>
    <w:rsid w:val="00442FAF"/>
    <w:rsid w:val="004637E8"/>
    <w:rsid w:val="0048152D"/>
    <w:rsid w:val="004B5135"/>
    <w:rsid w:val="004B7ECE"/>
    <w:rsid w:val="004C3BE9"/>
    <w:rsid w:val="004C494B"/>
    <w:rsid w:val="004D4B44"/>
    <w:rsid w:val="004E18B9"/>
    <w:rsid w:val="004F38C5"/>
    <w:rsid w:val="004F5DBB"/>
    <w:rsid w:val="00521437"/>
    <w:rsid w:val="00531C92"/>
    <w:rsid w:val="005348C9"/>
    <w:rsid w:val="00536DE2"/>
    <w:rsid w:val="00544658"/>
    <w:rsid w:val="00570452"/>
    <w:rsid w:val="00597756"/>
    <w:rsid w:val="005A3047"/>
    <w:rsid w:val="005C092A"/>
    <w:rsid w:val="005C2850"/>
    <w:rsid w:val="00637A9C"/>
    <w:rsid w:val="006748D2"/>
    <w:rsid w:val="006812CE"/>
    <w:rsid w:val="00691D03"/>
    <w:rsid w:val="006A153E"/>
    <w:rsid w:val="006A2F75"/>
    <w:rsid w:val="006B2883"/>
    <w:rsid w:val="006D711C"/>
    <w:rsid w:val="006E0497"/>
    <w:rsid w:val="0071452D"/>
    <w:rsid w:val="00751275"/>
    <w:rsid w:val="00771EBC"/>
    <w:rsid w:val="00777E00"/>
    <w:rsid w:val="007B7827"/>
    <w:rsid w:val="007E27F4"/>
    <w:rsid w:val="007F1E99"/>
    <w:rsid w:val="008005AB"/>
    <w:rsid w:val="0080448C"/>
    <w:rsid w:val="00811B4C"/>
    <w:rsid w:val="00815E93"/>
    <w:rsid w:val="00883ABD"/>
    <w:rsid w:val="00883E1B"/>
    <w:rsid w:val="00891638"/>
    <w:rsid w:val="00896211"/>
    <w:rsid w:val="008A0605"/>
    <w:rsid w:val="008E4919"/>
    <w:rsid w:val="008E5D7B"/>
    <w:rsid w:val="009536B7"/>
    <w:rsid w:val="00983D1B"/>
    <w:rsid w:val="00986F51"/>
    <w:rsid w:val="009A1C81"/>
    <w:rsid w:val="009A7406"/>
    <w:rsid w:val="009B0036"/>
    <w:rsid w:val="009E0FC8"/>
    <w:rsid w:val="009E49C0"/>
    <w:rsid w:val="00A407FC"/>
    <w:rsid w:val="00A416D2"/>
    <w:rsid w:val="00A450DF"/>
    <w:rsid w:val="00A96CFD"/>
    <w:rsid w:val="00AC0899"/>
    <w:rsid w:val="00AD4739"/>
    <w:rsid w:val="00AD4F38"/>
    <w:rsid w:val="00AE3FDE"/>
    <w:rsid w:val="00AF6808"/>
    <w:rsid w:val="00B00086"/>
    <w:rsid w:val="00B126E4"/>
    <w:rsid w:val="00B1506E"/>
    <w:rsid w:val="00B16FF2"/>
    <w:rsid w:val="00B60FA1"/>
    <w:rsid w:val="00B810AA"/>
    <w:rsid w:val="00B90E99"/>
    <w:rsid w:val="00BB056C"/>
    <w:rsid w:val="00BB6454"/>
    <w:rsid w:val="00BE6D94"/>
    <w:rsid w:val="00BF0D53"/>
    <w:rsid w:val="00BF1BE4"/>
    <w:rsid w:val="00C00AAE"/>
    <w:rsid w:val="00C03048"/>
    <w:rsid w:val="00C224A6"/>
    <w:rsid w:val="00C226B3"/>
    <w:rsid w:val="00C36167"/>
    <w:rsid w:val="00C90305"/>
    <w:rsid w:val="00CD4ECE"/>
    <w:rsid w:val="00CD7A34"/>
    <w:rsid w:val="00D647CC"/>
    <w:rsid w:val="00D77483"/>
    <w:rsid w:val="00D82FBF"/>
    <w:rsid w:val="00D958F1"/>
    <w:rsid w:val="00DB43C9"/>
    <w:rsid w:val="00DC31E5"/>
    <w:rsid w:val="00E463F8"/>
    <w:rsid w:val="00E47D51"/>
    <w:rsid w:val="00EA7552"/>
    <w:rsid w:val="00ED1BDC"/>
    <w:rsid w:val="00EE2B4B"/>
    <w:rsid w:val="00EF0257"/>
    <w:rsid w:val="00F2306F"/>
    <w:rsid w:val="00F25BF3"/>
    <w:rsid w:val="00F369F7"/>
    <w:rsid w:val="00F37711"/>
    <w:rsid w:val="00FB0346"/>
    <w:rsid w:val="00FB1ADF"/>
    <w:rsid w:val="00FD64D9"/>
    <w:rsid w:val="00FE3FCA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E83A0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bien.dotx</Template>
  <TotalTime>22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GTX</cp:lastModifiedBy>
  <cp:revision>6</cp:revision>
  <cp:lastPrinted>2015-02-20T15:10:00Z</cp:lastPrinted>
  <dcterms:created xsi:type="dcterms:W3CDTF">2019-10-11T18:58:00Z</dcterms:created>
  <dcterms:modified xsi:type="dcterms:W3CDTF">2020-11-17T02:16:00Z</dcterms:modified>
</cp:coreProperties>
</file>