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033D" w14:textId="77777777" w:rsidR="000F78EA" w:rsidRPr="000F78EA" w:rsidRDefault="000F78EA" w:rsidP="000F78EA">
      <w:pPr>
        <w:autoSpaceDE w:val="0"/>
        <w:autoSpaceDN w:val="0"/>
        <w:adjustRightInd w:val="0"/>
        <w:spacing w:before="240" w:after="0" w:line="240" w:lineRule="auto"/>
        <w:rPr>
          <w:rFonts w:ascii="Franklin Gothic Book" w:hAnsi="Franklin Gothic Book" w:cs="FolioBT-Bold"/>
          <w:b/>
          <w:bCs/>
          <w:color w:val="767171" w:themeColor="background2" w:themeShade="80"/>
        </w:rPr>
      </w:pPr>
      <w:r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 xml:space="preserve">       </w:t>
      </w:r>
      <w:r w:rsidR="00883E1B"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>SECCION</w:t>
      </w:r>
      <w:r w:rsidR="00883E1B">
        <w:rPr>
          <w:rFonts w:ascii="Franklin Gothic Book" w:hAnsi="Franklin Gothic Book" w:cs="FolioBT-Bold"/>
          <w:bCs/>
          <w:color w:val="767171" w:themeColor="background2" w:themeShade="80"/>
        </w:rPr>
        <w:t xml:space="preserve"> </w:t>
      </w:r>
      <w:r w:rsidRPr="000F78EA">
        <w:rPr>
          <w:rFonts w:ascii="Franklin Gothic Book" w:hAnsi="Franklin Gothic Book" w:cs="FolioBT-Bold"/>
          <w:b/>
          <w:bCs/>
          <w:color w:val="767171" w:themeColor="background2" w:themeShade="80"/>
        </w:rPr>
        <w:t>1. DATOS GENERALES</w:t>
      </w:r>
    </w:p>
    <w:p w14:paraId="332D142D" w14:textId="77777777" w:rsidR="001230A4" w:rsidRPr="00BF1BE4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5AB39A70" wp14:editId="3738B1E6">
                <wp:extent cx="6304280" cy="390525"/>
                <wp:effectExtent l="0" t="0" r="20320" b="28575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280" cy="3905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C5792" w14:textId="382EF3F4" w:rsidR="00771EBC" w:rsidRDefault="00771EBC" w:rsidP="001230A4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1.1. Nombre de la Organización</w:t>
                            </w:r>
                            <w:r w:rsidR="00B16FF2"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</w:p>
                          <w:p w14:paraId="1418234E" w14:textId="77777777" w:rsidR="00531C92" w:rsidRPr="006812CE" w:rsidRDefault="00531C92" w:rsidP="001230A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B39A70" id="Rectángulo redondeado 1" o:spid="_x0000_s1026" style="width:496.4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" fillcolor="white [3201]" strokecolor="#acb9ca [1311]" strokeweight="1.5pt">
                <v:stroke joinstyle="miter"/>
                <v:textbox>
                  <w:txbxContent>
                    <w:p w14:paraId="04DC5792" w14:textId="382EF3F4" w:rsidR="00771EBC" w:rsidRDefault="00771EBC" w:rsidP="001230A4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1.1. Nombre de la Organización</w:t>
                      </w:r>
                      <w:r w:rsidR="00B16FF2"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</w:p>
                    <w:p w14:paraId="1418234E" w14:textId="77777777" w:rsidR="00531C92" w:rsidRPr="006812CE" w:rsidRDefault="00531C92" w:rsidP="001230A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36BD418" w14:textId="77777777" w:rsidR="001230A4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150D9E06" wp14:editId="53D4043B">
                <wp:extent cx="6391275" cy="676275"/>
                <wp:effectExtent l="0" t="0" r="28575" b="2857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676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CE356" w14:textId="185741A9" w:rsidR="00771EBC" w:rsidRDefault="00771EBC" w:rsidP="00F369F7">
                            <w:pPr>
                              <w:tabs>
                                <w:tab w:val="left" w:pos="38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1.2</w:t>
                            </w:r>
                            <w:r w:rsidR="00B810A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.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0C1550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Misión </w:t>
                            </w:r>
                            <w:r w:rsidR="00B16FF2"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de la organización</w:t>
                            </w:r>
                            <w:r w:rsidR="00531C92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5FFA3847" w14:textId="77777777" w:rsidR="00771EBC" w:rsidRDefault="00771EBC" w:rsidP="001230A4"/>
                          <w:p w14:paraId="1D4DD410" w14:textId="77777777" w:rsidR="00771EBC" w:rsidRDefault="00771EBC" w:rsidP="001230A4"/>
                          <w:p w14:paraId="4DCD1C3D" w14:textId="77777777" w:rsidR="00771EBC" w:rsidRDefault="00771EBC" w:rsidP="001230A4"/>
                          <w:p w14:paraId="50C1335D" w14:textId="77777777" w:rsidR="00771EBC" w:rsidRDefault="00771EBC" w:rsidP="00123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0D9E06" id="Rectángulo redondeado 3" o:spid="_x0000_s1027" style="width:503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" fillcolor="white [3201]" strokecolor="#acb9ca [1311]" strokeweight="1.5pt">
                <v:stroke joinstyle="miter"/>
                <v:textbox>
                  <w:txbxContent>
                    <w:p w14:paraId="488CE356" w14:textId="185741A9" w:rsidR="00771EBC" w:rsidRDefault="00771EBC" w:rsidP="00F369F7">
                      <w:pPr>
                        <w:tabs>
                          <w:tab w:val="left" w:pos="38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1.2</w:t>
                      </w:r>
                      <w:r w:rsidR="00B810A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.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="000C1550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Misión </w:t>
                      </w:r>
                      <w:r w:rsidR="00B16FF2"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de la organización</w:t>
                      </w:r>
                      <w:r w:rsidR="00531C92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5FFA3847" w14:textId="77777777" w:rsidR="00771EBC" w:rsidRDefault="00771EBC" w:rsidP="001230A4"/>
                    <w:p w14:paraId="1D4DD410" w14:textId="77777777" w:rsidR="00771EBC" w:rsidRDefault="00771EBC" w:rsidP="001230A4"/>
                    <w:p w14:paraId="4DCD1C3D" w14:textId="77777777" w:rsidR="00771EBC" w:rsidRDefault="00771EBC" w:rsidP="001230A4"/>
                    <w:p w14:paraId="50C1335D" w14:textId="77777777" w:rsidR="00771EBC" w:rsidRDefault="00771EBC" w:rsidP="001230A4"/>
                  </w:txbxContent>
                </v:textbox>
                <w10:anchorlock/>
              </v:roundrect>
            </w:pict>
          </mc:Fallback>
        </mc:AlternateContent>
      </w:r>
    </w:p>
    <w:p w14:paraId="3AB47D14" w14:textId="29F32F44" w:rsidR="00B810AA" w:rsidRDefault="00B3399A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71690364" wp14:editId="1C341B70">
                <wp:extent cx="6391275" cy="701516"/>
                <wp:effectExtent l="0" t="0" r="28575" b="22860"/>
                <wp:docPr id="4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015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6E91A9" w14:textId="76E08719" w:rsidR="00B3399A" w:rsidRDefault="00B3399A" w:rsidP="00B3399A">
                            <w:pPr>
                              <w:tabs>
                                <w:tab w:val="left" w:pos="38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3.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Visión 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de la organización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4CD6CCBF" w14:textId="77777777" w:rsidR="00B3399A" w:rsidRDefault="00B3399A" w:rsidP="00B3399A"/>
                          <w:p w14:paraId="677998BF" w14:textId="77777777" w:rsidR="00B3399A" w:rsidRDefault="00B3399A" w:rsidP="00B3399A"/>
                          <w:p w14:paraId="3EE5BDAA" w14:textId="77777777" w:rsidR="00B3399A" w:rsidRDefault="00B3399A" w:rsidP="00B3399A"/>
                          <w:p w14:paraId="0EA9FA47" w14:textId="77777777" w:rsidR="00B3399A" w:rsidRDefault="00B3399A" w:rsidP="00B33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690364" id="_x0000_s1028" style="width:503.25pt;height: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" fillcolor="window" strokecolor="#adb9ca" strokeweight="1.5pt">
                <v:stroke joinstyle="miter"/>
                <v:textbox>
                  <w:txbxContent>
                    <w:p w14:paraId="206E91A9" w14:textId="76E08719" w:rsidR="00B3399A" w:rsidRDefault="00B3399A" w:rsidP="00B3399A">
                      <w:pPr>
                        <w:tabs>
                          <w:tab w:val="left" w:pos="38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3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.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Visión 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de la organización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4CD6CCBF" w14:textId="77777777" w:rsidR="00B3399A" w:rsidRDefault="00B3399A" w:rsidP="00B3399A"/>
                    <w:p w14:paraId="677998BF" w14:textId="77777777" w:rsidR="00B3399A" w:rsidRDefault="00B3399A" w:rsidP="00B3399A"/>
                    <w:p w14:paraId="3EE5BDAA" w14:textId="77777777" w:rsidR="00B3399A" w:rsidRDefault="00B3399A" w:rsidP="00B3399A"/>
                    <w:p w14:paraId="0EA9FA47" w14:textId="77777777" w:rsidR="00B3399A" w:rsidRDefault="00B3399A" w:rsidP="00B3399A"/>
                  </w:txbxContent>
                </v:textbox>
                <w10:anchorlock/>
              </v:roundrect>
            </w:pict>
          </mc:Fallback>
        </mc:AlternateContent>
      </w:r>
    </w:p>
    <w:p w14:paraId="2F66264C" w14:textId="2D324455" w:rsidR="00B3399A" w:rsidRDefault="00B3399A" w:rsidP="00BB6454">
      <w:pPr>
        <w:autoSpaceDE w:val="0"/>
        <w:autoSpaceDN w:val="0"/>
        <w:adjustRightInd w:val="0"/>
        <w:spacing w:before="240" w:after="0" w:line="360" w:lineRule="auto"/>
        <w:rPr>
          <w:rFonts w:ascii="Franklin Gothic Book" w:hAnsi="Franklin Gothic Book" w:cs="FolioBT-Book"/>
          <w:b/>
          <w:color w:val="767171" w:themeColor="background2" w:themeShade="80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2C726CCE" wp14:editId="77D973A7">
                <wp:extent cx="6391275" cy="615578"/>
                <wp:effectExtent l="0" t="0" r="28575" b="13335"/>
                <wp:docPr id="7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6155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C3556" w14:textId="5A4D5C07" w:rsidR="00B3399A" w:rsidRDefault="00B3399A" w:rsidP="00B3399A">
                            <w:pPr>
                              <w:tabs>
                                <w:tab w:val="left" w:pos="38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3.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Filosofía organizacional: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2B16D1BA" w14:textId="77777777" w:rsidR="00B3399A" w:rsidRDefault="00B3399A" w:rsidP="00B3399A"/>
                          <w:p w14:paraId="257889DD" w14:textId="77777777" w:rsidR="00B3399A" w:rsidRDefault="00B3399A" w:rsidP="00B3399A"/>
                          <w:p w14:paraId="1C4DAD18" w14:textId="77777777" w:rsidR="00B3399A" w:rsidRDefault="00B3399A" w:rsidP="00B3399A"/>
                          <w:p w14:paraId="6AF621F8" w14:textId="77777777" w:rsidR="00B3399A" w:rsidRDefault="00B3399A" w:rsidP="00B33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726CCE" id="_x0000_s1029" style="width:503.25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" fillcolor="window" strokecolor="#adb9ca" strokeweight="1.5pt">
                <v:stroke joinstyle="miter"/>
                <v:textbox>
                  <w:txbxContent>
                    <w:p w14:paraId="0F7C3556" w14:textId="5A4D5C07" w:rsidR="00B3399A" w:rsidRDefault="00B3399A" w:rsidP="00B3399A">
                      <w:pPr>
                        <w:tabs>
                          <w:tab w:val="left" w:pos="38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3.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Filosofía organizacional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2B16D1BA" w14:textId="77777777" w:rsidR="00B3399A" w:rsidRDefault="00B3399A" w:rsidP="00B3399A"/>
                    <w:p w14:paraId="257889DD" w14:textId="77777777" w:rsidR="00B3399A" w:rsidRDefault="00B3399A" w:rsidP="00B3399A"/>
                    <w:p w14:paraId="1C4DAD18" w14:textId="77777777" w:rsidR="00B3399A" w:rsidRDefault="00B3399A" w:rsidP="00B3399A"/>
                    <w:p w14:paraId="6AF621F8" w14:textId="77777777" w:rsidR="00B3399A" w:rsidRDefault="00B3399A" w:rsidP="00B3399A"/>
                  </w:txbxContent>
                </v:textbox>
                <w10:anchorlock/>
              </v:roundrect>
            </w:pict>
          </mc:Fallback>
        </mc:AlternateContent>
      </w:r>
    </w:p>
    <w:p w14:paraId="5E966CB2" w14:textId="191179FB" w:rsidR="00B3399A" w:rsidRDefault="00B3399A" w:rsidP="00BB6454">
      <w:pPr>
        <w:autoSpaceDE w:val="0"/>
        <w:autoSpaceDN w:val="0"/>
        <w:adjustRightInd w:val="0"/>
        <w:spacing w:before="240" w:after="0" w:line="360" w:lineRule="auto"/>
        <w:rPr>
          <w:rFonts w:ascii="Franklin Gothic Book" w:hAnsi="Franklin Gothic Book" w:cs="FolioBT-Book"/>
          <w:b/>
          <w:color w:val="767171" w:themeColor="background2" w:themeShade="80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19C1B810" wp14:editId="5A480C6C">
                <wp:extent cx="6353175" cy="539750"/>
                <wp:effectExtent l="0" t="0" r="28575" b="12700"/>
                <wp:docPr id="9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53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1333A" w14:textId="77777777" w:rsidR="00B3399A" w:rsidRDefault="00B3399A" w:rsidP="00B3399A">
                            <w:pPr>
                              <w:tabs>
                                <w:tab w:val="left" w:pos="38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1.4. Describa su Modelo de Intervención Sistematizado</w:t>
                            </w:r>
                          </w:p>
                          <w:p w14:paraId="4F97198D" w14:textId="77777777" w:rsidR="00B3399A" w:rsidRDefault="00B3399A" w:rsidP="00B3399A"/>
                          <w:p w14:paraId="72BC1C1F" w14:textId="77777777" w:rsidR="00B3399A" w:rsidRDefault="00B3399A" w:rsidP="00B3399A"/>
                          <w:p w14:paraId="358FD2AA" w14:textId="77777777" w:rsidR="00B3399A" w:rsidRDefault="00B3399A" w:rsidP="00B3399A"/>
                          <w:p w14:paraId="699191E8" w14:textId="77777777" w:rsidR="00B3399A" w:rsidRDefault="00B3399A" w:rsidP="00B33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C1B810" id="_x0000_s1030" style="width:500.2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" fillcolor="window" strokecolor="#adb9ca" strokeweight="1.5pt">
                <v:stroke joinstyle="miter"/>
                <v:textbox>
                  <w:txbxContent>
                    <w:p w14:paraId="3881333A" w14:textId="77777777" w:rsidR="00B3399A" w:rsidRDefault="00B3399A" w:rsidP="00B3399A">
                      <w:pPr>
                        <w:tabs>
                          <w:tab w:val="left" w:pos="38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1.4. Describa su Modelo de Intervención Sistematizado</w:t>
                      </w:r>
                    </w:p>
                    <w:p w14:paraId="4F97198D" w14:textId="77777777" w:rsidR="00B3399A" w:rsidRDefault="00B3399A" w:rsidP="00B3399A"/>
                    <w:p w14:paraId="72BC1C1F" w14:textId="77777777" w:rsidR="00B3399A" w:rsidRDefault="00B3399A" w:rsidP="00B3399A"/>
                    <w:p w14:paraId="358FD2AA" w14:textId="77777777" w:rsidR="00B3399A" w:rsidRDefault="00B3399A" w:rsidP="00B3399A"/>
                    <w:p w14:paraId="699191E8" w14:textId="77777777" w:rsidR="00B3399A" w:rsidRDefault="00B3399A" w:rsidP="00B3399A"/>
                  </w:txbxContent>
                </v:textbox>
                <w10:anchorlock/>
              </v:roundrect>
            </w:pict>
          </mc:Fallback>
        </mc:AlternateContent>
      </w:r>
    </w:p>
    <w:p w14:paraId="5B227CC1" w14:textId="7079B41D" w:rsidR="00B3399A" w:rsidRDefault="00B3399A" w:rsidP="00BB6454">
      <w:pPr>
        <w:autoSpaceDE w:val="0"/>
        <w:autoSpaceDN w:val="0"/>
        <w:adjustRightInd w:val="0"/>
        <w:spacing w:before="240" w:after="0" w:line="360" w:lineRule="auto"/>
        <w:rPr>
          <w:rFonts w:ascii="Franklin Gothic Book" w:hAnsi="Franklin Gothic Book" w:cs="FolioBT-Book"/>
          <w:b/>
          <w:color w:val="767171" w:themeColor="background2" w:themeShade="80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07FFA451" wp14:editId="689EFC1C">
                <wp:extent cx="6381750" cy="1219200"/>
                <wp:effectExtent l="0" t="0" r="19050" b="19050"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2192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F3A36" w14:textId="53065749" w:rsidR="00B3399A" w:rsidRDefault="00B3399A" w:rsidP="00B3399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5.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Datos de contacto del 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responsable de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la postulación:</w:t>
                            </w:r>
                          </w:p>
                          <w:p w14:paraId="04B8DAA0" w14:textId="77777777" w:rsidR="00B3399A" w:rsidRDefault="00B3399A" w:rsidP="00B3399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Nombre:</w:t>
                            </w:r>
                          </w:p>
                          <w:p w14:paraId="42A7D7A9" w14:textId="77777777" w:rsidR="00B3399A" w:rsidRDefault="00B3399A" w:rsidP="00B3399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Teléfono (indique si es fijo o móvil):</w:t>
                            </w:r>
                          </w:p>
                          <w:p w14:paraId="3C093654" w14:textId="77777777" w:rsidR="00B3399A" w:rsidRDefault="00B3399A" w:rsidP="00B3399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Correo:</w:t>
                            </w:r>
                          </w:p>
                          <w:p w14:paraId="4875F661" w14:textId="77777777" w:rsidR="00B3399A" w:rsidRDefault="00B3399A" w:rsidP="00B33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FFA451" id="Rectángulo redondeado 8" o:spid="_x0000_s1031" style="width:502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" fillcolor="white [3201]" strokecolor="#acb9ca [1311]" strokeweight="1.5pt">
                <v:stroke joinstyle="miter"/>
                <v:textbox>
                  <w:txbxContent>
                    <w:p w14:paraId="0F8F3A36" w14:textId="53065749" w:rsidR="00B3399A" w:rsidRDefault="00B3399A" w:rsidP="00B3399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1.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5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.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Datos de contacto del 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responsable de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la postulación:</w:t>
                      </w:r>
                    </w:p>
                    <w:p w14:paraId="04B8DAA0" w14:textId="77777777" w:rsidR="00B3399A" w:rsidRDefault="00B3399A" w:rsidP="00B3399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Nombre:</w:t>
                      </w:r>
                    </w:p>
                    <w:p w14:paraId="42A7D7A9" w14:textId="77777777" w:rsidR="00B3399A" w:rsidRDefault="00B3399A" w:rsidP="00B3399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Teléfono (indique si es fijo o móvil):</w:t>
                      </w:r>
                    </w:p>
                    <w:p w14:paraId="3C093654" w14:textId="77777777" w:rsidR="00B3399A" w:rsidRDefault="00B3399A" w:rsidP="00B3399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Correo:</w:t>
                      </w:r>
                    </w:p>
                    <w:p w14:paraId="4875F661" w14:textId="77777777" w:rsidR="00B3399A" w:rsidRDefault="00B3399A" w:rsidP="00B3399A"/>
                  </w:txbxContent>
                </v:textbox>
                <w10:anchorlock/>
              </v:roundrect>
            </w:pict>
          </mc:Fallback>
        </mc:AlternateContent>
      </w:r>
    </w:p>
    <w:p w14:paraId="3851A03D" w14:textId="77777777" w:rsidR="00B3399A" w:rsidRDefault="00B3399A" w:rsidP="00BB6454">
      <w:pPr>
        <w:autoSpaceDE w:val="0"/>
        <w:autoSpaceDN w:val="0"/>
        <w:adjustRightInd w:val="0"/>
        <w:spacing w:before="240" w:after="0" w:line="360" w:lineRule="auto"/>
        <w:rPr>
          <w:rFonts w:ascii="Franklin Gothic Book" w:hAnsi="Franklin Gothic Book" w:cs="FolioBT-Book"/>
          <w:b/>
          <w:color w:val="767171" w:themeColor="background2" w:themeShade="80"/>
        </w:rPr>
      </w:pPr>
    </w:p>
    <w:p w14:paraId="392F325F" w14:textId="133C38BD" w:rsidR="00304402" w:rsidRPr="00BB6454" w:rsidRDefault="00883E1B" w:rsidP="00BB6454">
      <w:pPr>
        <w:autoSpaceDE w:val="0"/>
        <w:autoSpaceDN w:val="0"/>
        <w:adjustRightInd w:val="0"/>
        <w:spacing w:before="240" w:after="0" w:line="360" w:lineRule="auto"/>
        <w:rPr>
          <w:rFonts w:ascii="Franklin Gothic Book" w:hAnsi="Franklin Gothic Book" w:cs="FolioBT-Book"/>
          <w:b/>
          <w:color w:val="767171" w:themeColor="background2" w:themeShade="80"/>
        </w:rPr>
      </w:pPr>
      <w:r>
        <w:rPr>
          <w:rFonts w:ascii="Franklin Gothic Book" w:hAnsi="Franklin Gothic Book" w:cs="FolioBT-Book"/>
          <w:b/>
          <w:color w:val="767171" w:themeColor="background2" w:themeShade="80"/>
        </w:rPr>
        <w:t xml:space="preserve">SECCION </w:t>
      </w:r>
      <w:r w:rsidR="000F78EA" w:rsidRPr="000F78EA">
        <w:rPr>
          <w:rFonts w:ascii="Franklin Gothic Book" w:hAnsi="Franklin Gothic Book" w:cs="FolioBT-Book"/>
          <w:b/>
          <w:color w:val="767171" w:themeColor="background2" w:themeShade="80"/>
        </w:rPr>
        <w:t xml:space="preserve">2. </w:t>
      </w:r>
      <w:r w:rsidR="00BB6454">
        <w:rPr>
          <w:rFonts w:ascii="Franklin Gothic Book" w:hAnsi="Franklin Gothic Book" w:cs="FolioBT-Book"/>
          <w:b/>
          <w:color w:val="767171" w:themeColor="background2" w:themeShade="80"/>
        </w:rPr>
        <w:t>PROYECTO</w:t>
      </w:r>
      <w:r w:rsidR="00A407FC">
        <w:rPr>
          <w:rFonts w:ascii="Franklin Gothic Book" w:hAnsi="Franklin Gothic Book" w:cs="FolioBT-Book"/>
          <w:b/>
          <w:color w:val="767171" w:themeColor="background2" w:themeShade="80"/>
        </w:rPr>
        <w:t xml:space="preserve"> </w:t>
      </w:r>
      <w:r w:rsidR="00B3399A">
        <w:rPr>
          <w:rFonts w:ascii="Franklin Gothic Book" w:hAnsi="Franklin Gothic Book" w:cs="FolioBT-Book"/>
          <w:b/>
          <w:color w:val="767171" w:themeColor="background2" w:themeShade="80"/>
        </w:rPr>
        <w:t>SOCIAL</w:t>
      </w:r>
    </w:p>
    <w:p w14:paraId="62AC32A3" w14:textId="77777777" w:rsidR="00304402" w:rsidRDefault="00811B4C" w:rsidP="00304402">
      <w:pPr>
        <w:rPr>
          <w:rFonts w:ascii="Franklin Gothic Book" w:hAnsi="Franklin Gothic Book" w:cs="FolioBT-Book"/>
        </w:rPr>
      </w:pPr>
      <w:r>
        <w:rPr>
          <w:rFonts w:ascii="Franklin Gothic Book" w:hAnsi="Franklin Gothic Book" w:cs="FolioBT-Book"/>
        </w:rPr>
        <w:t xml:space="preserve">        </w:t>
      </w: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21290D50" wp14:editId="7B29717E">
                <wp:extent cx="6353175" cy="638175"/>
                <wp:effectExtent l="0" t="0" r="28575" b="28575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38175"/>
                        </a:xfrm>
                        <a:prstGeom prst="roundRect">
                          <a:avLst>
                            <a:gd name="adj" fmla="val 15661"/>
                          </a:avLst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2633B" w14:textId="20B492C9" w:rsidR="00544658" w:rsidRDefault="00B810AA" w:rsidP="00811B4C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.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Nombre 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del </w:t>
                            </w:r>
                            <w:r w:rsidR="00CA5AA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P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royect</w:t>
                            </w:r>
                            <w:r w:rsidR="00CA5AA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o Social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: 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  <w:t xml:space="preserve"> </w:t>
                            </w:r>
                          </w:p>
                          <w:p w14:paraId="5914647E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E602A35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4A403DCC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D8F8F68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77D4985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C7A4AC3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4A92CD57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CDC6CC7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F45F6E5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A1D788C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47A66608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5A50C35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7D23C26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75A510E" w14:textId="77777777" w:rsidR="00811B4C" w:rsidRDefault="00811B4C" w:rsidP="00811B4C"/>
                          <w:p w14:paraId="7EE431FE" w14:textId="77777777" w:rsidR="00811B4C" w:rsidRDefault="00811B4C" w:rsidP="00811B4C"/>
                          <w:p w14:paraId="135EC80D" w14:textId="77777777" w:rsidR="00811B4C" w:rsidRDefault="00811B4C" w:rsidP="00811B4C"/>
                          <w:p w14:paraId="362D480E" w14:textId="77777777" w:rsidR="00811B4C" w:rsidRDefault="00811B4C" w:rsidP="00811B4C"/>
                          <w:p w14:paraId="023216CF" w14:textId="77777777" w:rsidR="00811B4C" w:rsidRDefault="00811B4C" w:rsidP="00811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290D50" id="Rectángulo redondeado 5" o:spid="_x0000_s1032" style="width:50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" fillcolor="white [3201]" strokecolor="#acb9ca [1311]" strokeweight="1.5pt">
                <v:stroke joinstyle="miter"/>
                <v:textbox>
                  <w:txbxContent>
                    <w:p w14:paraId="3252633B" w14:textId="20B492C9" w:rsidR="00544658" w:rsidRDefault="00B810AA" w:rsidP="00811B4C">
                      <w:pPr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.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Nombre 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del </w:t>
                      </w:r>
                      <w:r w:rsidR="00CA5AA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P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royect</w:t>
                      </w:r>
                      <w:r w:rsidR="00CA5AA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o Social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: 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  <w:t xml:space="preserve"> </w:t>
                      </w:r>
                    </w:p>
                    <w:p w14:paraId="5914647E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E602A35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4A403DCC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D8F8F68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77D4985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C7A4AC3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4A92CD57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CDC6CC7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F45F6E5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A1D788C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47A66608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5A50C35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7D23C26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75A510E" w14:textId="77777777" w:rsidR="00811B4C" w:rsidRDefault="00811B4C" w:rsidP="00811B4C"/>
                    <w:p w14:paraId="7EE431FE" w14:textId="77777777" w:rsidR="00811B4C" w:rsidRDefault="00811B4C" w:rsidP="00811B4C"/>
                    <w:p w14:paraId="135EC80D" w14:textId="77777777" w:rsidR="00811B4C" w:rsidRDefault="00811B4C" w:rsidP="00811B4C"/>
                    <w:p w14:paraId="362D480E" w14:textId="77777777" w:rsidR="00811B4C" w:rsidRDefault="00811B4C" w:rsidP="00811B4C"/>
                    <w:p w14:paraId="023216CF" w14:textId="77777777" w:rsidR="00811B4C" w:rsidRDefault="00811B4C" w:rsidP="00811B4C"/>
                  </w:txbxContent>
                </v:textbox>
                <w10:anchorlock/>
              </v:roundrect>
            </w:pict>
          </mc:Fallback>
        </mc:AlternateContent>
      </w:r>
    </w:p>
    <w:p w14:paraId="031F860A" w14:textId="77777777" w:rsidR="00B810AA" w:rsidRDefault="00B810AA" w:rsidP="00304402">
      <w:pPr>
        <w:rPr>
          <w:rFonts w:ascii="Franklin Gothic Book" w:hAnsi="Franklin Gothic Book" w:cs="FolioBT-Book"/>
        </w:rPr>
      </w:pPr>
      <w:r>
        <w:rPr>
          <w:rFonts w:ascii="Franklin Gothic Book" w:hAnsi="Franklin Gothic Book" w:cs="FolioBT-Book"/>
          <w:noProof/>
          <w:lang w:eastAsia="es-MX"/>
        </w:rPr>
        <w:lastRenderedPageBreak/>
        <w:t xml:space="preserve">        </w:t>
      </w: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29EACF57" wp14:editId="3020F614">
                <wp:extent cx="6315075" cy="1381125"/>
                <wp:effectExtent l="0" t="0" r="28575" b="28575"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2040" y="6621780"/>
                          <a:ext cx="6315075" cy="1381125"/>
                        </a:xfrm>
                        <a:prstGeom prst="roundRect">
                          <a:avLst>
                            <a:gd name="adj" fmla="val 6663"/>
                          </a:avLst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EE9FA" w14:textId="587D7209" w:rsidR="00B810AA" w:rsidRDefault="00B810AA" w:rsidP="00B810AA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. 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Descripción del proyecto</w:t>
                            </w:r>
                            <w:r w:rsidR="00CA5AA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Social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1E22C615" w14:textId="08DA1647" w:rsidR="00BB6454" w:rsidRDefault="00BB6454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 xml:space="preserve">Describir el proyecto, quienes son los beneficiarios directos, ubicación del proyecto, importancia de llevarlo a cabo, qué se busca lograr, resultados esperados. </w:t>
                            </w:r>
                          </w:p>
                          <w:p w14:paraId="3715D830" w14:textId="77777777"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14:paraId="5C138AFE" w14:textId="77777777"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14:paraId="74C81F24" w14:textId="77777777" w:rsidR="009A1C81" w:rsidRPr="00B810AA" w:rsidRDefault="009A1C81" w:rsidP="00B810AA">
                            <w:pPr>
                              <w:rPr>
                                <w:rFonts w:asciiTheme="majorHAnsi" w:hAnsiTheme="majorHAnsi"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14:paraId="3C5FA55C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C5788DF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52AB3AC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23B8D19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1A0DA16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2DB6E50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723B140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F53DB50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F115798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75A194A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6891921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495DA88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3ED818D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98FD883" w14:textId="77777777" w:rsidR="00B810AA" w:rsidRDefault="00B810AA" w:rsidP="00B810AA"/>
                          <w:p w14:paraId="0E71EEB6" w14:textId="77777777" w:rsidR="00B810AA" w:rsidRDefault="00B810AA" w:rsidP="00B810AA"/>
                          <w:p w14:paraId="43DF7CC8" w14:textId="77777777" w:rsidR="00B810AA" w:rsidRDefault="00B810AA" w:rsidP="00B810AA"/>
                          <w:p w14:paraId="6FC2D520" w14:textId="77777777" w:rsidR="00B810AA" w:rsidRDefault="00B810AA" w:rsidP="00B810AA"/>
                          <w:p w14:paraId="20772FFA" w14:textId="77777777"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EACF57" id="Rectángulo redondeado 17" o:spid="_x0000_s1033" style="width:497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" fillcolor="white [3201]" strokecolor="#acb9ca [1311]" strokeweight="1.5pt">
                <v:stroke joinstyle="miter"/>
                <v:textbox>
                  <w:txbxContent>
                    <w:p w14:paraId="13BEE9FA" w14:textId="587D7209" w:rsidR="00B810AA" w:rsidRDefault="00B810AA" w:rsidP="00B810AA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. 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Descripción del proyecto</w:t>
                      </w:r>
                      <w:r w:rsidR="00CA5AA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Social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1E22C615" w14:textId="08DA1647" w:rsidR="00BB6454" w:rsidRDefault="00BB6454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 xml:space="preserve">Describir el proyecto, quienes son los beneficiarios directos, ubicación del proyecto, importancia de llevarlo a cabo, qué se busca lograr, resultados esperados. </w:t>
                      </w:r>
                    </w:p>
                    <w:p w14:paraId="3715D830" w14:textId="77777777"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14:paraId="5C138AFE" w14:textId="77777777"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14:paraId="74C81F24" w14:textId="77777777" w:rsidR="009A1C81" w:rsidRPr="00B810AA" w:rsidRDefault="009A1C81" w:rsidP="00B810AA">
                      <w:pPr>
                        <w:rPr>
                          <w:rFonts w:asciiTheme="majorHAnsi" w:hAnsiTheme="majorHAnsi"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14:paraId="3C5FA55C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C5788DF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52AB3AC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23B8D19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1A0DA16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2DB6E50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723B140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F53DB50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F115798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75A194A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6891921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495DA88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3ED818D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98FD883" w14:textId="77777777" w:rsidR="00B810AA" w:rsidRDefault="00B810AA" w:rsidP="00B810AA"/>
                    <w:p w14:paraId="0E71EEB6" w14:textId="77777777" w:rsidR="00B810AA" w:rsidRDefault="00B810AA" w:rsidP="00B810AA"/>
                    <w:p w14:paraId="43DF7CC8" w14:textId="77777777" w:rsidR="00B810AA" w:rsidRDefault="00B810AA" w:rsidP="00B810AA"/>
                    <w:p w14:paraId="6FC2D520" w14:textId="77777777" w:rsidR="00B810AA" w:rsidRDefault="00B810AA" w:rsidP="00B810AA"/>
                    <w:p w14:paraId="20772FFA" w14:textId="77777777"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14:paraId="6B65D38B" w14:textId="485371A3" w:rsidR="00544658" w:rsidRDefault="00CA5AA8" w:rsidP="00304402">
      <w:pPr>
        <w:tabs>
          <w:tab w:val="left" w:pos="7050"/>
        </w:tabs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443B56E7" wp14:editId="710A8364">
                <wp:extent cx="6324600" cy="1226820"/>
                <wp:effectExtent l="0" t="0" r="19050" b="11430"/>
                <wp:docPr id="6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26820"/>
                        </a:xfrm>
                        <a:prstGeom prst="roundRect">
                          <a:avLst>
                            <a:gd name="adj" fmla="val 6663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236D5" w14:textId="77777777" w:rsidR="00CA5AA8" w:rsidRPr="002A2FD9" w:rsidRDefault="00CA5AA8" w:rsidP="00CA5AA8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  <w:r w:rsidRPr="002A2FD9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2.3 Plan de Monitoreo y Evaluación </w:t>
                            </w:r>
                          </w:p>
                          <w:p w14:paraId="505E4924" w14:textId="77777777" w:rsidR="00CA5AA8" w:rsidRPr="00AF154A" w:rsidRDefault="00CA5AA8" w:rsidP="002A2FD9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 w:rsidRPr="00AF154A"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>Proporcione una explicación del plan y las actividades de monitoreo y evaluación, tanto durante la implementación como al final de la intervención.</w:t>
                            </w:r>
                          </w:p>
                          <w:p w14:paraId="4C28DA05" w14:textId="77777777" w:rsidR="00CA5AA8" w:rsidRDefault="00CA5AA8" w:rsidP="00CA5AA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14:paraId="5640D9E4" w14:textId="77777777" w:rsidR="00CA5AA8" w:rsidRPr="00B810AA" w:rsidRDefault="00CA5AA8" w:rsidP="00CA5AA8">
                            <w:pPr>
                              <w:rPr>
                                <w:rFonts w:asciiTheme="majorHAnsi" w:hAnsiTheme="majorHAnsi"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14:paraId="10F3E522" w14:textId="77777777" w:rsidR="00CA5AA8" w:rsidRDefault="00CA5AA8" w:rsidP="00CA5AA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7AA1301" w14:textId="77777777" w:rsidR="00CA5AA8" w:rsidRDefault="00CA5AA8" w:rsidP="00CA5AA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2A7FC68" w14:textId="77777777" w:rsidR="00CA5AA8" w:rsidRDefault="00CA5AA8" w:rsidP="00CA5AA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18B031E" w14:textId="77777777" w:rsidR="00CA5AA8" w:rsidRDefault="00CA5AA8" w:rsidP="00CA5AA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D034781" w14:textId="77777777" w:rsidR="00CA5AA8" w:rsidRDefault="00CA5AA8" w:rsidP="00CA5AA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1DADCC8" w14:textId="77777777" w:rsidR="00CA5AA8" w:rsidRDefault="00CA5AA8" w:rsidP="00CA5AA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454B1FB" w14:textId="77777777" w:rsidR="00CA5AA8" w:rsidRDefault="00CA5AA8" w:rsidP="00CA5AA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03CD569" w14:textId="77777777" w:rsidR="00CA5AA8" w:rsidRDefault="00CA5AA8" w:rsidP="00CA5AA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8D3CDD9" w14:textId="77777777" w:rsidR="00CA5AA8" w:rsidRDefault="00CA5AA8" w:rsidP="00CA5AA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08CDA38" w14:textId="77777777" w:rsidR="00CA5AA8" w:rsidRDefault="00CA5AA8" w:rsidP="00CA5AA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469C6EC2" w14:textId="77777777" w:rsidR="00CA5AA8" w:rsidRDefault="00CA5AA8" w:rsidP="00CA5AA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A51EF33" w14:textId="77777777" w:rsidR="00CA5AA8" w:rsidRDefault="00CA5AA8" w:rsidP="00CA5AA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45278DB" w14:textId="77777777" w:rsidR="00CA5AA8" w:rsidRDefault="00CA5AA8" w:rsidP="00CA5AA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AF330D0" w14:textId="77777777" w:rsidR="00CA5AA8" w:rsidRDefault="00CA5AA8" w:rsidP="00CA5AA8"/>
                          <w:p w14:paraId="3EA491CD" w14:textId="77777777" w:rsidR="00CA5AA8" w:rsidRDefault="00CA5AA8" w:rsidP="00CA5AA8"/>
                          <w:p w14:paraId="4A7A3113" w14:textId="77777777" w:rsidR="00CA5AA8" w:rsidRDefault="00CA5AA8" w:rsidP="00CA5AA8"/>
                          <w:p w14:paraId="4CB98A4E" w14:textId="77777777" w:rsidR="00CA5AA8" w:rsidRDefault="00CA5AA8" w:rsidP="00CA5AA8"/>
                          <w:p w14:paraId="04FBBB77" w14:textId="77777777" w:rsidR="00CA5AA8" w:rsidRDefault="00CA5AA8" w:rsidP="00CA5A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3B56E7" id="_x0000_s1034" style="width:498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" fillcolor="white [3201]" strokecolor="gray [1629]" strokeweight="1pt">
                <v:stroke joinstyle="miter"/>
                <v:textbox>
                  <w:txbxContent>
                    <w:p w14:paraId="1BE236D5" w14:textId="77777777" w:rsidR="00CA5AA8" w:rsidRPr="002A2FD9" w:rsidRDefault="00CA5AA8" w:rsidP="00CA5AA8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  <w:r w:rsidRPr="002A2FD9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2.3 Plan de Monitoreo y Evaluación </w:t>
                      </w:r>
                    </w:p>
                    <w:p w14:paraId="505E4924" w14:textId="77777777" w:rsidR="00CA5AA8" w:rsidRPr="00AF154A" w:rsidRDefault="00CA5AA8" w:rsidP="002A2FD9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 w:rsidRPr="00AF154A"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>Proporcione una explicación del plan y las actividades de monitoreo y evaluación, tanto durante la implementación como al final de la intervención.</w:t>
                      </w:r>
                    </w:p>
                    <w:p w14:paraId="4C28DA05" w14:textId="77777777" w:rsidR="00CA5AA8" w:rsidRDefault="00CA5AA8" w:rsidP="00CA5AA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14:paraId="5640D9E4" w14:textId="77777777" w:rsidR="00CA5AA8" w:rsidRPr="00B810AA" w:rsidRDefault="00CA5AA8" w:rsidP="00CA5AA8">
                      <w:pPr>
                        <w:rPr>
                          <w:rFonts w:asciiTheme="majorHAnsi" w:hAnsiTheme="majorHAnsi"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14:paraId="10F3E522" w14:textId="77777777" w:rsidR="00CA5AA8" w:rsidRDefault="00CA5AA8" w:rsidP="00CA5AA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7AA1301" w14:textId="77777777" w:rsidR="00CA5AA8" w:rsidRDefault="00CA5AA8" w:rsidP="00CA5AA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2A7FC68" w14:textId="77777777" w:rsidR="00CA5AA8" w:rsidRDefault="00CA5AA8" w:rsidP="00CA5AA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18B031E" w14:textId="77777777" w:rsidR="00CA5AA8" w:rsidRDefault="00CA5AA8" w:rsidP="00CA5AA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D034781" w14:textId="77777777" w:rsidR="00CA5AA8" w:rsidRDefault="00CA5AA8" w:rsidP="00CA5AA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1DADCC8" w14:textId="77777777" w:rsidR="00CA5AA8" w:rsidRDefault="00CA5AA8" w:rsidP="00CA5AA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454B1FB" w14:textId="77777777" w:rsidR="00CA5AA8" w:rsidRDefault="00CA5AA8" w:rsidP="00CA5AA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03CD569" w14:textId="77777777" w:rsidR="00CA5AA8" w:rsidRDefault="00CA5AA8" w:rsidP="00CA5AA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8D3CDD9" w14:textId="77777777" w:rsidR="00CA5AA8" w:rsidRDefault="00CA5AA8" w:rsidP="00CA5AA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08CDA38" w14:textId="77777777" w:rsidR="00CA5AA8" w:rsidRDefault="00CA5AA8" w:rsidP="00CA5AA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469C6EC2" w14:textId="77777777" w:rsidR="00CA5AA8" w:rsidRDefault="00CA5AA8" w:rsidP="00CA5AA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A51EF33" w14:textId="77777777" w:rsidR="00CA5AA8" w:rsidRDefault="00CA5AA8" w:rsidP="00CA5AA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45278DB" w14:textId="77777777" w:rsidR="00CA5AA8" w:rsidRDefault="00CA5AA8" w:rsidP="00CA5AA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AF330D0" w14:textId="77777777" w:rsidR="00CA5AA8" w:rsidRDefault="00CA5AA8" w:rsidP="00CA5AA8"/>
                    <w:p w14:paraId="3EA491CD" w14:textId="77777777" w:rsidR="00CA5AA8" w:rsidRDefault="00CA5AA8" w:rsidP="00CA5AA8"/>
                    <w:p w14:paraId="4A7A3113" w14:textId="77777777" w:rsidR="00CA5AA8" w:rsidRDefault="00CA5AA8" w:rsidP="00CA5AA8"/>
                    <w:p w14:paraId="4CB98A4E" w14:textId="77777777" w:rsidR="00CA5AA8" w:rsidRDefault="00CA5AA8" w:rsidP="00CA5AA8"/>
                    <w:p w14:paraId="04FBBB77" w14:textId="77777777" w:rsidR="00CA5AA8" w:rsidRDefault="00CA5AA8" w:rsidP="00CA5AA8"/>
                  </w:txbxContent>
                </v:textbox>
                <w10:anchorlock/>
              </v:roundrect>
            </w:pict>
          </mc:Fallback>
        </mc:AlternateContent>
      </w:r>
    </w:p>
    <w:p w14:paraId="74E30804" w14:textId="7C54A743" w:rsidR="00614B38" w:rsidRDefault="00045718" w:rsidP="00614B38">
      <w:pPr>
        <w:rPr>
          <w:rFonts w:cs="FolioBT-Book"/>
          <w:b/>
          <w:color w:val="767171" w:themeColor="background2" w:themeShade="80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56A1BEC2" wp14:editId="0C345804">
                <wp:extent cx="6296025" cy="1227389"/>
                <wp:effectExtent l="0" t="0" r="28575" b="11430"/>
                <wp:docPr id="10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227389"/>
                        </a:xfrm>
                        <a:prstGeom prst="roundRect">
                          <a:avLst>
                            <a:gd name="adj" fmla="val 666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3A80B6" w14:textId="2A554064" w:rsidR="00045718" w:rsidRDefault="00045718" w:rsidP="00045718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</w:t>
                            </w:r>
                            <w:r w:rsidR="00100759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4. Financiación (intentos previos de búsqueda de financiamiento)</w:t>
                            </w:r>
                          </w:p>
                          <w:p w14:paraId="696872D9" w14:textId="02A0CCBA" w:rsidR="00045718" w:rsidRDefault="00100759" w:rsidP="0004571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>Mencione todos aquellos intentos: nombre de convocatoria, año que aplicó</w:t>
                            </w:r>
                          </w:p>
                          <w:p w14:paraId="670AD987" w14:textId="77777777" w:rsidR="00045718" w:rsidRDefault="00045718" w:rsidP="0004571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648030F" w14:textId="77777777" w:rsidR="00045718" w:rsidRDefault="00045718" w:rsidP="0004571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14:paraId="33AA2952" w14:textId="77777777" w:rsidR="00045718" w:rsidRPr="00B810AA" w:rsidRDefault="00045718" w:rsidP="00045718">
                            <w:pPr>
                              <w:rPr>
                                <w:rFonts w:asciiTheme="majorHAnsi" w:hAnsiTheme="majorHAnsi"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14:paraId="22000496" w14:textId="77777777" w:rsidR="00045718" w:rsidRDefault="00045718" w:rsidP="0004571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5BCA124" w14:textId="77777777" w:rsidR="00045718" w:rsidRDefault="00045718" w:rsidP="0004571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07EDA30" w14:textId="77777777" w:rsidR="00045718" w:rsidRDefault="00045718" w:rsidP="0004571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D8543DE" w14:textId="77777777" w:rsidR="00045718" w:rsidRDefault="00045718" w:rsidP="0004571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C899315" w14:textId="77777777" w:rsidR="00045718" w:rsidRDefault="00045718" w:rsidP="0004571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44DC7B26" w14:textId="77777777" w:rsidR="00045718" w:rsidRDefault="00045718" w:rsidP="0004571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96D37A5" w14:textId="77777777" w:rsidR="00045718" w:rsidRDefault="00045718" w:rsidP="0004571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4DFCA2C9" w14:textId="77777777" w:rsidR="00045718" w:rsidRDefault="00045718" w:rsidP="0004571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FFDDDCC" w14:textId="77777777" w:rsidR="00045718" w:rsidRDefault="00045718" w:rsidP="0004571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932C0B5" w14:textId="77777777" w:rsidR="00045718" w:rsidRDefault="00045718" w:rsidP="0004571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B17EBA6" w14:textId="77777777" w:rsidR="00045718" w:rsidRDefault="00045718" w:rsidP="0004571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4FB7F793" w14:textId="77777777" w:rsidR="00045718" w:rsidRDefault="00045718" w:rsidP="0004571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FA1AC0D" w14:textId="77777777" w:rsidR="00045718" w:rsidRDefault="00045718" w:rsidP="0004571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8524CE8" w14:textId="77777777" w:rsidR="00045718" w:rsidRDefault="00045718" w:rsidP="00045718"/>
                          <w:p w14:paraId="685D467B" w14:textId="77777777" w:rsidR="00045718" w:rsidRDefault="00045718" w:rsidP="00045718"/>
                          <w:p w14:paraId="5D65D398" w14:textId="77777777" w:rsidR="00045718" w:rsidRDefault="00045718" w:rsidP="00045718"/>
                          <w:p w14:paraId="2673522D" w14:textId="77777777" w:rsidR="00045718" w:rsidRDefault="00045718" w:rsidP="00045718"/>
                          <w:p w14:paraId="312447AA" w14:textId="77777777" w:rsidR="00045718" w:rsidRDefault="00045718" w:rsidP="00045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A1BEC2" id="_x0000_s1035" style="width:495.75pt;height:9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" fillcolor="window" strokecolor="#adb9ca" strokeweight="1.5pt">
                <v:stroke joinstyle="miter"/>
                <v:textbox>
                  <w:txbxContent>
                    <w:p w14:paraId="123A80B6" w14:textId="2A554064" w:rsidR="00045718" w:rsidRDefault="00045718" w:rsidP="00045718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</w:t>
                      </w:r>
                      <w:r w:rsidR="00100759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4. Financiación (intentos previos de búsqueda de financiamiento)</w:t>
                      </w:r>
                    </w:p>
                    <w:p w14:paraId="696872D9" w14:textId="02A0CCBA" w:rsidR="00045718" w:rsidRDefault="00100759" w:rsidP="0004571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>Mencione todos aquellos intentos: nombre de convocatoria, año que aplicó</w:t>
                      </w:r>
                    </w:p>
                    <w:p w14:paraId="670AD987" w14:textId="77777777" w:rsidR="00045718" w:rsidRDefault="00045718" w:rsidP="0004571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bookmarkStart w:id="1" w:name="_GoBack"/>
                      <w:bookmarkEnd w:id="1"/>
                    </w:p>
                    <w:p w14:paraId="2648030F" w14:textId="77777777" w:rsidR="00045718" w:rsidRDefault="00045718" w:rsidP="0004571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14:paraId="33AA2952" w14:textId="77777777" w:rsidR="00045718" w:rsidRPr="00B810AA" w:rsidRDefault="00045718" w:rsidP="00045718">
                      <w:pPr>
                        <w:rPr>
                          <w:rFonts w:asciiTheme="majorHAnsi" w:hAnsiTheme="majorHAnsi"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14:paraId="22000496" w14:textId="77777777" w:rsidR="00045718" w:rsidRDefault="00045718" w:rsidP="0004571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5BCA124" w14:textId="77777777" w:rsidR="00045718" w:rsidRDefault="00045718" w:rsidP="0004571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07EDA30" w14:textId="77777777" w:rsidR="00045718" w:rsidRDefault="00045718" w:rsidP="0004571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D8543DE" w14:textId="77777777" w:rsidR="00045718" w:rsidRDefault="00045718" w:rsidP="0004571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C899315" w14:textId="77777777" w:rsidR="00045718" w:rsidRDefault="00045718" w:rsidP="0004571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44DC7B26" w14:textId="77777777" w:rsidR="00045718" w:rsidRDefault="00045718" w:rsidP="0004571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96D37A5" w14:textId="77777777" w:rsidR="00045718" w:rsidRDefault="00045718" w:rsidP="0004571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4DFCA2C9" w14:textId="77777777" w:rsidR="00045718" w:rsidRDefault="00045718" w:rsidP="0004571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FFDDDCC" w14:textId="77777777" w:rsidR="00045718" w:rsidRDefault="00045718" w:rsidP="0004571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932C0B5" w14:textId="77777777" w:rsidR="00045718" w:rsidRDefault="00045718" w:rsidP="0004571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B17EBA6" w14:textId="77777777" w:rsidR="00045718" w:rsidRDefault="00045718" w:rsidP="0004571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4FB7F793" w14:textId="77777777" w:rsidR="00045718" w:rsidRDefault="00045718" w:rsidP="0004571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FA1AC0D" w14:textId="77777777" w:rsidR="00045718" w:rsidRDefault="00045718" w:rsidP="0004571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8524CE8" w14:textId="77777777" w:rsidR="00045718" w:rsidRDefault="00045718" w:rsidP="00045718"/>
                    <w:p w14:paraId="685D467B" w14:textId="77777777" w:rsidR="00045718" w:rsidRDefault="00045718" w:rsidP="00045718"/>
                    <w:p w14:paraId="5D65D398" w14:textId="77777777" w:rsidR="00045718" w:rsidRDefault="00045718" w:rsidP="00045718"/>
                    <w:p w14:paraId="2673522D" w14:textId="77777777" w:rsidR="00045718" w:rsidRDefault="00045718" w:rsidP="00045718"/>
                    <w:p w14:paraId="312447AA" w14:textId="77777777" w:rsidR="00045718" w:rsidRDefault="00045718" w:rsidP="00045718"/>
                  </w:txbxContent>
                </v:textbox>
                <w10:anchorlock/>
              </v:roundrect>
            </w:pict>
          </mc:Fallback>
        </mc:AlternateContent>
      </w:r>
    </w:p>
    <w:p w14:paraId="4C12C664" w14:textId="77777777" w:rsidR="00614B38" w:rsidRDefault="00614B38" w:rsidP="00BB6454">
      <w:pPr>
        <w:rPr>
          <w:rFonts w:cs="FolioBT-Book"/>
          <w:b/>
          <w:color w:val="767171" w:themeColor="background2" w:themeShade="80"/>
        </w:rPr>
      </w:pPr>
    </w:p>
    <w:p w14:paraId="4E20296B" w14:textId="5A82141B" w:rsidR="00F369F7" w:rsidRDefault="00946F96" w:rsidP="00883E1B">
      <w:pPr>
        <w:rPr>
          <w:rFonts w:ascii="Franklin Gothic Book" w:hAnsi="Franklin Gothic Book"/>
          <w:b/>
          <w:color w:val="767171" w:themeColor="background2" w:themeShade="80"/>
        </w:rPr>
      </w:pPr>
      <w:r>
        <w:rPr>
          <w:rFonts w:ascii="Franklin Gothic Book" w:hAnsi="Franklin Gothic Book"/>
          <w:b/>
          <w:color w:val="767171" w:themeColor="background2" w:themeShade="80"/>
        </w:rPr>
        <w:t xml:space="preserve">Deberá de incluir una Carta Compromiso </w:t>
      </w:r>
      <w:r w:rsidR="001D6CCF">
        <w:rPr>
          <w:rFonts w:ascii="Franklin Gothic Book" w:hAnsi="Franklin Gothic Book"/>
          <w:b/>
          <w:color w:val="767171" w:themeColor="background2" w:themeShade="80"/>
        </w:rPr>
        <w:t>(afirmando que cumplen con las capacidades operativas básicas para la implementación de un proyecto social)</w:t>
      </w:r>
      <w:r w:rsidR="00C1185F">
        <w:rPr>
          <w:rFonts w:ascii="Franklin Gothic Book" w:hAnsi="Franklin Gothic Book"/>
          <w:b/>
          <w:color w:val="767171" w:themeColor="background2" w:themeShade="80"/>
        </w:rPr>
        <w:t xml:space="preserve"> así como que sus ingresos anuales no rebasan los $2,000,000.00 pesos. </w:t>
      </w:r>
    </w:p>
    <w:p w14:paraId="1016FD86" w14:textId="2193260C" w:rsidR="00C1185F" w:rsidRDefault="00C1185F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14:paraId="2C6851C4" w14:textId="77777777" w:rsidR="001D6CCF" w:rsidRDefault="001D6CCF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14:paraId="42E1DF3D" w14:textId="77777777" w:rsidR="00F369F7" w:rsidRDefault="00BB6454" w:rsidP="00883E1B">
      <w:pPr>
        <w:rPr>
          <w:rFonts w:ascii="Franklin Gothic Book" w:hAnsi="Franklin Gothic Book"/>
          <w:b/>
          <w:color w:val="767171" w:themeColor="background2" w:themeShade="80"/>
        </w:rPr>
      </w:pPr>
      <w:r>
        <w:rPr>
          <w:rFonts w:ascii="Franklin Gothic Book" w:hAnsi="Franklin Gothic Book"/>
          <w:b/>
          <w:color w:val="767171" w:themeColor="background2" w:themeShade="80"/>
        </w:rPr>
        <w:t xml:space="preserve">. </w:t>
      </w:r>
    </w:p>
    <w:p w14:paraId="6E3DFA2E" w14:textId="77777777"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sectPr w:rsidR="00F369F7" w:rsidSect="00C03048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486D6" w14:textId="77777777" w:rsidR="00AF591C" w:rsidRDefault="00AF591C" w:rsidP="00896211">
      <w:r>
        <w:separator/>
      </w:r>
    </w:p>
  </w:endnote>
  <w:endnote w:type="continuationSeparator" w:id="0">
    <w:p w14:paraId="5907027D" w14:textId="77777777" w:rsidR="00AF591C" w:rsidRDefault="00AF591C" w:rsidP="0089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lioB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DB6F" w14:textId="77777777" w:rsidR="00570452" w:rsidRDefault="00570452">
    <w:pPr>
      <w:rPr>
        <w:rFonts w:asciiTheme="majorHAnsi" w:eastAsiaTheme="majorEastAsia" w:hAnsiTheme="majorHAnsi" w:cstheme="majorBidi"/>
      </w:rPr>
    </w:pPr>
  </w:p>
  <w:p w14:paraId="730CF9B4" w14:textId="77777777" w:rsidR="00570452" w:rsidRDefault="00570452">
    <w:pPr>
      <w:pStyle w:val="Piedepgina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78DF7" wp14:editId="46BE1299">
              <wp:simplePos x="0" y="0"/>
              <wp:positionH relativeFrom="margin">
                <wp:posOffset>2493646</wp:posOffset>
              </wp:positionH>
              <wp:positionV relativeFrom="bottomMargin">
                <wp:posOffset>390526</wp:posOffset>
              </wp:positionV>
              <wp:extent cx="388620" cy="358140"/>
              <wp:effectExtent l="0" t="0" r="0" b="3810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3581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F0E4E25" w14:textId="77777777" w:rsidR="00570452" w:rsidRPr="009536B7" w:rsidRDefault="00570452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</w:pPr>
                          <w:r w:rsidRPr="009536B7">
                            <w:rPr>
                              <w:sz w:val="16"/>
                            </w:rPr>
                            <w:fldChar w:fldCharType="begin"/>
                          </w:r>
                          <w:r w:rsidRPr="009536B7">
                            <w:rPr>
                              <w:sz w:val="16"/>
                            </w:rPr>
                            <w:instrText>PAGE    \* MERGEFORMAT</w:instrText>
                          </w:r>
                          <w:r w:rsidRPr="009536B7">
                            <w:rPr>
                              <w:sz w:val="16"/>
                            </w:rPr>
                            <w:fldChar w:fldCharType="separate"/>
                          </w:r>
                          <w:r w:rsidR="00691D03" w:rsidRPr="009536B7">
                            <w:rPr>
                              <w:b/>
                              <w:bCs/>
                              <w:noProof/>
                              <w:color w:val="FFFFFF" w:themeColor="background1"/>
                              <w:szCs w:val="32"/>
                              <w:lang w:val="es-ES"/>
                            </w:rPr>
                            <w:t>2</w:t>
                          </w:r>
                          <w:r w:rsidRPr="009536B7"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oval w14:anchorId="53678DF7" id="Elipse 2" o:spid="_x0000_s1032" style="position:absolute;margin-left:196.35pt;margin-top:30.75pt;width:30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" fillcolor="#d5dce4 [671]" stroked="f">
              <v:textbox>
                <w:txbxContent>
                  <w:p w14:paraId="6F0E4E25" w14:textId="77777777" w:rsidR="00570452" w:rsidRPr="009536B7" w:rsidRDefault="00570452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Cs w:val="32"/>
                      </w:rPr>
                    </w:pPr>
                    <w:r w:rsidRPr="009536B7">
                      <w:rPr>
                        <w:sz w:val="16"/>
                      </w:rPr>
                      <w:fldChar w:fldCharType="begin"/>
                    </w:r>
                    <w:r w:rsidRPr="009536B7">
                      <w:rPr>
                        <w:sz w:val="16"/>
                      </w:rPr>
                      <w:instrText>PAGE    \* MERGEFORMAT</w:instrText>
                    </w:r>
                    <w:r w:rsidRPr="009536B7">
                      <w:rPr>
                        <w:sz w:val="16"/>
                      </w:rPr>
                      <w:fldChar w:fldCharType="separate"/>
                    </w:r>
                    <w:r w:rsidR="00691D03" w:rsidRPr="009536B7">
                      <w:rPr>
                        <w:b/>
                        <w:bCs/>
                        <w:noProof/>
                        <w:color w:val="FFFFFF" w:themeColor="background1"/>
                        <w:szCs w:val="32"/>
                        <w:lang w:val="es-ES"/>
                      </w:rPr>
                      <w:t>2</w:t>
                    </w:r>
                    <w:r w:rsidRPr="009536B7">
                      <w:rPr>
                        <w:b/>
                        <w:bCs/>
                        <w:color w:val="FFFFFF" w:themeColor="background1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2B521" w14:textId="77777777" w:rsidR="00AF591C" w:rsidRDefault="00AF591C" w:rsidP="00896211">
      <w:r>
        <w:separator/>
      </w:r>
    </w:p>
  </w:footnote>
  <w:footnote w:type="continuationSeparator" w:id="0">
    <w:p w14:paraId="73AE02D6" w14:textId="77777777" w:rsidR="00AF591C" w:rsidRDefault="00AF591C" w:rsidP="0089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FB7D" w14:textId="77777777"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  <w:sz w:val="28"/>
      </w:rPr>
      <w:t xml:space="preserve">                            Fundación Merced Querétaro A.C.               </w:t>
    </w:r>
    <w:r w:rsidRPr="00597756">
      <w:rPr>
        <w:rFonts w:ascii="Franklin Gothic Book" w:hAnsi="Franklin Gothic Book" w:cs="FolioBT-Bold"/>
        <w:b/>
        <w:bCs/>
        <w:sz w:val="28"/>
      </w:rPr>
      <w:t xml:space="preserve">     </w:t>
    </w:r>
    <w:r>
      <w:rPr>
        <w:noProof/>
        <w:lang w:val="en-US"/>
      </w:rPr>
      <w:drawing>
        <wp:inline distT="0" distB="0" distL="0" distR="0" wp14:anchorId="7153240B" wp14:editId="1D9AB6E7">
          <wp:extent cx="504825" cy="504825"/>
          <wp:effectExtent l="0" t="0" r="9525" b="9525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00" cy="5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9BC4E" w14:textId="77777777"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</w:rPr>
      <w:t>Formato para postulación</w:t>
    </w:r>
  </w:p>
  <w:p w14:paraId="7469EAA1" w14:textId="77777777" w:rsidR="00570452" w:rsidRDefault="00570452" w:rsidP="00570452">
    <w:pPr>
      <w:autoSpaceDE w:val="0"/>
      <w:autoSpaceDN w:val="0"/>
      <w:adjustRightInd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8pt;height:12.6pt;visibility:visible;mso-wrap-style:square" o:bullet="t">
        <v:imagedata r:id="rId1" o:title=""/>
      </v:shape>
    </w:pict>
  </w:numPicBullet>
  <w:abstractNum w:abstractNumId="0" w15:restartNumberingAfterBreak="0">
    <w:nsid w:val="11440D58"/>
    <w:multiLevelType w:val="hybridMultilevel"/>
    <w:tmpl w:val="3DD228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4B2"/>
    <w:multiLevelType w:val="hybridMultilevel"/>
    <w:tmpl w:val="967A46AE"/>
    <w:lvl w:ilvl="0" w:tplc="3946AE6A">
      <w:start w:val="1"/>
      <w:numFmt w:val="lowerLetter"/>
      <w:lvlText w:val="%1)"/>
      <w:lvlJc w:val="left"/>
      <w:pPr>
        <w:ind w:left="780" w:hanging="360"/>
      </w:pPr>
      <w:rPr>
        <w:rFonts w:ascii="FolioBT-Bold" w:hAnsi="FolioBT-Bold" w:cs="FolioBT-Bold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B94130"/>
    <w:multiLevelType w:val="hybridMultilevel"/>
    <w:tmpl w:val="3C8C4EA2"/>
    <w:lvl w:ilvl="0" w:tplc="21A66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22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0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C0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62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65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EA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A0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C9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601E12"/>
    <w:multiLevelType w:val="hybridMultilevel"/>
    <w:tmpl w:val="BB8C6A68"/>
    <w:lvl w:ilvl="0" w:tplc="BA68C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64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E3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89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64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C4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44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5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E6B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A2797"/>
    <w:multiLevelType w:val="hybridMultilevel"/>
    <w:tmpl w:val="06809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4AF8"/>
    <w:multiLevelType w:val="multilevel"/>
    <w:tmpl w:val="A91AF482"/>
    <w:lvl w:ilvl="0">
      <w:start w:val="2"/>
      <w:numFmt w:val="decimal"/>
      <w:lvlText w:val="%1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olioBT-Bold" w:hAnsi="FolioBT-Bold" w:cs="FolioBT-Bold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A4"/>
    <w:rsid w:val="00003245"/>
    <w:rsid w:val="00010D1B"/>
    <w:rsid w:val="00011815"/>
    <w:rsid w:val="00017EB1"/>
    <w:rsid w:val="00045718"/>
    <w:rsid w:val="00052A4E"/>
    <w:rsid w:val="00062C81"/>
    <w:rsid w:val="00082077"/>
    <w:rsid w:val="00082976"/>
    <w:rsid w:val="00097923"/>
    <w:rsid w:val="000B457A"/>
    <w:rsid w:val="000C1550"/>
    <w:rsid w:val="000C7BCA"/>
    <w:rsid w:val="000D76FA"/>
    <w:rsid w:val="000E0375"/>
    <w:rsid w:val="000F11B2"/>
    <w:rsid w:val="000F78EA"/>
    <w:rsid w:val="00100759"/>
    <w:rsid w:val="00105854"/>
    <w:rsid w:val="001230A4"/>
    <w:rsid w:val="00175F99"/>
    <w:rsid w:val="00183DB1"/>
    <w:rsid w:val="001970DA"/>
    <w:rsid w:val="001D6CCF"/>
    <w:rsid w:val="001E2B7F"/>
    <w:rsid w:val="00211625"/>
    <w:rsid w:val="002158A1"/>
    <w:rsid w:val="002179C8"/>
    <w:rsid w:val="0024085C"/>
    <w:rsid w:val="00244BDB"/>
    <w:rsid w:val="002526F6"/>
    <w:rsid w:val="00270AB6"/>
    <w:rsid w:val="002A2FD9"/>
    <w:rsid w:val="002E144E"/>
    <w:rsid w:val="002E2109"/>
    <w:rsid w:val="002E55FF"/>
    <w:rsid w:val="003029BD"/>
    <w:rsid w:val="00304402"/>
    <w:rsid w:val="00311008"/>
    <w:rsid w:val="00337F88"/>
    <w:rsid w:val="003662E2"/>
    <w:rsid w:val="00376FCE"/>
    <w:rsid w:val="00387497"/>
    <w:rsid w:val="00394191"/>
    <w:rsid w:val="00394C07"/>
    <w:rsid w:val="003F732E"/>
    <w:rsid w:val="00424CB4"/>
    <w:rsid w:val="0042596A"/>
    <w:rsid w:val="00442FAF"/>
    <w:rsid w:val="004637E8"/>
    <w:rsid w:val="0048152D"/>
    <w:rsid w:val="004B5135"/>
    <w:rsid w:val="004B7ECE"/>
    <w:rsid w:val="004C3BE9"/>
    <w:rsid w:val="004C494B"/>
    <w:rsid w:val="004D3987"/>
    <w:rsid w:val="004D4B44"/>
    <w:rsid w:val="004E18B9"/>
    <w:rsid w:val="004F38C5"/>
    <w:rsid w:val="004F5DBB"/>
    <w:rsid w:val="00521437"/>
    <w:rsid w:val="00531C92"/>
    <w:rsid w:val="005348C9"/>
    <w:rsid w:val="00536DE2"/>
    <w:rsid w:val="00544658"/>
    <w:rsid w:val="00570452"/>
    <w:rsid w:val="00597756"/>
    <w:rsid w:val="005A3047"/>
    <w:rsid w:val="005C092A"/>
    <w:rsid w:val="005C2850"/>
    <w:rsid w:val="00614B38"/>
    <w:rsid w:val="00637A9C"/>
    <w:rsid w:val="006748D2"/>
    <w:rsid w:val="006812CE"/>
    <w:rsid w:val="00691D03"/>
    <w:rsid w:val="006A153E"/>
    <w:rsid w:val="006A2F75"/>
    <w:rsid w:val="006B2883"/>
    <w:rsid w:val="006D711C"/>
    <w:rsid w:val="006E0497"/>
    <w:rsid w:val="0071452D"/>
    <w:rsid w:val="00751275"/>
    <w:rsid w:val="00771EBC"/>
    <w:rsid w:val="00777E00"/>
    <w:rsid w:val="007A4FC3"/>
    <w:rsid w:val="007B7827"/>
    <w:rsid w:val="007E27F4"/>
    <w:rsid w:val="007F1E99"/>
    <w:rsid w:val="008005AB"/>
    <w:rsid w:val="0080448C"/>
    <w:rsid w:val="00811B4C"/>
    <w:rsid w:val="00815E93"/>
    <w:rsid w:val="00883ABD"/>
    <w:rsid w:val="00883E1B"/>
    <w:rsid w:val="00891638"/>
    <w:rsid w:val="00896211"/>
    <w:rsid w:val="008A0605"/>
    <w:rsid w:val="008E4919"/>
    <w:rsid w:val="008E5D7B"/>
    <w:rsid w:val="00946F96"/>
    <w:rsid w:val="009536B7"/>
    <w:rsid w:val="00983D1B"/>
    <w:rsid w:val="00986F51"/>
    <w:rsid w:val="009A1C81"/>
    <w:rsid w:val="009A7406"/>
    <w:rsid w:val="009B0036"/>
    <w:rsid w:val="009E0FC8"/>
    <w:rsid w:val="009E49C0"/>
    <w:rsid w:val="00A407FC"/>
    <w:rsid w:val="00A416D2"/>
    <w:rsid w:val="00A450DF"/>
    <w:rsid w:val="00A96CFD"/>
    <w:rsid w:val="00AB0249"/>
    <w:rsid w:val="00AC0899"/>
    <w:rsid w:val="00AD4739"/>
    <w:rsid w:val="00AD4F38"/>
    <w:rsid w:val="00AE3FDE"/>
    <w:rsid w:val="00AF154A"/>
    <w:rsid w:val="00AF591C"/>
    <w:rsid w:val="00AF6808"/>
    <w:rsid w:val="00B00086"/>
    <w:rsid w:val="00B126E4"/>
    <w:rsid w:val="00B1506E"/>
    <w:rsid w:val="00B16FF2"/>
    <w:rsid w:val="00B3399A"/>
    <w:rsid w:val="00B60FA1"/>
    <w:rsid w:val="00B810AA"/>
    <w:rsid w:val="00B90E99"/>
    <w:rsid w:val="00BB056C"/>
    <w:rsid w:val="00BB6454"/>
    <w:rsid w:val="00BD466C"/>
    <w:rsid w:val="00BE6D94"/>
    <w:rsid w:val="00BF0D53"/>
    <w:rsid w:val="00BF1BE4"/>
    <w:rsid w:val="00C00AAE"/>
    <w:rsid w:val="00C03048"/>
    <w:rsid w:val="00C1185F"/>
    <w:rsid w:val="00C224A6"/>
    <w:rsid w:val="00C226B3"/>
    <w:rsid w:val="00C36167"/>
    <w:rsid w:val="00C90305"/>
    <w:rsid w:val="00CA5AA8"/>
    <w:rsid w:val="00CD4ECE"/>
    <w:rsid w:val="00CD7A34"/>
    <w:rsid w:val="00D16E80"/>
    <w:rsid w:val="00D647CC"/>
    <w:rsid w:val="00D77483"/>
    <w:rsid w:val="00D82FBF"/>
    <w:rsid w:val="00D92713"/>
    <w:rsid w:val="00D958F1"/>
    <w:rsid w:val="00DB249A"/>
    <w:rsid w:val="00DB43C9"/>
    <w:rsid w:val="00DC31E5"/>
    <w:rsid w:val="00E463F8"/>
    <w:rsid w:val="00E47D51"/>
    <w:rsid w:val="00EA7552"/>
    <w:rsid w:val="00ED1BDC"/>
    <w:rsid w:val="00EE2B4B"/>
    <w:rsid w:val="00EF0257"/>
    <w:rsid w:val="00F2306F"/>
    <w:rsid w:val="00F25BF3"/>
    <w:rsid w:val="00F369F7"/>
    <w:rsid w:val="00F37711"/>
    <w:rsid w:val="00FB0346"/>
    <w:rsid w:val="00FB1ADF"/>
    <w:rsid w:val="00FD64D9"/>
    <w:rsid w:val="00FE3FC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61FD0"/>
  <w15:chartTrackingRefBased/>
  <w15:docId w15:val="{5E8EE427-FF87-4A53-AA22-8BD18F6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0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211"/>
  </w:style>
  <w:style w:type="paragraph" w:styleId="Piedepgina">
    <w:name w:val="footer"/>
    <w:basedOn w:val="Normal"/>
    <w:link w:val="Piedepgina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211"/>
  </w:style>
  <w:style w:type="table" w:styleId="Tablaconcuadrcula">
    <w:name w:val="Table Grid"/>
    <w:basedOn w:val="Tablanormal"/>
    <w:uiPriority w:val="59"/>
    <w:rsid w:val="0012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1230A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Prrafodelista">
    <w:name w:val="List Paragraph"/>
    <w:basedOn w:val="Normal"/>
    <w:uiPriority w:val="34"/>
    <w:qFormat/>
    <w:rsid w:val="001058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7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OV\AppData\Local\Microsoft\Windows\INetCache\Content.Outlook\FSQUAXGO\FMQ%20Color%202014%20bien.dotx" TargetMode="External"/></Relationships>
</file>

<file path=word/theme/theme1.xml><?xml version="1.0" encoding="utf-8"?>
<a:theme xmlns:a="http://schemas.openxmlformats.org/drawingml/2006/main" name="FMQ">
  <a:themeElements>
    <a:clrScheme name="fmq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DA3325"/>
      </a:accent1>
      <a:accent2>
        <a:srgbClr val="97BE0D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FMQ Color 2014 bien.dotx</Template>
  <TotalTime>4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Efra´s Servín</dc:creator>
  <cp:keywords/>
  <dc:description/>
  <cp:lastModifiedBy>LG</cp:lastModifiedBy>
  <cp:revision>6</cp:revision>
  <cp:lastPrinted>2015-02-20T15:10:00Z</cp:lastPrinted>
  <dcterms:created xsi:type="dcterms:W3CDTF">2021-02-22T20:41:00Z</dcterms:created>
  <dcterms:modified xsi:type="dcterms:W3CDTF">2021-03-22T20:24:00Z</dcterms:modified>
</cp:coreProperties>
</file>