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E7" w:rsidRDefault="002745E7" w:rsidP="002745E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</w:t>
      </w:r>
    </w:p>
    <w:p w:rsidR="00A4282F" w:rsidRDefault="00A4282F" w:rsidP="00A4282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lang w:eastAsia="es-MX"/>
        </w:rPr>
      </w:pPr>
      <w:r w:rsidRPr="007918CA">
        <w:rPr>
          <w:rFonts w:ascii="Arial" w:eastAsia="Times New Roman" w:hAnsi="Arial" w:cs="Arial"/>
          <w:b/>
          <w:color w:val="000000"/>
          <w:sz w:val="32"/>
          <w:lang w:eastAsia="es-MX"/>
        </w:rPr>
        <w:t>Programa de Incubación para Organizaciones de la Sociedad Civil</w:t>
      </w:r>
    </w:p>
    <w:p w:rsidR="005E0706" w:rsidRPr="007918CA" w:rsidRDefault="00DF2D35" w:rsidP="00A4282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lang w:eastAsia="es-MX"/>
        </w:rPr>
      </w:pPr>
      <w:r>
        <w:rPr>
          <w:rFonts w:ascii="Arial" w:eastAsia="Times New Roman" w:hAnsi="Arial" w:cs="Arial"/>
          <w:b/>
          <w:color w:val="000000"/>
          <w:sz w:val="32"/>
          <w:lang w:eastAsia="es-MX"/>
        </w:rPr>
        <w:t>2021</w:t>
      </w:r>
    </w:p>
    <w:p w:rsidR="00A4282F" w:rsidRDefault="00A4282F" w:rsidP="00043954">
      <w:pPr>
        <w:jc w:val="center"/>
        <w:rPr>
          <w:rFonts w:ascii="Franklin Gothic Book" w:eastAsia="Times New Roman" w:hAnsi="Franklin Gothic Book" w:cs="Arial"/>
          <w:b/>
          <w:i/>
          <w:color w:val="000000"/>
          <w:sz w:val="28"/>
          <w:szCs w:val="28"/>
          <w:lang w:eastAsia="es-MX"/>
        </w:rPr>
      </w:pPr>
      <w:r>
        <w:rPr>
          <w:rFonts w:ascii="Franklin Gothic Book" w:eastAsia="Times New Roman" w:hAnsi="Franklin Gothic Book" w:cs="Arial"/>
          <w:b/>
          <w:i/>
          <w:noProof/>
          <w:color w:val="00000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D9CA560" wp14:editId="5D81446A">
                <wp:simplePos x="0" y="0"/>
                <wp:positionH relativeFrom="column">
                  <wp:posOffset>209550</wp:posOffset>
                </wp:positionH>
                <wp:positionV relativeFrom="paragraph">
                  <wp:posOffset>144145</wp:posOffset>
                </wp:positionV>
                <wp:extent cx="5676900" cy="400050"/>
                <wp:effectExtent l="0" t="0" r="0" b="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000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5E7" w:rsidRPr="00A4282F" w:rsidRDefault="00A4282F" w:rsidP="002745E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FORMATO DE REGISTRO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CA560" id="Rectángulo redondeado 1" o:spid="_x0000_s1026" style="position:absolute;left:0;text-align:left;margin-left:16.5pt;margin-top:11.35pt;width:447pt;height:3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" fillcolor="#5dd3ff [1941]" stroked="f" strokeweight="2pt">
                <v:textbox>
                  <w:txbxContent>
                    <w:p w:rsidR="002745E7" w:rsidRPr="00A4282F" w:rsidRDefault="00A4282F" w:rsidP="002745E7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FORMATO DE REGISTRO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45E7" w:rsidRDefault="002745E7" w:rsidP="00043954">
      <w:pPr>
        <w:jc w:val="center"/>
        <w:rPr>
          <w:rFonts w:ascii="Franklin Gothic Book" w:eastAsia="Times New Roman" w:hAnsi="Franklin Gothic Book" w:cs="Arial"/>
          <w:b/>
          <w:i/>
          <w:color w:val="000000"/>
          <w:sz w:val="28"/>
          <w:szCs w:val="28"/>
          <w:lang w:eastAsia="es-MX"/>
        </w:rPr>
      </w:pPr>
    </w:p>
    <w:p w:rsidR="00360249" w:rsidRPr="00032D9A" w:rsidRDefault="00360249" w:rsidP="0036024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032D9A">
        <w:rPr>
          <w:rFonts w:ascii="Arial" w:hAnsi="Arial" w:cs="Arial"/>
          <w:b/>
          <w:sz w:val="28"/>
        </w:rPr>
        <w:t>Datos Generales</w:t>
      </w:r>
    </w:p>
    <w:tbl>
      <w:tblPr>
        <w:tblStyle w:val="Tablaconcuadrcula"/>
        <w:tblpPr w:leftFromText="141" w:rightFromText="141" w:vertAnchor="text" w:horzAnchor="margin" w:tblpX="483" w:tblpY="451"/>
        <w:tblOverlap w:val="never"/>
        <w:tblW w:w="9170" w:type="dxa"/>
        <w:tblLook w:val="04A0" w:firstRow="1" w:lastRow="0" w:firstColumn="1" w:lastColumn="0" w:noHBand="0" w:noVBand="1"/>
      </w:tblPr>
      <w:tblGrid>
        <w:gridCol w:w="497"/>
        <w:gridCol w:w="2106"/>
        <w:gridCol w:w="136"/>
        <w:gridCol w:w="1228"/>
        <w:gridCol w:w="2237"/>
        <w:gridCol w:w="1383"/>
        <w:gridCol w:w="859"/>
        <w:gridCol w:w="243"/>
        <w:gridCol w:w="235"/>
        <w:gridCol w:w="246"/>
      </w:tblGrid>
      <w:tr w:rsidR="00360249" w:rsidRPr="00032D9A" w:rsidTr="00A4282F">
        <w:trPr>
          <w:trHeight w:val="87"/>
        </w:trPr>
        <w:tc>
          <w:tcPr>
            <w:tcW w:w="2739" w:type="dxa"/>
            <w:gridSpan w:val="3"/>
          </w:tcPr>
          <w:p w:rsidR="00360249" w:rsidRPr="00032D9A" w:rsidRDefault="00360249" w:rsidP="00360249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32D9A">
              <w:rPr>
                <w:rFonts w:ascii="Arial" w:hAnsi="Arial" w:cs="Arial"/>
                <w:b/>
              </w:rPr>
              <w:t>Nombre de la Organización:</w:t>
            </w:r>
          </w:p>
          <w:p w:rsidR="00360249" w:rsidRPr="00032D9A" w:rsidRDefault="00360249" w:rsidP="00360249">
            <w:pPr>
              <w:rPr>
                <w:rFonts w:ascii="Arial" w:hAnsi="Arial" w:cs="Arial"/>
                <w:b/>
              </w:rPr>
            </w:pPr>
          </w:p>
          <w:p w:rsidR="00360249" w:rsidRPr="00032D9A" w:rsidRDefault="00360249" w:rsidP="00360249">
            <w:pPr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gridSpan w:val="2"/>
          </w:tcPr>
          <w:p w:rsidR="00360249" w:rsidRPr="00032D9A" w:rsidRDefault="00360249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 xml:space="preserve">1.2 Teléfono </w:t>
            </w:r>
            <w:r w:rsidR="00F47678">
              <w:rPr>
                <w:rFonts w:ascii="Arial" w:hAnsi="Arial" w:cs="Arial"/>
                <w:b/>
              </w:rPr>
              <w:t>de contacto</w:t>
            </w:r>
          </w:p>
        </w:tc>
        <w:tc>
          <w:tcPr>
            <w:tcW w:w="2966" w:type="dxa"/>
            <w:gridSpan w:val="5"/>
          </w:tcPr>
          <w:p w:rsidR="00360249" w:rsidRDefault="00F47678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 ¿Cuentan con Acta constitutiva?</w:t>
            </w:r>
          </w:p>
          <w:p w:rsidR="00F47678" w:rsidRPr="00032D9A" w:rsidRDefault="00F47678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 (    )    No, en proceso de protocolización(    )</w:t>
            </w:r>
          </w:p>
        </w:tc>
      </w:tr>
      <w:tr w:rsidR="00360249" w:rsidRPr="00032D9A" w:rsidTr="00992D8E">
        <w:trPr>
          <w:trHeight w:val="502"/>
        </w:trPr>
        <w:tc>
          <w:tcPr>
            <w:tcW w:w="9170" w:type="dxa"/>
            <w:gridSpan w:val="10"/>
          </w:tcPr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1.4 .</w:t>
            </w:r>
            <w:r>
              <w:rPr>
                <w:rFonts w:ascii="Arial" w:hAnsi="Arial" w:cs="Arial"/>
                <w:b/>
              </w:rPr>
              <w:t>Objeto Social</w:t>
            </w:r>
            <w:r w:rsidRPr="00032D9A">
              <w:rPr>
                <w:rFonts w:ascii="Arial" w:hAnsi="Arial" w:cs="Arial"/>
                <w:b/>
              </w:rPr>
              <w:t>:</w:t>
            </w: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360249" w:rsidRPr="00032D9A" w:rsidTr="00992D8E">
        <w:trPr>
          <w:trHeight w:val="946"/>
        </w:trPr>
        <w:tc>
          <w:tcPr>
            <w:tcW w:w="9170" w:type="dxa"/>
            <w:gridSpan w:val="10"/>
          </w:tcPr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 xml:space="preserve">1.5. </w:t>
            </w:r>
            <w:r>
              <w:rPr>
                <w:rFonts w:ascii="Arial" w:hAnsi="Arial" w:cs="Arial"/>
                <w:b/>
              </w:rPr>
              <w:t xml:space="preserve">Principales </w:t>
            </w:r>
            <w:r w:rsidRPr="00032D9A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 o servicios que brinda</w:t>
            </w:r>
            <w:r w:rsidRPr="00032D9A">
              <w:rPr>
                <w:rFonts w:ascii="Arial" w:hAnsi="Arial" w:cs="Arial"/>
                <w:b/>
              </w:rPr>
              <w:t>:</w:t>
            </w: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360249" w:rsidRPr="00032D9A" w:rsidTr="00992D8E">
        <w:trPr>
          <w:trHeight w:val="1334"/>
        </w:trPr>
        <w:tc>
          <w:tcPr>
            <w:tcW w:w="9170" w:type="dxa"/>
            <w:gridSpan w:val="10"/>
          </w:tcPr>
          <w:p w:rsidR="002745E7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1.6. Dirección de la organización:</w:t>
            </w: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 xml:space="preserve">Calle: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032D9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Pr="00032D9A">
              <w:rPr>
                <w:rFonts w:ascii="Arial" w:hAnsi="Arial" w:cs="Arial"/>
                <w:b/>
              </w:rPr>
              <w:t xml:space="preserve">Número exterior/ Interior:                   </w:t>
            </w: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360249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 xml:space="preserve">Colonia:                    </w:t>
            </w:r>
          </w:p>
          <w:p w:rsidR="00360249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Municipio/ Delegación:                                    Código Postal:</w:t>
            </w: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360249" w:rsidRPr="00032D9A" w:rsidTr="00A4282F">
        <w:trPr>
          <w:trHeight w:val="87"/>
        </w:trPr>
        <w:tc>
          <w:tcPr>
            <w:tcW w:w="3967" w:type="dxa"/>
            <w:gridSpan w:val="4"/>
            <w:tcBorders>
              <w:right w:val="single" w:sz="4" w:space="0" w:color="auto"/>
            </w:tcBorders>
          </w:tcPr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1.</w:t>
            </w:r>
            <w:r w:rsidR="00F47678">
              <w:rPr>
                <w:rFonts w:ascii="Arial" w:hAnsi="Arial" w:cs="Arial"/>
                <w:b/>
              </w:rPr>
              <w:t>7</w:t>
            </w:r>
            <w:r w:rsidRPr="00032D9A">
              <w:rPr>
                <w:rFonts w:ascii="Arial" w:hAnsi="Arial" w:cs="Arial"/>
                <w:b/>
              </w:rPr>
              <w:t>. ¿Cuál es la figura legal de la organización a la que pertenece?</w:t>
            </w: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360249" w:rsidRPr="00032D9A" w:rsidRDefault="00360249" w:rsidP="0050035C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 xml:space="preserve">A.C </w:t>
            </w:r>
            <w:r w:rsidR="0050035C">
              <w:rPr>
                <w:rFonts w:ascii="Arial" w:hAnsi="Arial" w:cs="Arial"/>
                <w:b/>
              </w:rPr>
              <w:t xml:space="preserve"> (    )  I.A.P. (    )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0035C">
              <w:rPr>
                <w:rFonts w:ascii="Arial" w:hAnsi="Arial" w:cs="Arial"/>
                <w:b/>
              </w:rPr>
              <w:t xml:space="preserve">Sin Figura(    </w:t>
            </w:r>
            <w:r w:rsidRPr="00032D9A">
              <w:rPr>
                <w:rFonts w:ascii="Arial" w:hAnsi="Arial" w:cs="Arial"/>
                <w:b/>
              </w:rPr>
              <w:t>)</w:t>
            </w: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Otra:</w:t>
            </w:r>
          </w:p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203" w:type="dxa"/>
            <w:gridSpan w:val="6"/>
            <w:tcBorders>
              <w:left w:val="single" w:sz="4" w:space="0" w:color="auto"/>
            </w:tcBorders>
          </w:tcPr>
          <w:p w:rsidR="00360249" w:rsidRPr="00032D9A" w:rsidRDefault="00360249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1.</w:t>
            </w:r>
            <w:r w:rsidR="00F47678">
              <w:rPr>
                <w:rFonts w:ascii="Arial" w:hAnsi="Arial" w:cs="Arial"/>
                <w:b/>
              </w:rPr>
              <w:t>8</w:t>
            </w:r>
            <w:r w:rsidRPr="00032D9A">
              <w:rPr>
                <w:rFonts w:ascii="Arial" w:hAnsi="Arial" w:cs="Arial"/>
                <w:b/>
              </w:rPr>
              <w:t>. Indique el tiempo de trabajo que tiene la organización:</w:t>
            </w:r>
          </w:p>
          <w:p w:rsidR="00360249" w:rsidRPr="00032D9A" w:rsidRDefault="00F47678" w:rsidP="0036024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 actividades (       )</w:t>
            </w:r>
          </w:p>
          <w:p w:rsidR="00F47678" w:rsidRDefault="00360249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Menos de un año</w:t>
            </w:r>
            <w:r w:rsidR="00F47678">
              <w:rPr>
                <w:rFonts w:ascii="Arial" w:hAnsi="Arial" w:cs="Arial"/>
                <w:b/>
              </w:rPr>
              <w:t xml:space="preserve"> </w:t>
            </w:r>
            <w:r w:rsidRPr="00032D9A">
              <w:rPr>
                <w:rFonts w:ascii="Arial" w:hAnsi="Arial" w:cs="Arial"/>
                <w:b/>
              </w:rPr>
              <w:t xml:space="preserve">(     )     </w:t>
            </w:r>
          </w:p>
          <w:p w:rsidR="00F47678" w:rsidRPr="00032D9A" w:rsidRDefault="00F47678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32D9A">
              <w:rPr>
                <w:rFonts w:ascii="Arial" w:hAnsi="Arial" w:cs="Arial"/>
                <w:b/>
              </w:rPr>
              <w:t>1 a 3 años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32D9A">
              <w:rPr>
                <w:rFonts w:ascii="Arial" w:hAnsi="Arial" w:cs="Arial"/>
                <w:b/>
              </w:rPr>
              <w:t>(     )</w:t>
            </w:r>
          </w:p>
          <w:p w:rsidR="00360249" w:rsidRPr="00032D9A" w:rsidRDefault="00F47678" w:rsidP="00F4767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Más de 3 años</w:t>
            </w:r>
            <w:r w:rsidR="00360249" w:rsidRPr="00032D9A">
              <w:rPr>
                <w:rFonts w:ascii="Arial" w:hAnsi="Arial" w:cs="Arial"/>
                <w:b/>
              </w:rPr>
              <w:t xml:space="preserve"> (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60249" w:rsidRPr="00032D9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360249" w:rsidRPr="00CA3F21" w:rsidTr="00A4282F">
        <w:trPr>
          <w:trHeight w:val="87"/>
        </w:trPr>
        <w:tc>
          <w:tcPr>
            <w:tcW w:w="2603" w:type="dxa"/>
            <w:gridSpan w:val="2"/>
            <w:tcBorders>
              <w:top w:val="single" w:sz="4" w:space="0" w:color="auto"/>
            </w:tcBorders>
          </w:tcPr>
          <w:p w:rsidR="00360249" w:rsidRPr="00D9000C" w:rsidRDefault="00360249" w:rsidP="005F75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F758C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Nombre del representante </w:t>
            </w:r>
          </w:p>
        </w:tc>
        <w:tc>
          <w:tcPr>
            <w:tcW w:w="6567" w:type="dxa"/>
            <w:gridSpan w:val="8"/>
          </w:tcPr>
          <w:p w:rsidR="00360249" w:rsidRPr="00D9000C" w:rsidRDefault="00360249" w:rsidP="003602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0249" w:rsidRPr="00CA3F21" w:rsidTr="00A4282F">
        <w:trPr>
          <w:trHeight w:val="87"/>
        </w:trPr>
        <w:tc>
          <w:tcPr>
            <w:tcW w:w="2739" w:type="dxa"/>
            <w:gridSpan w:val="3"/>
            <w:tcBorders>
              <w:left w:val="single" w:sz="4" w:space="0" w:color="auto"/>
            </w:tcBorders>
          </w:tcPr>
          <w:p w:rsidR="0003570B" w:rsidRDefault="00360249" w:rsidP="000357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000C">
              <w:rPr>
                <w:rFonts w:ascii="Arial" w:hAnsi="Arial" w:cs="Arial"/>
                <w:b/>
                <w:sz w:val="24"/>
                <w:szCs w:val="24"/>
              </w:rPr>
              <w:t>Teléfono Directo</w:t>
            </w:r>
          </w:p>
          <w:p w:rsidR="0003570B" w:rsidRPr="00D9000C" w:rsidRDefault="0003570B" w:rsidP="000357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1" w:type="dxa"/>
            <w:gridSpan w:val="7"/>
          </w:tcPr>
          <w:p w:rsidR="00992D8E" w:rsidRDefault="00360249" w:rsidP="00992D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000C">
              <w:rPr>
                <w:rFonts w:ascii="Arial" w:hAnsi="Arial" w:cs="Arial"/>
                <w:b/>
                <w:sz w:val="24"/>
                <w:szCs w:val="24"/>
              </w:rPr>
              <w:t>Correo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electrónico</w:t>
            </w:r>
          </w:p>
          <w:p w:rsidR="00992D8E" w:rsidRDefault="00992D8E" w:rsidP="00992D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2D8E" w:rsidRPr="00CA3F21" w:rsidRDefault="00992D8E" w:rsidP="00992D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5E7" w:rsidRPr="00CA3F21" w:rsidTr="00992D8E">
        <w:trPr>
          <w:trHeight w:val="178"/>
        </w:trPr>
        <w:tc>
          <w:tcPr>
            <w:tcW w:w="9170" w:type="dxa"/>
            <w:gridSpan w:val="10"/>
            <w:tcBorders>
              <w:left w:val="nil"/>
              <w:right w:val="nil"/>
            </w:tcBorders>
          </w:tcPr>
          <w:p w:rsidR="002745E7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Arial"/>
                <w:b/>
                <w:i/>
                <w:noProof/>
                <w:color w:val="000000"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57BBD2" wp14:editId="1CCD15E6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55880</wp:posOffset>
                      </wp:positionV>
                      <wp:extent cx="5667375" cy="400050"/>
                      <wp:effectExtent l="0" t="0" r="9525" b="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7375" cy="400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570B" w:rsidRPr="002745E7" w:rsidRDefault="0003570B" w:rsidP="0003570B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D0315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1.1</w:t>
                                  </w:r>
                                  <w:r w:rsidR="005F758C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D0315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Indique el ámbito de trabajo de su organización</w:t>
                                  </w:r>
                                  <w:r w:rsidRPr="002745E7">
                                    <w:rPr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57BBD2" id="Rectángulo redondeado 3" o:spid="_x0000_s1027" style="position:absolute;margin-left:-8.35pt;margin-top:4.4pt;width:446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" fillcolor="#00b0f0 [3205]" stroked="f" strokeweight="2pt">
                      <v:textbox>
                        <w:txbxContent>
                          <w:p w:rsidR="0003570B" w:rsidRPr="002745E7" w:rsidRDefault="0003570B" w:rsidP="0003570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031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1.1</w:t>
                            </w:r>
                            <w:r w:rsidR="005F758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  <w:r w:rsidRPr="00D0315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Indique el ámbito de trabajo de su organización</w:t>
                            </w:r>
                            <w:r w:rsidRPr="002745E7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3570B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03570B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03570B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992D8E">
        <w:trPr>
          <w:trHeight w:val="138"/>
        </w:trPr>
        <w:tc>
          <w:tcPr>
            <w:tcW w:w="9170" w:type="dxa"/>
            <w:gridSpan w:val="10"/>
            <w:tcBorders>
              <w:left w:val="nil"/>
              <w:bottom w:val="nil"/>
              <w:right w:val="nil"/>
            </w:tcBorders>
          </w:tcPr>
          <w:p w:rsidR="0003570B" w:rsidRPr="00CA3F21" w:rsidRDefault="0003570B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A4282F">
        <w:trPr>
          <w:gridAfter w:val="1"/>
          <w:wAfter w:w="246" w:type="dxa"/>
          <w:trHeight w:val="87"/>
        </w:trPr>
        <w:tc>
          <w:tcPr>
            <w:tcW w:w="497" w:type="dxa"/>
            <w:tcBorders>
              <w:top w:val="single" w:sz="4" w:space="0" w:color="auto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Asistencia Social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:rsidTr="00A4282F">
        <w:trPr>
          <w:gridAfter w:val="1"/>
          <w:wAfter w:w="246" w:type="dxa"/>
          <w:trHeight w:val="87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tabs>
                <w:tab w:val="right" w:pos="3701"/>
              </w:tabs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Alimentación popular</w:t>
            </w:r>
            <w:r w:rsidRPr="00CA3F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:rsidTr="00A4282F">
        <w:trPr>
          <w:gridAfter w:val="1"/>
          <w:wAfter w:w="246" w:type="dxa"/>
          <w:trHeight w:val="87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Participación ciudadana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:rsidTr="00A4282F">
        <w:trPr>
          <w:gridAfter w:val="1"/>
          <w:wAfter w:w="246" w:type="dxa"/>
          <w:trHeight w:val="87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Desarrollo de los pueblos y comunidades indígenas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:rsidTr="00A4282F">
        <w:trPr>
          <w:gridAfter w:val="1"/>
          <w:wAfter w:w="246" w:type="dxa"/>
          <w:trHeight w:val="87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Asistencia Jurídica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:rsidTr="00A4282F">
        <w:trPr>
          <w:gridAfter w:val="1"/>
          <w:wAfter w:w="246" w:type="dxa"/>
          <w:trHeight w:val="177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Salud y cuestiones sanitarias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:rsidTr="00A4282F">
        <w:trPr>
          <w:gridAfter w:val="1"/>
          <w:wAfter w:w="246" w:type="dxa"/>
          <w:trHeight w:val="140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Aprovechamiento de los recursos naturales, protección del medio ambiente, preservación y restauración del equilibrio ambiental.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:rsidTr="00A4282F">
        <w:trPr>
          <w:gridAfter w:val="1"/>
          <w:wAfter w:w="246" w:type="dxa"/>
          <w:trHeight w:val="186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Fomento educativo, cultural, artístico, deporte, científico y tecnológico.</w:t>
            </w: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</w:tr>
      <w:tr w:rsidR="00360249" w:rsidRPr="00CA3F21" w:rsidTr="00A4282F">
        <w:trPr>
          <w:trHeight w:val="169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Cooperación para el desarrollo comunitario</w:t>
            </w:r>
          </w:p>
        </w:tc>
        <w:tc>
          <w:tcPr>
            <w:tcW w:w="1337" w:type="dxa"/>
            <w:gridSpan w:val="3"/>
            <w:tcBorders>
              <w:top w:val="nil"/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 w:val="restart"/>
            <w:tcBorders>
              <w:top w:val="nil"/>
              <w:left w:val="nil"/>
              <w:right w:val="nil"/>
            </w:tcBorders>
          </w:tcPr>
          <w:p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249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360249" w:rsidRPr="00CA3F21" w:rsidRDefault="00360249" w:rsidP="00360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A4282F">
        <w:trPr>
          <w:trHeight w:val="171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Atención a grupos sociales con discapacidad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A4282F">
        <w:trPr>
          <w:trHeight w:val="183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Protección civil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A4282F">
        <w:trPr>
          <w:trHeight w:val="195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Equidad de género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A4282F">
        <w:trPr>
          <w:trHeight w:val="288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Promoción y defensa de los derechos humanos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A4282F">
        <w:trPr>
          <w:trHeight w:val="177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Acciones para el mejoramiento de la economía popular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A4282F">
        <w:trPr>
          <w:trHeight w:val="214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Apoyo a la creación y fortalecimiento de organizaciones de la sociedad civil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A4282F">
        <w:trPr>
          <w:trHeight w:val="167"/>
        </w:trPr>
        <w:tc>
          <w:tcPr>
            <w:tcW w:w="497" w:type="dxa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90" w:type="dxa"/>
            <w:gridSpan w:val="5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 w:rsidRPr="00CA3F21">
              <w:rPr>
                <w:rFonts w:ascii="Arial" w:hAnsi="Arial" w:cs="Arial"/>
                <w:sz w:val="24"/>
                <w:szCs w:val="24"/>
              </w:rPr>
              <w:t>Otras, especifique:</w:t>
            </w:r>
          </w:p>
        </w:tc>
        <w:tc>
          <w:tcPr>
            <w:tcW w:w="1337" w:type="dxa"/>
            <w:gridSpan w:val="3"/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   )</w:t>
            </w:r>
          </w:p>
        </w:tc>
        <w:tc>
          <w:tcPr>
            <w:tcW w:w="246" w:type="dxa"/>
            <w:vMerge/>
            <w:tcBorders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992D8E">
        <w:trPr>
          <w:gridAfter w:val="2"/>
          <w:wAfter w:w="481" w:type="dxa"/>
          <w:trHeight w:val="196"/>
        </w:trPr>
        <w:tc>
          <w:tcPr>
            <w:tcW w:w="8446" w:type="dxa"/>
            <w:gridSpan w:val="7"/>
            <w:tcBorders>
              <w:left w:val="nil"/>
              <w:bottom w:val="nil"/>
              <w:right w:val="nil"/>
            </w:tcBorders>
          </w:tcPr>
          <w:p w:rsidR="00360249" w:rsidRPr="00CA3F21" w:rsidRDefault="00992D8E" w:rsidP="003602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Arial"/>
                <w:b/>
                <w:i/>
                <w:noProof/>
                <w:color w:val="000000"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1FACBC" wp14:editId="5E327AA4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323850</wp:posOffset>
                      </wp:positionV>
                      <wp:extent cx="5743575" cy="381000"/>
                      <wp:effectExtent l="0" t="0" r="9525" b="0"/>
                      <wp:wrapNone/>
                      <wp:docPr id="4" name="Rectángulo redonde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3575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2D8E" w:rsidRPr="002745E7" w:rsidRDefault="00992D8E" w:rsidP="00992D8E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1.1</w:t>
                                  </w:r>
                                  <w:r w:rsidR="005F758C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Indique el grupo prioritario que atiende</w:t>
                                  </w:r>
                                  <w:r w:rsidR="00F4767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o atendería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su organización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1FACBC" id="Rectángulo redondeado 4" o:spid="_x0000_s1028" style="position:absolute;margin-left:-6.85pt;margin-top:25.5pt;width:452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" fillcolor="#00b0f0 [3205]" stroked="f" strokeweight="2pt">
                      <v:textbox>
                        <w:txbxContent>
                          <w:p w:rsidR="00992D8E" w:rsidRPr="002745E7" w:rsidRDefault="00992D8E" w:rsidP="00992D8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1.1</w:t>
                            </w:r>
                            <w:r w:rsidR="005F758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Indique el grupo prioritario que atiende</w:t>
                            </w:r>
                            <w:r w:rsidR="00F476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 atendería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su organización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43" w:type="dxa"/>
            <w:vMerge w:val="restart"/>
            <w:tcBorders>
              <w:left w:val="nil"/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CA3F21" w:rsidTr="00992D8E">
        <w:trPr>
          <w:gridBefore w:val="7"/>
          <w:gridAfter w:val="2"/>
          <w:wBefore w:w="8446" w:type="dxa"/>
          <w:wAfter w:w="481" w:type="dxa"/>
          <w:trHeight w:val="1026"/>
        </w:trPr>
        <w:tc>
          <w:tcPr>
            <w:tcW w:w="2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249" w:rsidRPr="00CA3F21" w:rsidRDefault="00360249" w:rsidP="00360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1701"/>
        <w:gridCol w:w="284"/>
        <w:gridCol w:w="3212"/>
        <w:gridCol w:w="2033"/>
      </w:tblGrid>
      <w:tr w:rsidR="00360249" w:rsidRPr="00B9442B" w:rsidTr="00360249">
        <w:trPr>
          <w:trHeight w:val="291"/>
        </w:trPr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249" w:rsidRPr="00B9442B" w:rsidTr="00992D8E">
        <w:trPr>
          <w:trHeight w:val="259"/>
        </w:trPr>
        <w:tc>
          <w:tcPr>
            <w:tcW w:w="1984" w:type="dxa"/>
            <w:tcBorders>
              <w:top w:val="single" w:sz="4" w:space="0" w:color="auto"/>
            </w:tcBorders>
          </w:tcPr>
          <w:p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Hombres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Indígenas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:rsidRPr="00B9442B" w:rsidTr="00992D8E">
        <w:tc>
          <w:tcPr>
            <w:tcW w:w="1984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Mujeres</w:t>
            </w:r>
          </w:p>
        </w:tc>
        <w:tc>
          <w:tcPr>
            <w:tcW w:w="1701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Tercera Edad</w:t>
            </w:r>
          </w:p>
        </w:tc>
        <w:tc>
          <w:tcPr>
            <w:tcW w:w="2033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:rsidRPr="00B9442B" w:rsidTr="00992D8E">
        <w:tc>
          <w:tcPr>
            <w:tcW w:w="1984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Niñas</w:t>
            </w:r>
          </w:p>
        </w:tc>
        <w:tc>
          <w:tcPr>
            <w:tcW w:w="1701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Indocumentados</w:t>
            </w:r>
          </w:p>
        </w:tc>
        <w:tc>
          <w:tcPr>
            <w:tcW w:w="2033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:rsidRPr="00B9442B" w:rsidTr="00992D8E">
        <w:tc>
          <w:tcPr>
            <w:tcW w:w="1984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Niños</w:t>
            </w:r>
          </w:p>
        </w:tc>
        <w:tc>
          <w:tcPr>
            <w:tcW w:w="1701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Refugiados</w:t>
            </w:r>
          </w:p>
        </w:tc>
        <w:tc>
          <w:tcPr>
            <w:tcW w:w="2033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:rsidRPr="00B9442B" w:rsidTr="00992D8E">
        <w:tc>
          <w:tcPr>
            <w:tcW w:w="1984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Adolescentes</w:t>
            </w:r>
          </w:p>
        </w:tc>
        <w:tc>
          <w:tcPr>
            <w:tcW w:w="1701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Discapacidad</w:t>
            </w:r>
          </w:p>
        </w:tc>
        <w:tc>
          <w:tcPr>
            <w:tcW w:w="2033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  <w:tr w:rsidR="00360249" w:rsidTr="00992D8E">
        <w:tc>
          <w:tcPr>
            <w:tcW w:w="1984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Trabajadoras Sexuales</w:t>
            </w:r>
          </w:p>
        </w:tc>
        <w:tc>
          <w:tcPr>
            <w:tcW w:w="1701" w:type="dxa"/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)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Otros, especifique</w:t>
            </w:r>
          </w:p>
          <w:p w:rsidR="00360249" w:rsidRPr="00B9442B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  <w:tc>
          <w:tcPr>
            <w:tcW w:w="2033" w:type="dxa"/>
          </w:tcPr>
          <w:p w:rsidR="00360249" w:rsidRDefault="00360249" w:rsidP="00F46EC5">
            <w:pPr>
              <w:rPr>
                <w:rFonts w:ascii="Arial" w:hAnsi="Arial" w:cs="Arial"/>
                <w:sz w:val="24"/>
                <w:szCs w:val="24"/>
              </w:rPr>
            </w:pPr>
            <w:r w:rsidRPr="00B9442B">
              <w:rPr>
                <w:rFonts w:ascii="Arial" w:hAnsi="Arial" w:cs="Arial"/>
                <w:sz w:val="24"/>
                <w:szCs w:val="24"/>
              </w:rPr>
              <w:t>(     )</w:t>
            </w:r>
          </w:p>
        </w:tc>
      </w:tr>
    </w:tbl>
    <w:p w:rsidR="00360249" w:rsidRDefault="00360249" w:rsidP="00360249">
      <w:pPr>
        <w:rPr>
          <w:rFonts w:ascii="Arial" w:hAnsi="Arial" w:cs="Arial"/>
          <w:sz w:val="24"/>
          <w:szCs w:val="24"/>
        </w:rPr>
      </w:pPr>
    </w:p>
    <w:p w:rsidR="009B064B" w:rsidRDefault="009B064B" w:rsidP="009B064B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Franklin Gothic Book" w:eastAsia="Times New Roman" w:hAnsi="Franklin Gothic Book" w:cs="Arial"/>
          <w:b/>
          <w:i/>
          <w:noProof/>
          <w:color w:val="00000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3C82B5" wp14:editId="086F08AA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6143625" cy="381000"/>
                <wp:effectExtent l="0" t="0" r="9525" b="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810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64B" w:rsidRPr="002745E7" w:rsidRDefault="005F758C" w:rsidP="009B064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9B064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MIEMBROS DEL EQUIPO DE TRABAJO POR DEPARTAMENTO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C82B5" id="Rectángulo redondeado 7" o:spid="_x0000_s1029" style="position:absolute;left:0;text-align:left;margin-left:0;margin-top:10.9pt;width:483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" fillcolor="#00b0f0 [3205]" stroked="f" strokeweight="2pt">
                <v:textbox>
                  <w:txbxContent>
                    <w:p w:rsidR="009B064B" w:rsidRPr="002745E7" w:rsidRDefault="005F758C" w:rsidP="009B064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2. </w:t>
                      </w:r>
                      <w:r w:rsidR="009B064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MIEMBROS DEL EQUIPO DE TRABAJO POR DEPARTAMENTO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758C" w:rsidRDefault="005F758C" w:rsidP="009B064B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5F758C" w:rsidRDefault="005F758C" w:rsidP="005F7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¿Su Consejo/Patronato está involucrado en las actividades operativas?</w:t>
      </w:r>
    </w:p>
    <w:p w:rsidR="005F758C" w:rsidRDefault="005F758C" w:rsidP="005F7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¿Cuántos colaboradores tiene la organización?</w:t>
      </w:r>
    </w:p>
    <w:p w:rsidR="005F758C" w:rsidRDefault="005F758C" w:rsidP="005F7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 ¿Cuántos voluntarios participan en la organización?</w:t>
      </w:r>
    </w:p>
    <w:p w:rsidR="009B064B" w:rsidRPr="002745E7" w:rsidRDefault="009B064B" w:rsidP="009B064B">
      <w:pPr>
        <w:jc w:val="center"/>
        <w:rPr>
          <w:b/>
          <w:sz w:val="36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HISTORIA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4"/>
        <w:gridCol w:w="1803"/>
        <w:gridCol w:w="4875"/>
      </w:tblGrid>
      <w:tr w:rsidR="005F758C" w:rsidTr="005F758C">
        <w:tc>
          <w:tcPr>
            <w:tcW w:w="1964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Departamentos</w:t>
            </w:r>
          </w:p>
        </w:tc>
        <w:tc>
          <w:tcPr>
            <w:tcW w:w="1803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Existe el departamento en la organización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86"/>
              <w:gridCol w:w="786"/>
            </w:tblGrid>
            <w:tr w:rsidR="005F758C" w:rsidTr="00F46EC5">
              <w:tc>
                <w:tcPr>
                  <w:tcW w:w="786" w:type="dxa"/>
                </w:tcPr>
                <w:p w:rsidR="005F758C" w:rsidRDefault="005F758C" w:rsidP="00F46EC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SI</w:t>
                  </w:r>
                </w:p>
                <w:p w:rsidR="005F758C" w:rsidRDefault="005F758C" w:rsidP="00F46EC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6" w:type="dxa"/>
                </w:tcPr>
                <w:p w:rsidR="005F758C" w:rsidRDefault="005F758C" w:rsidP="00F46EC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Principales actividades</w:t>
            </w:r>
          </w:p>
        </w:tc>
      </w:tr>
      <w:tr w:rsidR="005F758C" w:rsidTr="005F758C">
        <w:tc>
          <w:tcPr>
            <w:tcW w:w="1964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1803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758C" w:rsidTr="005F758C">
        <w:tc>
          <w:tcPr>
            <w:tcW w:w="1964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Procuración de fondos</w:t>
            </w:r>
          </w:p>
        </w:tc>
        <w:tc>
          <w:tcPr>
            <w:tcW w:w="1803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758C" w:rsidTr="005F758C">
        <w:tc>
          <w:tcPr>
            <w:tcW w:w="1964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Operación</w:t>
            </w:r>
          </w:p>
        </w:tc>
        <w:tc>
          <w:tcPr>
            <w:tcW w:w="1803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758C" w:rsidTr="005F758C">
        <w:tc>
          <w:tcPr>
            <w:tcW w:w="1964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Administración</w:t>
            </w:r>
          </w:p>
        </w:tc>
        <w:tc>
          <w:tcPr>
            <w:tcW w:w="1803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758C" w:rsidTr="005F758C">
        <w:tc>
          <w:tcPr>
            <w:tcW w:w="1964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 Humanos</w:t>
            </w:r>
          </w:p>
        </w:tc>
        <w:tc>
          <w:tcPr>
            <w:tcW w:w="1803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758C" w:rsidTr="005F758C">
        <w:tc>
          <w:tcPr>
            <w:tcW w:w="1964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Relaciones Públicas</w:t>
            </w:r>
          </w:p>
        </w:tc>
        <w:tc>
          <w:tcPr>
            <w:tcW w:w="1803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758C" w:rsidTr="005F758C">
        <w:tc>
          <w:tcPr>
            <w:tcW w:w="1964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Legal</w:t>
            </w:r>
          </w:p>
        </w:tc>
        <w:tc>
          <w:tcPr>
            <w:tcW w:w="1803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5F758C" w:rsidRDefault="005F758C" w:rsidP="00F46E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445A3" w:rsidRDefault="005F758C">
      <w:pPr>
        <w:rPr>
          <w:b/>
        </w:rPr>
      </w:pPr>
      <w:r>
        <w:rPr>
          <w:b/>
        </w:rPr>
        <w:t xml:space="preserve">3. </w:t>
      </w:r>
      <w:r w:rsidR="00DE5AF1">
        <w:rPr>
          <w:b/>
        </w:rPr>
        <w:t>Describe los motivos por los que su organización se encuentra interesada en participar en esta capacitación y los beneficios que obtendría</w:t>
      </w:r>
      <w:r w:rsidR="00B509ED">
        <w:rPr>
          <w:b/>
        </w:rPr>
        <w:t>n</w:t>
      </w:r>
      <w:r w:rsidR="00394809" w:rsidRPr="00394809">
        <w:rPr>
          <w:b/>
        </w:rPr>
        <w:t xml:space="preserve"> </w:t>
      </w:r>
      <w:r w:rsidR="0055076E">
        <w:rPr>
          <w:b/>
        </w:rPr>
        <w:t>si fueran considerados como participantes del programa.</w:t>
      </w:r>
    </w:p>
    <w:p w:rsidR="00495A3A" w:rsidRDefault="00495A3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6C8F">
        <w:rPr>
          <w:b/>
        </w:rPr>
        <w:t>_______________________________</w:t>
      </w:r>
      <w:r w:rsidR="005F758C">
        <w:rPr>
          <w:b/>
        </w:rPr>
        <w:t xml:space="preserve">4. </w:t>
      </w:r>
      <w:r w:rsidR="009B6C8F">
        <w:rPr>
          <w:b/>
        </w:rPr>
        <w:t>Favor de proporcionar los nombres de la o las personas que asistirán al programa</w:t>
      </w:r>
      <w:r w:rsidR="005F758C">
        <w:rPr>
          <w:b/>
        </w:rPr>
        <w:t xml:space="preserve"> (hasta </w:t>
      </w:r>
      <w:r w:rsidR="005E0706">
        <w:rPr>
          <w:b/>
        </w:rPr>
        <w:t>3</w:t>
      </w:r>
      <w:r w:rsidR="005F758C">
        <w:rPr>
          <w:b/>
        </w:rPr>
        <w:t xml:space="preserve"> integrantes)</w:t>
      </w:r>
      <w:r w:rsidR="009B6C8F">
        <w:rPr>
          <w:b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F758C" w:rsidTr="005F758C">
        <w:tc>
          <w:tcPr>
            <w:tcW w:w="5035" w:type="dxa"/>
            <w:shd w:val="clear" w:color="auto" w:fill="00B0F0" w:themeFill="accent2"/>
          </w:tcPr>
          <w:p w:rsidR="005F758C" w:rsidRDefault="005F758C" w:rsidP="005F75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NOMBRE</w:t>
            </w:r>
          </w:p>
        </w:tc>
        <w:tc>
          <w:tcPr>
            <w:tcW w:w="5035" w:type="dxa"/>
            <w:shd w:val="clear" w:color="auto" w:fill="00B0F0" w:themeFill="accent2"/>
          </w:tcPr>
          <w:p w:rsidR="005F758C" w:rsidRDefault="005F758C" w:rsidP="005F758C">
            <w:pPr>
              <w:jc w:val="center"/>
              <w:rPr>
                <w:b/>
              </w:rPr>
            </w:pPr>
            <w:r>
              <w:rPr>
                <w:b/>
              </w:rPr>
              <w:t>DIRECCIÓN DE CORREO ELECTRÓNICO</w:t>
            </w:r>
          </w:p>
        </w:tc>
      </w:tr>
      <w:tr w:rsidR="005F758C" w:rsidTr="005F758C">
        <w:trPr>
          <w:trHeight w:val="601"/>
        </w:trPr>
        <w:tc>
          <w:tcPr>
            <w:tcW w:w="5035" w:type="dxa"/>
          </w:tcPr>
          <w:p w:rsidR="005F758C" w:rsidRDefault="005F758C">
            <w:pPr>
              <w:rPr>
                <w:b/>
              </w:rPr>
            </w:pPr>
          </w:p>
        </w:tc>
        <w:tc>
          <w:tcPr>
            <w:tcW w:w="5035" w:type="dxa"/>
          </w:tcPr>
          <w:p w:rsidR="005F758C" w:rsidRDefault="005F758C">
            <w:pPr>
              <w:rPr>
                <w:b/>
              </w:rPr>
            </w:pPr>
          </w:p>
        </w:tc>
      </w:tr>
      <w:tr w:rsidR="005F758C" w:rsidTr="005F758C">
        <w:trPr>
          <w:trHeight w:val="694"/>
        </w:trPr>
        <w:tc>
          <w:tcPr>
            <w:tcW w:w="5035" w:type="dxa"/>
          </w:tcPr>
          <w:p w:rsidR="005F758C" w:rsidRDefault="005F758C">
            <w:pPr>
              <w:rPr>
                <w:b/>
              </w:rPr>
            </w:pPr>
          </w:p>
        </w:tc>
        <w:tc>
          <w:tcPr>
            <w:tcW w:w="5035" w:type="dxa"/>
          </w:tcPr>
          <w:p w:rsidR="005F758C" w:rsidRDefault="005F758C">
            <w:pPr>
              <w:rPr>
                <w:b/>
              </w:rPr>
            </w:pPr>
          </w:p>
        </w:tc>
      </w:tr>
      <w:tr w:rsidR="005F758C" w:rsidTr="005F758C">
        <w:trPr>
          <w:trHeight w:val="832"/>
        </w:trPr>
        <w:tc>
          <w:tcPr>
            <w:tcW w:w="5035" w:type="dxa"/>
          </w:tcPr>
          <w:p w:rsidR="005F758C" w:rsidRDefault="005F758C">
            <w:pPr>
              <w:rPr>
                <w:b/>
              </w:rPr>
            </w:pPr>
          </w:p>
        </w:tc>
        <w:tc>
          <w:tcPr>
            <w:tcW w:w="5035" w:type="dxa"/>
          </w:tcPr>
          <w:p w:rsidR="005F758C" w:rsidRDefault="005F758C">
            <w:pPr>
              <w:rPr>
                <w:b/>
              </w:rPr>
            </w:pPr>
          </w:p>
        </w:tc>
      </w:tr>
      <w:tr w:rsidR="005F758C" w:rsidTr="005F758C">
        <w:trPr>
          <w:trHeight w:val="843"/>
        </w:trPr>
        <w:tc>
          <w:tcPr>
            <w:tcW w:w="5035" w:type="dxa"/>
          </w:tcPr>
          <w:p w:rsidR="005F758C" w:rsidRDefault="005F758C">
            <w:pPr>
              <w:rPr>
                <w:b/>
              </w:rPr>
            </w:pPr>
          </w:p>
        </w:tc>
        <w:tc>
          <w:tcPr>
            <w:tcW w:w="5035" w:type="dxa"/>
          </w:tcPr>
          <w:p w:rsidR="005F758C" w:rsidRDefault="005F758C">
            <w:pPr>
              <w:rPr>
                <w:b/>
              </w:rPr>
            </w:pPr>
          </w:p>
        </w:tc>
      </w:tr>
    </w:tbl>
    <w:p w:rsidR="005F758C" w:rsidRDefault="005F758C">
      <w:pPr>
        <w:rPr>
          <w:b/>
        </w:rPr>
      </w:pPr>
    </w:p>
    <w:p w:rsidR="00DF2D35" w:rsidRDefault="00DF2D35">
      <w:pPr>
        <w:rPr>
          <w:b/>
        </w:rPr>
      </w:pPr>
    </w:p>
    <w:p w:rsidR="00DF2D35" w:rsidRPr="00495A3A" w:rsidRDefault="00DF2D35">
      <w:pPr>
        <w:rPr>
          <w:b/>
        </w:rPr>
      </w:pPr>
      <w:r>
        <w:rPr>
          <w:b/>
        </w:rPr>
        <w:t>He leído y acepto</w:t>
      </w:r>
      <w:bookmarkStart w:id="0" w:name="_GoBack"/>
      <w:bookmarkEnd w:id="0"/>
    </w:p>
    <w:sectPr w:rsidR="00DF2D35" w:rsidRPr="00495A3A" w:rsidSect="00E2600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E8" w:rsidRDefault="00AA55E8" w:rsidP="00E2600C">
      <w:pPr>
        <w:spacing w:after="0" w:line="240" w:lineRule="auto"/>
      </w:pPr>
      <w:r>
        <w:separator/>
      </w:r>
    </w:p>
  </w:endnote>
  <w:endnote w:type="continuationSeparator" w:id="0">
    <w:p w:rsidR="00AA55E8" w:rsidRDefault="00AA55E8" w:rsidP="00E2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E8" w:rsidRDefault="00AA55E8" w:rsidP="00E2600C">
      <w:pPr>
        <w:spacing w:after="0" w:line="240" w:lineRule="auto"/>
      </w:pPr>
      <w:r>
        <w:separator/>
      </w:r>
    </w:p>
  </w:footnote>
  <w:footnote w:type="continuationSeparator" w:id="0">
    <w:p w:rsidR="00AA55E8" w:rsidRDefault="00AA55E8" w:rsidP="00E26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5E55"/>
    <w:multiLevelType w:val="multilevel"/>
    <w:tmpl w:val="8DAEF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49"/>
    <w:rsid w:val="0003570B"/>
    <w:rsid w:val="00043954"/>
    <w:rsid w:val="000923C5"/>
    <w:rsid w:val="000E2296"/>
    <w:rsid w:val="00121507"/>
    <w:rsid w:val="001D7D60"/>
    <w:rsid w:val="00235B40"/>
    <w:rsid w:val="002745E7"/>
    <w:rsid w:val="002A06A8"/>
    <w:rsid w:val="00314794"/>
    <w:rsid w:val="003226B7"/>
    <w:rsid w:val="003228E1"/>
    <w:rsid w:val="00360249"/>
    <w:rsid w:val="0036394B"/>
    <w:rsid w:val="00394809"/>
    <w:rsid w:val="004445A3"/>
    <w:rsid w:val="00495A3A"/>
    <w:rsid w:val="004E5C1C"/>
    <w:rsid w:val="0050035C"/>
    <w:rsid w:val="0055076E"/>
    <w:rsid w:val="005E0706"/>
    <w:rsid w:val="005E1CAD"/>
    <w:rsid w:val="005F758C"/>
    <w:rsid w:val="008035C9"/>
    <w:rsid w:val="00976CA6"/>
    <w:rsid w:val="00992D8E"/>
    <w:rsid w:val="009B064B"/>
    <w:rsid w:val="009B6C8F"/>
    <w:rsid w:val="009D491F"/>
    <w:rsid w:val="00A4282F"/>
    <w:rsid w:val="00AA55E8"/>
    <w:rsid w:val="00B509ED"/>
    <w:rsid w:val="00B632E2"/>
    <w:rsid w:val="00B816D5"/>
    <w:rsid w:val="00C11667"/>
    <w:rsid w:val="00C221CA"/>
    <w:rsid w:val="00C73BD2"/>
    <w:rsid w:val="00C80DBA"/>
    <w:rsid w:val="00C86F13"/>
    <w:rsid w:val="00D4347B"/>
    <w:rsid w:val="00D571F5"/>
    <w:rsid w:val="00DE5AF1"/>
    <w:rsid w:val="00DF2D35"/>
    <w:rsid w:val="00E2600C"/>
    <w:rsid w:val="00E41B0D"/>
    <w:rsid w:val="00E45F6B"/>
    <w:rsid w:val="00EE097F"/>
    <w:rsid w:val="00F36400"/>
    <w:rsid w:val="00F4550A"/>
    <w:rsid w:val="00F47678"/>
    <w:rsid w:val="00F6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CAAFE"/>
  <w15:docId w15:val="{0A7F32A2-3A6D-4A02-BEDF-B5BF97BF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249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6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00C"/>
  </w:style>
  <w:style w:type="paragraph" w:styleId="Piedepgina">
    <w:name w:val="footer"/>
    <w:basedOn w:val="Normal"/>
    <w:link w:val="PiedepginaCar"/>
    <w:uiPriority w:val="99"/>
    <w:unhideWhenUsed/>
    <w:rsid w:val="00E26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00C"/>
  </w:style>
  <w:style w:type="table" w:styleId="Tablaconcuadrcula">
    <w:name w:val="Table Grid"/>
    <w:basedOn w:val="Tablanormal"/>
    <w:uiPriority w:val="59"/>
    <w:rsid w:val="003602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ndacion%20MercedQro\AppData\Roaming\Microsoft\Plantillas\plantilla%20COLOR%20FMQ%202014.dotx" TargetMode="External"/></Relationships>
</file>

<file path=word/theme/theme1.xml><?xml version="1.0" encoding="utf-8"?>
<a:theme xmlns:a="http://schemas.openxmlformats.org/drawingml/2006/main" name="Tema de Office">
  <a:themeElements>
    <a:clrScheme name="FMQ COLORES">
      <a:dk1>
        <a:sysClr val="windowText" lastClr="000000"/>
      </a:dk1>
      <a:lt1>
        <a:sysClr val="window" lastClr="FFFFFF"/>
      </a:lt1>
      <a:dk2>
        <a:srgbClr val="DA3325"/>
      </a:dk2>
      <a:lt2>
        <a:srgbClr val="FFFFFF"/>
      </a:lt2>
      <a:accent1>
        <a:srgbClr val="97BE0D"/>
      </a:accent1>
      <a:accent2>
        <a:srgbClr val="00B0F0"/>
      </a:accent2>
      <a:accent3>
        <a:srgbClr val="800080"/>
      </a:accent3>
      <a:accent4>
        <a:srgbClr val="FF0066"/>
      </a:accent4>
      <a:accent5>
        <a:srgbClr val="FF6600"/>
      </a:accent5>
      <a:accent6>
        <a:srgbClr val="7F7F7F"/>
      </a:accent6>
      <a:hlink>
        <a:srgbClr val="DA3325"/>
      </a:hlink>
      <a:folHlink>
        <a:srgbClr val="97BE0D"/>
      </a:folHlink>
    </a:clrScheme>
    <a:fontScheme name="FMQ FUENTES">
      <a:majorFont>
        <a:latin typeface="Gill Sans MT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COLOR FMQ 2014.dotx</Template>
  <TotalTime>0</TotalTime>
  <Pages>4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Claudia</cp:lastModifiedBy>
  <cp:revision>2</cp:revision>
  <dcterms:created xsi:type="dcterms:W3CDTF">2021-07-05T19:59:00Z</dcterms:created>
  <dcterms:modified xsi:type="dcterms:W3CDTF">2021-07-05T19:59:00Z</dcterms:modified>
</cp:coreProperties>
</file>