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8EA" w:rsidRPr="000F78EA" w:rsidRDefault="000F78EA" w:rsidP="000F78EA">
      <w:pPr>
        <w:autoSpaceDE w:val="0"/>
        <w:autoSpaceDN w:val="0"/>
        <w:adjustRightInd w:val="0"/>
        <w:spacing w:before="240" w:after="0" w:line="240" w:lineRule="auto"/>
        <w:rPr>
          <w:rFonts w:ascii="Franklin Gothic Book" w:hAnsi="Franklin Gothic Book" w:cs="FolioBT-Bold"/>
          <w:b/>
          <w:bCs/>
          <w:color w:val="767171" w:themeColor="background2" w:themeShade="80"/>
        </w:rPr>
      </w:pPr>
      <w:r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 xml:space="preserve">       </w:t>
      </w:r>
      <w:r w:rsidR="00883E1B"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>SECCION</w:t>
      </w:r>
      <w:r w:rsidR="00883E1B">
        <w:rPr>
          <w:rFonts w:ascii="Franklin Gothic Book" w:hAnsi="Franklin Gothic Book" w:cs="FolioBT-Bold"/>
          <w:bCs/>
          <w:color w:val="767171" w:themeColor="background2" w:themeShade="80"/>
        </w:rPr>
        <w:t xml:space="preserve"> </w:t>
      </w:r>
      <w:r w:rsidRPr="000F78EA">
        <w:rPr>
          <w:rFonts w:ascii="Franklin Gothic Book" w:hAnsi="Franklin Gothic Book" w:cs="FolioBT-Bold"/>
          <w:b/>
          <w:bCs/>
          <w:color w:val="767171" w:themeColor="background2" w:themeShade="80"/>
        </w:rPr>
        <w:t>1. DATOS GENERALES</w:t>
      </w:r>
    </w:p>
    <w:p w:rsidR="001230A4" w:rsidRPr="00BF1BE4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3B287D53" wp14:editId="1B5CA6EE">
                <wp:extent cx="6304280" cy="390525"/>
                <wp:effectExtent l="0" t="0" r="20320" b="28575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280" cy="3905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BC" w:rsidRDefault="00771EBC" w:rsidP="001230A4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1.1. Nombre de la(s) Organización(es) participante(s)</w:t>
                            </w:r>
                            <w:r w:rsidR="00B16FF2"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:</w:t>
                            </w:r>
                          </w:p>
                          <w:p w:rsidR="00531C92" w:rsidRPr="006812CE" w:rsidRDefault="00531C92" w:rsidP="001230A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287D53" id="Rectángulo redondeado 1" o:spid="_x0000_s1026" style="width:496.4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" fillcolor="white [3201]" strokecolor="#a8d08d [1945]" strokeweight="1.5pt">
                <v:stroke joinstyle="miter"/>
                <v:textbox>
                  <w:txbxContent>
                    <w:p w:rsidR="00771EBC" w:rsidRDefault="00771EBC" w:rsidP="001230A4">
                      <w:pPr>
                        <w:rPr>
                          <w:rFonts w:cs="FolioBT-Book"/>
                          <w:b/>
                          <w:color w:val="767171" w:themeColor="background2" w:themeShade="80"/>
                        </w:rPr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1.1. Nombre de la(s) Organización(es) participante(s)</w:t>
                      </w:r>
                      <w:r w:rsidR="00B16FF2"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</w:p>
                    <w:p w:rsidR="00531C92" w:rsidRPr="006812CE" w:rsidRDefault="00531C92" w:rsidP="001230A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30A4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04D6F229" wp14:editId="4514D507">
                <wp:extent cx="6285230" cy="885825"/>
                <wp:effectExtent l="0" t="0" r="20320" b="2857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8858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BC" w:rsidRDefault="00771EBC" w:rsidP="00F369F7">
                            <w:pPr>
                              <w:tabs>
                                <w:tab w:val="left" w:pos="38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1.2</w:t>
                            </w:r>
                            <w:r w:rsidR="00B810A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.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0C1550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Misión </w:t>
                            </w:r>
                            <w:r w:rsidR="00B16FF2"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u objetivo de la(s) organización(es)</w:t>
                            </w:r>
                            <w:r w:rsidR="00531C92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: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:rsidR="00771EBC" w:rsidRDefault="00771EBC" w:rsidP="001230A4"/>
                          <w:p w:rsidR="00771EBC" w:rsidRDefault="00771EBC" w:rsidP="001230A4"/>
                          <w:p w:rsidR="00771EBC" w:rsidRDefault="00771EBC" w:rsidP="001230A4"/>
                          <w:p w:rsidR="00771EBC" w:rsidRDefault="00771EBC" w:rsidP="00123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D6F229" id="Rectángulo redondeado 3" o:spid="_x0000_s1027" style="width:494.9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" fillcolor="white [3201]" strokecolor="#a8d08d [1945]" strokeweight="1.5pt">
                <v:stroke joinstyle="miter"/>
                <v:textbox>
                  <w:txbxContent>
                    <w:p w:rsidR="00771EBC" w:rsidRDefault="00771EBC" w:rsidP="00F369F7">
                      <w:pPr>
                        <w:tabs>
                          <w:tab w:val="left" w:pos="38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1.2</w:t>
                      </w:r>
                      <w:r w:rsidR="00B810A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.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="000C1550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Misión </w:t>
                      </w:r>
                      <w:r w:rsidR="00B16FF2"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u objetivo de la(s) organización(es)</w:t>
                      </w:r>
                      <w:r w:rsidR="00531C92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</w:p>
                    <w:p w:rsidR="00771EBC" w:rsidRDefault="00771EBC" w:rsidP="001230A4"/>
                    <w:p w:rsidR="00771EBC" w:rsidRDefault="00771EBC" w:rsidP="001230A4"/>
                    <w:p w:rsidR="00771EBC" w:rsidRDefault="00771EBC" w:rsidP="001230A4"/>
                    <w:p w:rsidR="00771EBC" w:rsidRDefault="00771EBC" w:rsidP="001230A4"/>
                  </w:txbxContent>
                </v:textbox>
                <w10:anchorlock/>
              </v:roundrect>
            </w:pict>
          </mc:Fallback>
        </mc:AlternateContent>
      </w:r>
    </w:p>
    <w:p w:rsidR="00B810AA" w:rsidRDefault="00B810AA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2368540D" wp14:editId="746D4C23">
                <wp:extent cx="6334125" cy="1143000"/>
                <wp:effectExtent l="0" t="0" r="28575" b="19050"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43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3.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Datos de contacto del 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responsable de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la postulación:</w:t>
                            </w:r>
                          </w:p>
                          <w:p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Nombre:</w:t>
                            </w:r>
                          </w:p>
                          <w:p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Teléfono (indique si es fijo o móvil):</w:t>
                            </w:r>
                          </w:p>
                          <w:p w:rsidR="00B810AA" w:rsidRDefault="00B810AA" w:rsidP="009A1C81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Correo:</w:t>
                            </w:r>
                          </w:p>
                          <w:p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68540D" id="Rectángulo redondeado 8" o:spid="_x0000_s1028" style="width:498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" fillcolor="white [3201]" strokecolor="#a8d08d [1945]" strokeweight="1.5pt">
                <v:stroke joinstyle="miter"/>
                <v:textbox>
                  <w:txbxContent>
                    <w:p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1.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3.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Datos de contacto del 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responsable de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la postulación:</w:t>
                      </w:r>
                    </w:p>
                    <w:p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Nombre:</w:t>
                      </w:r>
                    </w:p>
                    <w:p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Teléfono (indique si es fijo o móvil):</w:t>
                      </w:r>
                    </w:p>
                    <w:p w:rsidR="00B810AA" w:rsidRDefault="00B810AA" w:rsidP="009A1C81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Correo:</w:t>
                      </w:r>
                    </w:p>
                    <w:p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:rsidR="000F78EA" w:rsidRPr="000F78EA" w:rsidRDefault="000F78EA" w:rsidP="000F78EA">
      <w:pPr>
        <w:autoSpaceDE w:val="0"/>
        <w:autoSpaceDN w:val="0"/>
        <w:adjustRightInd w:val="0"/>
        <w:spacing w:before="240" w:after="0" w:line="360" w:lineRule="auto"/>
        <w:rPr>
          <w:rFonts w:ascii="Franklin Gothic Book" w:hAnsi="Franklin Gothic Book" w:cs="FolioBT-Book"/>
          <w:b/>
          <w:color w:val="767171" w:themeColor="background2" w:themeShade="80"/>
        </w:rPr>
      </w:pPr>
      <w:r>
        <w:rPr>
          <w:rFonts w:ascii="Franklin Gothic Book" w:hAnsi="Franklin Gothic Book" w:cs="FolioBT-Book"/>
          <w:b/>
          <w:color w:val="767171" w:themeColor="background2" w:themeShade="80"/>
        </w:rPr>
        <w:t xml:space="preserve">      </w:t>
      </w:r>
      <w:r w:rsidR="00883E1B">
        <w:rPr>
          <w:rFonts w:ascii="Franklin Gothic Book" w:hAnsi="Franklin Gothic Book" w:cs="FolioBT-Book"/>
          <w:b/>
          <w:color w:val="767171" w:themeColor="background2" w:themeShade="80"/>
        </w:rPr>
        <w:t xml:space="preserve">SECCION </w:t>
      </w:r>
      <w:r w:rsidRPr="000F78EA">
        <w:rPr>
          <w:rFonts w:ascii="Franklin Gothic Book" w:hAnsi="Franklin Gothic Book" w:cs="FolioBT-Book"/>
          <w:b/>
          <w:color w:val="767171" w:themeColor="background2" w:themeShade="80"/>
        </w:rPr>
        <w:t>2. PRÁCTICA/EXPERIENCIA</w:t>
      </w:r>
      <w:r w:rsidR="00A407FC">
        <w:rPr>
          <w:rFonts w:ascii="Franklin Gothic Book" w:hAnsi="Franklin Gothic Book" w:cs="FolioBT-Book"/>
          <w:b/>
          <w:color w:val="767171" w:themeColor="background2" w:themeShade="80"/>
        </w:rPr>
        <w:t xml:space="preserve"> </w:t>
      </w:r>
    </w:p>
    <w:p w:rsidR="00304402" w:rsidRDefault="00811B4C" w:rsidP="008E4919">
      <w:pPr>
        <w:tabs>
          <w:tab w:val="left" w:pos="387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1747B34D" wp14:editId="34B65BD4">
                <wp:extent cx="6343650" cy="1476375"/>
                <wp:effectExtent l="0" t="0" r="19050" b="28575"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763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4C" w:rsidRPr="00531C92" w:rsidRDefault="00811B4C" w:rsidP="00811B4C">
                            <w:pPr>
                              <w:pStyle w:val="Prrafodelista"/>
                              <w:spacing w:after="160" w:line="259" w:lineRule="auto"/>
                              <w:ind w:left="0"/>
                              <w:jc w:val="both"/>
                              <w:rPr>
                                <w:color w:val="767171" w:themeColor="background2" w:themeShade="80"/>
                              </w:rPr>
                            </w:pPr>
                            <w:r w:rsidRPr="00531C92">
                              <w:rPr>
                                <w:rFonts w:cs="FolioBT-Bold"/>
                                <w:b/>
                                <w:bCs/>
                                <w:color w:val="767171" w:themeColor="background2" w:themeShade="80"/>
                              </w:rPr>
                              <w:t>2.</w:t>
                            </w:r>
                            <w:r w:rsidR="00B810AA">
                              <w:rPr>
                                <w:rFonts w:cs="FolioBT-Bold"/>
                                <w:b/>
                                <w:bCs/>
                                <w:color w:val="767171" w:themeColor="background2" w:themeShade="80"/>
                              </w:rPr>
                              <w:t>1.</w:t>
                            </w:r>
                            <w:r w:rsidRPr="00531C92">
                              <w:rPr>
                                <w:rFonts w:cs="FolioBT-Bold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 Categoría en la que participa:</w:t>
                            </w:r>
                          </w:p>
                          <w:p w:rsidR="00811B4C" w:rsidRPr="00183DB1" w:rsidRDefault="00811B4C" w:rsidP="00811B4C">
                            <w:pPr>
                              <w:spacing w:after="160" w:line="259" w:lineRule="auto"/>
                              <w:ind w:left="36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EE2B4B">
                              <w:rPr>
                                <w:b/>
                                <w:color w:val="767171" w:themeColor="background2" w:themeShade="80"/>
                              </w:rPr>
                              <w:t xml:space="preserve">         </w:t>
                            </w:r>
                            <w:r w:rsidR="000C1550"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 xml:space="preserve">_____   </w:t>
                            </w:r>
                            <w:r w:rsidR="00544658">
                              <w:rPr>
                                <w:b/>
                                <w:color w:val="767171" w:themeColor="background2" w:themeShade="80"/>
                              </w:rPr>
                              <w:t xml:space="preserve">Innovación </w:t>
                            </w:r>
                            <w:r w:rsidR="00E77130">
                              <w:rPr>
                                <w:b/>
                                <w:color w:val="767171" w:themeColor="background2" w:themeShade="80"/>
                              </w:rPr>
                              <w:t>digital</w:t>
                            </w:r>
                          </w:p>
                          <w:p w:rsidR="00E77130" w:rsidRDefault="00811B4C" w:rsidP="00E77130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t xml:space="preserve"> </w:t>
                            </w:r>
                            <w:r w:rsidR="000C1550"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>_____</w:t>
                            </w:r>
                            <w:r w:rsidRPr="00EE2B4B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883E1B">
                              <w:t xml:space="preserve">  </w:t>
                            </w:r>
                            <w:r w:rsidR="00E77130">
                              <w:rPr>
                                <w:b/>
                                <w:color w:val="767171" w:themeColor="background2" w:themeShade="80"/>
                              </w:rPr>
                              <w:t>Resiliencia</w:t>
                            </w:r>
                          </w:p>
                          <w:p w:rsidR="00E77130" w:rsidRPr="00E77130" w:rsidRDefault="00E77130" w:rsidP="00E77130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E77130" w:rsidRDefault="00E77130" w:rsidP="00811B4C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>_____</w:t>
                            </w:r>
                            <w:r w:rsidRPr="00EE2B4B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</w:rPr>
                              <w:t>Trabajo Colaborativo</w:t>
                            </w:r>
                          </w:p>
                          <w:p w:rsidR="00A407FC" w:rsidRPr="000C1550" w:rsidRDefault="00883E1B" w:rsidP="00811B4C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47B34D" id="Rectángulo redondeado 4" o:spid="_x0000_s1029" style="width:499.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" fillcolor="white [3201]" strokecolor="#a8d08d [1945]" strokeweight="1.5pt">
                <v:stroke joinstyle="miter"/>
                <v:textbox>
                  <w:txbxContent>
                    <w:p w:rsidR="00811B4C" w:rsidRPr="00531C92" w:rsidRDefault="00811B4C" w:rsidP="00811B4C">
                      <w:pPr>
                        <w:pStyle w:val="Prrafodelista"/>
                        <w:spacing w:after="160" w:line="259" w:lineRule="auto"/>
                        <w:ind w:left="0"/>
                        <w:jc w:val="both"/>
                        <w:rPr>
                          <w:color w:val="767171" w:themeColor="background2" w:themeShade="80"/>
                        </w:rPr>
                      </w:pPr>
                      <w:r w:rsidRPr="00531C92">
                        <w:rPr>
                          <w:rFonts w:cs="FolioBT-Bold"/>
                          <w:b/>
                          <w:bCs/>
                          <w:color w:val="767171" w:themeColor="background2" w:themeShade="80"/>
                        </w:rPr>
                        <w:t>2.</w:t>
                      </w:r>
                      <w:r w:rsidR="00B810AA">
                        <w:rPr>
                          <w:rFonts w:cs="FolioBT-Bold"/>
                          <w:b/>
                          <w:bCs/>
                          <w:color w:val="767171" w:themeColor="background2" w:themeShade="80"/>
                        </w:rPr>
                        <w:t>1.</w:t>
                      </w:r>
                      <w:r w:rsidRPr="00531C92">
                        <w:rPr>
                          <w:rFonts w:cs="FolioBT-Bold"/>
                          <w:b/>
                          <w:bCs/>
                          <w:color w:val="767171" w:themeColor="background2" w:themeShade="80"/>
                        </w:rPr>
                        <w:t xml:space="preserve"> Categoría en la que participa:</w:t>
                      </w:r>
                    </w:p>
                    <w:p w:rsidR="00811B4C" w:rsidRPr="00183DB1" w:rsidRDefault="00811B4C" w:rsidP="00811B4C">
                      <w:pPr>
                        <w:spacing w:after="160" w:line="259" w:lineRule="auto"/>
                        <w:ind w:left="36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  <w:r w:rsidRPr="00EE2B4B">
                        <w:rPr>
                          <w:b/>
                          <w:color w:val="767171" w:themeColor="background2" w:themeShade="80"/>
                        </w:rPr>
                        <w:t xml:space="preserve">         </w:t>
                      </w:r>
                      <w:r w:rsidR="000C1550"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 xml:space="preserve">_____   </w:t>
                      </w:r>
                      <w:r w:rsidR="00544658">
                        <w:rPr>
                          <w:b/>
                          <w:color w:val="767171" w:themeColor="background2" w:themeShade="80"/>
                        </w:rPr>
                        <w:t xml:space="preserve">Innovación </w:t>
                      </w:r>
                      <w:r w:rsidR="00E77130">
                        <w:rPr>
                          <w:b/>
                          <w:color w:val="767171" w:themeColor="background2" w:themeShade="80"/>
                        </w:rPr>
                        <w:t>digital</w:t>
                      </w:r>
                    </w:p>
                    <w:p w:rsidR="00E77130" w:rsidRDefault="00811B4C" w:rsidP="00E77130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  <w:r>
                        <w:t xml:space="preserve"> </w:t>
                      </w:r>
                      <w:r w:rsidR="000C1550"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>_____</w:t>
                      </w:r>
                      <w:r w:rsidRPr="00EE2B4B">
                        <w:rPr>
                          <w:color w:val="767171" w:themeColor="background2" w:themeShade="80"/>
                        </w:rPr>
                        <w:t xml:space="preserve"> </w:t>
                      </w:r>
                      <w:r>
                        <w:t xml:space="preserve"> </w:t>
                      </w:r>
                      <w:r w:rsidR="00883E1B">
                        <w:t xml:space="preserve">  </w:t>
                      </w:r>
                      <w:r w:rsidR="00E77130">
                        <w:rPr>
                          <w:b/>
                          <w:color w:val="767171" w:themeColor="background2" w:themeShade="80"/>
                        </w:rPr>
                        <w:t>Resiliencia</w:t>
                      </w:r>
                    </w:p>
                    <w:p w:rsidR="00E77130" w:rsidRPr="00E77130" w:rsidRDefault="00E77130" w:rsidP="00E77130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</w:p>
                    <w:p w:rsidR="00E77130" w:rsidRDefault="00E77130" w:rsidP="00811B4C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  <w:r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>_____</w:t>
                      </w:r>
                      <w:r w:rsidRPr="00EE2B4B">
                        <w:rPr>
                          <w:color w:val="767171" w:themeColor="background2" w:themeShade="80"/>
                        </w:rPr>
                        <w:t xml:space="preserve"> </w:t>
                      </w:r>
                      <w:r>
                        <w:t xml:space="preserve">   </w:t>
                      </w:r>
                      <w:r>
                        <w:rPr>
                          <w:b/>
                          <w:color w:val="767171" w:themeColor="background2" w:themeShade="80"/>
                        </w:rPr>
                        <w:t>Trabajo Colaborativo</w:t>
                      </w:r>
                    </w:p>
                    <w:p w:rsidR="00A407FC" w:rsidRPr="000C1550" w:rsidRDefault="00883E1B" w:rsidP="00811B4C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04402" w:rsidRDefault="00811B4C" w:rsidP="00304402">
      <w:pPr>
        <w:rPr>
          <w:rFonts w:ascii="Franklin Gothic Book" w:hAnsi="Franklin Gothic Book" w:cs="FolioBT-Book"/>
        </w:rPr>
      </w:pPr>
      <w:r>
        <w:rPr>
          <w:rFonts w:ascii="Franklin Gothic Book" w:hAnsi="Franklin Gothic Book" w:cs="FolioBT-Book"/>
        </w:rPr>
        <w:t xml:space="preserve">        </w:t>
      </w: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307760FD" wp14:editId="6ED0A09A">
                <wp:extent cx="6353175" cy="866775"/>
                <wp:effectExtent l="0" t="0" r="28575" b="28575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66775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658" w:rsidRDefault="00B810AA" w:rsidP="00811B4C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2.2. 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Nombre 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y descripción 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de la práctica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o 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experiencia</w:t>
                            </w:r>
                            <w:r w:rsidR="00544658"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  <w:t xml:space="preserve">: </w:t>
                            </w:r>
                            <w:r w:rsidR="00544658" w:rsidRPr="00544658">
                              <w:rPr>
                                <w:rFonts w:cs="FolioBT-Book"/>
                                <w:b/>
                                <w:i/>
                                <w:color w:val="767171" w:themeColor="background2" w:themeShade="80"/>
                                <w:sz w:val="20"/>
                              </w:rPr>
                              <w:t>(Describir a detalle la práctica, proceso de diagnóstico, diseño e implementación</w:t>
                            </w:r>
                            <w:r w:rsidR="00F22578">
                              <w:rPr>
                                <w:rFonts w:cs="FolioBT-Book"/>
                                <w:b/>
                                <w:i/>
                                <w:color w:val="767171" w:themeColor="background2" w:themeShade="80"/>
                                <w:sz w:val="20"/>
                              </w:rPr>
                              <w:t xml:space="preserve">, fecha de </w:t>
                            </w:r>
                            <w:r w:rsidR="00F22578">
                              <w:rPr>
                                <w:rFonts w:cs="FolioBT-Book"/>
                                <w:b/>
                                <w:i/>
                                <w:color w:val="767171" w:themeColor="background2" w:themeShade="80"/>
                                <w:sz w:val="20"/>
                              </w:rPr>
                              <w:t>implementación</w:t>
                            </w:r>
                            <w:bookmarkStart w:id="0" w:name="_GoBack"/>
                            <w:bookmarkEnd w:id="0"/>
                            <w:r w:rsidR="00544658" w:rsidRPr="00544658">
                              <w:rPr>
                                <w:rFonts w:cs="FolioBT-Book"/>
                                <w:b/>
                                <w:i/>
                                <w:color w:val="767171" w:themeColor="background2" w:themeShade="80"/>
                                <w:sz w:val="20"/>
                              </w:rPr>
                              <w:t>)</w:t>
                            </w:r>
                            <w:r w:rsidR="00544658"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9A1C81" w:rsidRPr="006812CE" w:rsidRDefault="009A1C81" w:rsidP="00811B4C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7760FD" id="Rectángulo redondeado 5" o:spid="_x0000_s1030" style="width:500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" fillcolor="white [3201]" strokecolor="#a8d08d [1945]" strokeweight="1.5pt">
                <v:stroke joinstyle="miter"/>
                <v:textbox>
                  <w:txbxContent>
                    <w:p w:rsidR="00544658" w:rsidRDefault="00B810AA" w:rsidP="00811B4C">
                      <w:pPr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2.2. 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Nombre 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y descripción 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de la práctica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o 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experiencia</w:t>
                      </w:r>
                      <w:r w:rsidR="00544658"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  <w:t xml:space="preserve">: </w:t>
                      </w:r>
                      <w:r w:rsidR="00544658" w:rsidRPr="00544658">
                        <w:rPr>
                          <w:rFonts w:cs="FolioBT-Book"/>
                          <w:b/>
                          <w:i/>
                          <w:color w:val="767171" w:themeColor="background2" w:themeShade="80"/>
                          <w:sz w:val="20"/>
                        </w:rPr>
                        <w:t>(Describir a detalle la práctica, proceso de diagnóstico, diseño e implementación</w:t>
                      </w:r>
                      <w:r w:rsidR="00F22578">
                        <w:rPr>
                          <w:rFonts w:cs="FolioBT-Book"/>
                          <w:b/>
                          <w:i/>
                          <w:color w:val="767171" w:themeColor="background2" w:themeShade="80"/>
                          <w:sz w:val="20"/>
                        </w:rPr>
                        <w:t xml:space="preserve">, fecha de </w:t>
                      </w:r>
                      <w:r w:rsidR="00F22578">
                        <w:rPr>
                          <w:rFonts w:cs="FolioBT-Book"/>
                          <w:b/>
                          <w:i/>
                          <w:color w:val="767171" w:themeColor="background2" w:themeShade="80"/>
                          <w:sz w:val="20"/>
                        </w:rPr>
                        <w:t>implementación</w:t>
                      </w:r>
                      <w:bookmarkStart w:id="1" w:name="_GoBack"/>
                      <w:bookmarkEnd w:id="1"/>
                      <w:r w:rsidR="00544658" w:rsidRPr="00544658">
                        <w:rPr>
                          <w:rFonts w:cs="FolioBT-Book"/>
                          <w:b/>
                          <w:i/>
                          <w:color w:val="767171" w:themeColor="background2" w:themeShade="80"/>
                          <w:sz w:val="20"/>
                        </w:rPr>
                        <w:t>)</w:t>
                      </w:r>
                      <w:r w:rsidR="00544658"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  <w:t xml:space="preserve"> </w:t>
                      </w:r>
                    </w:p>
                    <w:p w:rsidR="009A1C81" w:rsidRPr="006812CE" w:rsidRDefault="009A1C81" w:rsidP="00811B4C">
                      <w:pPr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</w:txbxContent>
                </v:textbox>
                <w10:anchorlock/>
              </v:roundrect>
            </w:pict>
          </mc:Fallback>
        </mc:AlternateContent>
      </w:r>
    </w:p>
    <w:p w:rsidR="00544658" w:rsidRDefault="00B810AA" w:rsidP="00783B4C">
      <w:pPr>
        <w:rPr>
          <w:rFonts w:ascii="Franklin Gothic Book" w:hAnsi="Franklin Gothic Book" w:cs="FolioBT-Book"/>
        </w:rPr>
      </w:pPr>
      <w:r>
        <w:rPr>
          <w:rFonts w:ascii="Franklin Gothic Book" w:hAnsi="Franklin Gothic Book" w:cs="FolioBT-Book"/>
          <w:noProof/>
          <w:lang w:eastAsia="es-MX"/>
        </w:rPr>
        <w:lastRenderedPageBreak/>
        <w:t xml:space="preserve">        </w:t>
      </w: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4F86CDCB" wp14:editId="0191C0D6">
                <wp:extent cx="6315075" cy="1381125"/>
                <wp:effectExtent l="0" t="0" r="28575" b="28575"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381125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AA" w:rsidRDefault="00B810AA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2.3. Menciona los principales resultados (</w:t>
                            </w:r>
                            <w:r w:rsidRPr="00B810AA"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>describir los resultados cuantitativos y cualitativos más importantes que se han alcanzado y que hacen de esta experiencia una práctica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 xml:space="preserve"> o experie</w:t>
                            </w:r>
                            <w:r w:rsidR="00544658"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>ncia exitosa. Incluir una descripción de la población o grupo beneficiado)</w:t>
                            </w:r>
                          </w:p>
                          <w:p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:rsidR="009A1C81" w:rsidRPr="00B810AA" w:rsidRDefault="009A1C81" w:rsidP="00B810AA">
                            <w:pPr>
                              <w:rPr>
                                <w:rFonts w:asciiTheme="majorHAnsi" w:hAnsiTheme="majorHAnsi"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86CDCB" id="Rectángulo redondeado 17" o:spid="_x0000_s1031" style="width:497.2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" fillcolor="white [3201]" strokecolor="#a8d08d [1945]" strokeweight="1.5pt">
                <v:stroke joinstyle="miter"/>
                <v:textbox>
                  <w:txbxContent>
                    <w:p w:rsidR="00B810AA" w:rsidRDefault="00B810AA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2.3. Menciona los principales resultados (</w:t>
                      </w:r>
                      <w:r w:rsidRPr="00B810AA"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>describir los resultados cuantitativos y cualitativos más importantes que se han alcanzado y que hacen de esta experiencia una práctica</w:t>
                      </w:r>
                      <w: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 xml:space="preserve"> o experie</w:t>
                      </w:r>
                      <w:r w:rsidR="00544658"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>ncia exitosa. Incluir una descripción de la población o grupo beneficiado)</w:t>
                      </w:r>
                    </w:p>
                    <w:p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:rsidR="009A1C81" w:rsidRPr="00B810AA" w:rsidRDefault="009A1C81" w:rsidP="00B810AA">
                      <w:pPr>
                        <w:rPr>
                          <w:rFonts w:asciiTheme="majorHAnsi" w:hAnsiTheme="majorHAnsi"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:rsidR="001230A4" w:rsidRPr="00304402" w:rsidRDefault="00544658" w:rsidP="00304402">
      <w:pPr>
        <w:tabs>
          <w:tab w:val="left" w:pos="7050"/>
        </w:tabs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2EAD9076" wp14:editId="538BCF44">
                <wp:extent cx="6315075" cy="1227389"/>
                <wp:effectExtent l="0" t="0" r="28575" b="11430"/>
                <wp:docPr id="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27389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658" w:rsidRDefault="00544658" w:rsidP="00544658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2.4. Breve resumen del uso de recursos (</w:t>
                            </w:r>
                            <w:r w:rsidRPr="00544658">
                              <w:rPr>
                                <w:rFonts w:cs="FolioBT-Book"/>
                                <w:b/>
                                <w:i/>
                                <w:color w:val="767171" w:themeColor="background2" w:themeShade="80"/>
                              </w:rPr>
                              <w:t>Cuánto se invirtió, qué recursos se movilizaron, participaron más aliados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)</w:t>
                            </w:r>
                          </w:p>
                          <w:p w:rsidR="00544658" w:rsidRDefault="00544658" w:rsidP="00544658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:rsidR="00544658" w:rsidRPr="00B810AA" w:rsidRDefault="00544658" w:rsidP="00544658">
                            <w:pPr>
                              <w:rPr>
                                <w:rFonts w:asciiTheme="majorHAnsi" w:hAnsiTheme="majorHAnsi"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/>
                          <w:p w:rsidR="00544658" w:rsidRDefault="00544658" w:rsidP="00544658"/>
                          <w:p w:rsidR="00544658" w:rsidRDefault="00544658" w:rsidP="00544658"/>
                          <w:p w:rsidR="00544658" w:rsidRDefault="00544658" w:rsidP="00544658"/>
                          <w:p w:rsidR="00544658" w:rsidRDefault="00544658" w:rsidP="00544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AD9076" id="_x0000_s1032" style="width:497.25pt;height:9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" fillcolor="white [3201]" strokecolor="#a8d08d [1945]" strokeweight="1.5pt">
                <v:stroke joinstyle="miter"/>
                <v:textbox>
                  <w:txbxContent>
                    <w:p w:rsidR="00544658" w:rsidRDefault="00544658" w:rsidP="00544658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2.4. Breve resumen del uso de recursos (</w:t>
                      </w:r>
                      <w:r w:rsidRPr="00544658">
                        <w:rPr>
                          <w:rFonts w:cs="FolioBT-Book"/>
                          <w:b/>
                          <w:i/>
                          <w:color w:val="767171" w:themeColor="background2" w:themeShade="80"/>
                        </w:rPr>
                        <w:t>Cuánto se invirtió, qué recursos se movilizaron, participaron más aliados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)</w:t>
                      </w:r>
                    </w:p>
                    <w:p w:rsidR="00544658" w:rsidRDefault="00544658" w:rsidP="00544658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:rsidR="00544658" w:rsidRPr="00B810AA" w:rsidRDefault="00544658" w:rsidP="00544658">
                      <w:pPr>
                        <w:rPr>
                          <w:rFonts w:asciiTheme="majorHAnsi" w:hAnsiTheme="majorHAnsi"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/>
                    <w:p w:rsidR="00544658" w:rsidRDefault="00544658" w:rsidP="00544658"/>
                    <w:p w:rsidR="00544658" w:rsidRDefault="00544658" w:rsidP="00544658"/>
                    <w:p w:rsidR="00544658" w:rsidRDefault="00544658" w:rsidP="00544658"/>
                    <w:p w:rsidR="00544658" w:rsidRDefault="00544658" w:rsidP="00544658"/>
                  </w:txbxContent>
                </v:textbox>
                <w10:anchorlock/>
              </v:roundrect>
            </w:pict>
          </mc:Fallback>
        </mc:AlternateContent>
      </w:r>
    </w:p>
    <w:p w:rsidR="00DC31E5" w:rsidRDefault="00B810AA" w:rsidP="00783B4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0676CB7A" wp14:editId="1668B567">
                <wp:extent cx="6315075" cy="1133475"/>
                <wp:effectExtent l="0" t="0" r="28575" b="28575"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33475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AA" w:rsidRPr="00C03048" w:rsidRDefault="00B810AA" w:rsidP="00B810AA">
                            <w:pPr>
                              <w:rPr>
                                <w:rFonts w:cs="FolioBT-Book"/>
                                <w:i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</w:t>
                            </w:r>
                            <w:r w:rsidR="0054465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5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B810A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Testimoniales </w:t>
                            </w:r>
                            <w:r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 xml:space="preserve">(citas textuales de los beneficiarios directos o indirectos en </w:t>
                            </w:r>
                            <w:r w:rsidR="00C03048"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donde</w:t>
                            </w:r>
                            <w:r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 xml:space="preserve"> expresen los beneficios de la práctica</w:t>
                            </w:r>
                            <w:r w:rsidRPr="00C03048">
                              <w:rPr>
                                <w:i/>
                                <w:color w:val="767171" w:themeColor="background2" w:themeShade="80"/>
                              </w:rPr>
                              <w:t>)</w:t>
                            </w: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76CB7A" id="Rectángulo redondeado 21" o:spid="_x0000_s1033" style="width:497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" fillcolor="white [3201]" strokecolor="#a8d08d [1945]" strokeweight="1.5pt">
                <v:stroke joinstyle="miter"/>
                <v:textbox>
                  <w:txbxContent>
                    <w:p w:rsidR="00B810AA" w:rsidRPr="00C03048" w:rsidRDefault="00B810AA" w:rsidP="00B810AA">
                      <w:pPr>
                        <w:rPr>
                          <w:rFonts w:cs="FolioBT-Book"/>
                          <w:i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</w:t>
                      </w:r>
                      <w:r w:rsidR="0054465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5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Pr="00B810A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Testimoniales </w:t>
                      </w:r>
                      <w:r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 xml:space="preserve">(citas textuales de los beneficiarios directos o indirectos en </w:t>
                      </w:r>
                      <w:r w:rsidR="00C03048"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donde</w:t>
                      </w:r>
                      <w:r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 xml:space="preserve"> expresen los beneficios de la práctica</w:t>
                      </w:r>
                      <w:r w:rsidRPr="00C03048">
                        <w:rPr>
                          <w:i/>
                          <w:color w:val="767171" w:themeColor="background2" w:themeShade="80"/>
                        </w:rPr>
                        <w:t>)</w:t>
                      </w: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:rsidR="00783B4C" w:rsidRDefault="00783B4C" w:rsidP="00783B4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</w:p>
    <w:p w:rsidR="00783B4C" w:rsidRDefault="00783B4C" w:rsidP="00783B4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</w:p>
    <w:p w:rsidR="00783B4C" w:rsidRDefault="00783B4C" w:rsidP="00783B4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</w:p>
    <w:p w:rsidR="00783B4C" w:rsidRPr="00BF1BE4" w:rsidRDefault="00783B4C" w:rsidP="00783B4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</w:p>
    <w:p w:rsidR="002179C8" w:rsidRDefault="00C03048" w:rsidP="00EF0257">
      <w:pPr>
        <w:jc w:val="center"/>
        <w:rPr>
          <w:rFonts w:ascii="Franklin Gothic Book" w:hAnsi="Franklin Gothic Book"/>
          <w:b/>
          <w:color w:val="767171" w:themeColor="background2" w:themeShade="80"/>
        </w:rPr>
      </w:pPr>
      <w:r w:rsidRPr="00BF1BE4">
        <w:rPr>
          <w:rFonts w:ascii="Franklin Gothic Book" w:hAnsi="Franklin Gothic Book" w:cs="FolioBT-Book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1B0DEC56" wp14:editId="00306F1F">
                <wp:extent cx="6286500" cy="2057400"/>
                <wp:effectExtent l="0" t="0" r="19050" b="19050"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81" w:rsidRDefault="00C03048" w:rsidP="00C0304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</w:t>
                            </w:r>
                            <w:r w:rsidR="0054465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6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. Evidencia </w:t>
                            </w:r>
                            <w:r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(</w:t>
                            </w:r>
                            <w:r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relacione los documentos que anexa para evidenciar los resultados de la práctica o experiencia)</w:t>
                            </w:r>
                            <w:r>
                              <w:rPr>
                                <w:rFonts w:ascii="FolioBT-Book" w:hAnsi="FolioBT-Book" w:cs="FolioBT-Book"/>
                                <w:sz w:val="20"/>
                              </w:rPr>
                              <w:t xml:space="preserve"> </w:t>
                            </w:r>
                          </w:p>
                          <w:p w:rsidR="009A1C81" w:rsidRPr="009A1C81" w:rsidRDefault="009A1C81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9A1C81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1.</w:t>
                            </w:r>
                          </w:p>
                          <w:p w:rsidR="009A1C81" w:rsidRPr="009A1C81" w:rsidRDefault="009A1C81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9A1C81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2.</w:t>
                            </w:r>
                          </w:p>
                          <w:p w:rsidR="009A1C81" w:rsidRDefault="009A1C81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9A1C81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3</w:t>
                            </w:r>
                            <w:r w:rsidR="002526F6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.</w:t>
                            </w:r>
                          </w:p>
                          <w:p w:rsidR="009B0036" w:rsidRDefault="009B0036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4.</w:t>
                            </w:r>
                          </w:p>
                          <w:p w:rsidR="009B0036" w:rsidRDefault="009B0036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5.</w:t>
                            </w:r>
                          </w:p>
                          <w:p w:rsidR="009B0036" w:rsidRDefault="009B0036" w:rsidP="00C03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0DEC56" id="Rectángulo redondeado 22" o:spid="_x0000_s1034" style="width:49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" fillcolor="white [3201]" strokecolor="#a8d08d [1945]" strokeweight="1.5pt">
                <v:stroke joinstyle="miter"/>
                <v:textbox>
                  <w:txbxContent>
                    <w:p w:rsidR="009A1C81" w:rsidRDefault="00C03048" w:rsidP="00C0304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</w:t>
                      </w:r>
                      <w:r w:rsidR="0054465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6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. Evidencia </w:t>
                      </w:r>
                      <w:r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(</w:t>
                      </w:r>
                      <w:r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relacione los documentos que anexa para evidenciar los resultados de la práctica o experiencia)</w:t>
                      </w:r>
                      <w:r>
                        <w:rPr>
                          <w:rFonts w:ascii="FolioBT-Book" w:hAnsi="FolioBT-Book" w:cs="FolioBT-Book"/>
                          <w:sz w:val="20"/>
                        </w:rPr>
                        <w:t xml:space="preserve"> </w:t>
                      </w:r>
                    </w:p>
                    <w:p w:rsidR="009A1C81" w:rsidRPr="009A1C81" w:rsidRDefault="009A1C81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 w:rsidRPr="009A1C81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1.</w:t>
                      </w:r>
                    </w:p>
                    <w:p w:rsidR="009A1C81" w:rsidRPr="009A1C81" w:rsidRDefault="009A1C81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 w:rsidRPr="009A1C81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2.</w:t>
                      </w:r>
                    </w:p>
                    <w:p w:rsidR="009A1C81" w:rsidRDefault="009A1C81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 w:rsidRPr="009A1C81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3</w:t>
                      </w:r>
                      <w:r w:rsidR="002526F6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.</w:t>
                      </w:r>
                    </w:p>
                    <w:p w:rsidR="009B0036" w:rsidRDefault="009B0036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4.</w:t>
                      </w:r>
                    </w:p>
                    <w:p w:rsidR="009B0036" w:rsidRDefault="009B0036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5.</w:t>
                      </w:r>
                    </w:p>
                    <w:p w:rsidR="009B0036" w:rsidRDefault="009B0036" w:rsidP="00C03048"/>
                  </w:txbxContent>
                </v:textbox>
                <w10:anchorlock/>
              </v:roundrect>
            </w:pict>
          </mc:Fallback>
        </mc:AlternateContent>
      </w:r>
    </w:p>
    <w:p w:rsidR="00883E1B" w:rsidRDefault="00883E1B" w:rsidP="00EF0257">
      <w:pPr>
        <w:jc w:val="center"/>
        <w:rPr>
          <w:rFonts w:ascii="Franklin Gothic Book" w:hAnsi="Franklin Gothic Book"/>
          <w:b/>
          <w:color w:val="767171" w:themeColor="background2" w:themeShade="80"/>
        </w:rPr>
      </w:pPr>
    </w:p>
    <w:p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sectPr w:rsidR="00F369F7" w:rsidSect="00C03048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5F3" w:rsidRDefault="00F315F3" w:rsidP="00896211">
      <w:r>
        <w:separator/>
      </w:r>
    </w:p>
  </w:endnote>
  <w:endnote w:type="continuationSeparator" w:id="0">
    <w:p w:rsidR="00F315F3" w:rsidRDefault="00F315F3" w:rsidP="0089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lioB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52" w:rsidRDefault="00FF5C7D">
    <w:pPr>
      <w:pStyle w:val="Piedepgina"/>
    </w:pPr>
    <w:r>
      <w:rPr>
        <w:rFonts w:ascii="Franklin Gothic Book" w:hAnsi="Franklin Gothic Book" w:cs="FolioBT-Bold"/>
        <w:b/>
        <w:bCs/>
        <w:noProof/>
        <w:color w:val="767171" w:themeColor="background2" w:themeShade="80"/>
      </w:rPr>
      <w:drawing>
        <wp:anchor distT="0" distB="0" distL="114300" distR="114300" simplePos="0" relativeHeight="251660288" behindDoc="1" locked="0" layoutInCell="1" allowOverlap="1" wp14:anchorId="7DED631B">
          <wp:simplePos x="0" y="0"/>
          <wp:positionH relativeFrom="column">
            <wp:posOffset>5846445</wp:posOffset>
          </wp:positionH>
          <wp:positionV relativeFrom="paragraph">
            <wp:posOffset>35560</wp:posOffset>
          </wp:positionV>
          <wp:extent cx="605714" cy="373380"/>
          <wp:effectExtent l="0" t="0" r="444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G-20211007-WA0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14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452"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2493646</wp:posOffset>
              </wp:positionH>
              <wp:positionV relativeFrom="bottomMargin">
                <wp:posOffset>390526</wp:posOffset>
              </wp:positionV>
              <wp:extent cx="388620" cy="358140"/>
              <wp:effectExtent l="0" t="0" r="0" b="3810"/>
              <wp:wrapNone/>
              <wp:docPr id="2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358140"/>
                      </a:xfrm>
                      <a:prstGeom prst="ellipse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70452" w:rsidRPr="009536B7" w:rsidRDefault="00570452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</w:pPr>
                          <w:r w:rsidRPr="009536B7">
                            <w:rPr>
                              <w:sz w:val="16"/>
                            </w:rPr>
                            <w:fldChar w:fldCharType="begin"/>
                          </w:r>
                          <w:r w:rsidRPr="009536B7">
                            <w:rPr>
                              <w:sz w:val="16"/>
                            </w:rPr>
                            <w:instrText>PAGE    \* MERGEFORMAT</w:instrText>
                          </w:r>
                          <w:r w:rsidRPr="009536B7">
                            <w:rPr>
                              <w:sz w:val="16"/>
                            </w:rPr>
                            <w:fldChar w:fldCharType="separate"/>
                          </w:r>
                          <w:r w:rsidR="00691D03" w:rsidRPr="009536B7">
                            <w:rPr>
                              <w:b/>
                              <w:bCs/>
                              <w:noProof/>
                              <w:color w:val="FFFFFF" w:themeColor="background1"/>
                              <w:szCs w:val="32"/>
                              <w:lang w:val="es-ES"/>
                            </w:rPr>
                            <w:t>2</w:t>
                          </w:r>
                          <w:r w:rsidRPr="009536B7"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2" o:spid="_x0000_s1035" style="position:absolute;margin-left:196.35pt;margin-top:30.75pt;width:30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" fillcolor="#dff78b [1301]" stroked="f">
              <v:textbox>
                <w:txbxContent>
                  <w:p w:rsidR="00570452" w:rsidRPr="009536B7" w:rsidRDefault="00570452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Cs w:val="32"/>
                      </w:rPr>
                    </w:pPr>
                    <w:r w:rsidRPr="009536B7">
                      <w:rPr>
                        <w:sz w:val="16"/>
                      </w:rPr>
                      <w:fldChar w:fldCharType="begin"/>
                    </w:r>
                    <w:r w:rsidRPr="009536B7">
                      <w:rPr>
                        <w:sz w:val="16"/>
                      </w:rPr>
                      <w:instrText>PAGE    \* MERGEFORMAT</w:instrText>
                    </w:r>
                    <w:r w:rsidRPr="009536B7">
                      <w:rPr>
                        <w:sz w:val="16"/>
                      </w:rPr>
                      <w:fldChar w:fldCharType="separate"/>
                    </w:r>
                    <w:r w:rsidR="00691D03" w:rsidRPr="009536B7">
                      <w:rPr>
                        <w:b/>
                        <w:bCs/>
                        <w:noProof/>
                        <w:color w:val="FFFFFF" w:themeColor="background1"/>
                        <w:szCs w:val="32"/>
                        <w:lang w:val="es-ES"/>
                      </w:rPr>
                      <w:t>2</w:t>
                    </w:r>
                    <w:r w:rsidRPr="009536B7">
                      <w:rPr>
                        <w:b/>
                        <w:bCs/>
                        <w:color w:val="FFFFFF" w:themeColor="background1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5F3" w:rsidRDefault="00F315F3" w:rsidP="00896211">
      <w:r>
        <w:separator/>
      </w:r>
    </w:p>
  </w:footnote>
  <w:footnote w:type="continuationSeparator" w:id="0">
    <w:p w:rsidR="00F315F3" w:rsidRDefault="00F315F3" w:rsidP="0089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  <w:sz w:val="28"/>
      </w:rPr>
      <w:t xml:space="preserve">                            Fundación Merced Querétaro A.C.               </w:t>
    </w:r>
    <w:r w:rsidRPr="00597756">
      <w:rPr>
        <w:rFonts w:ascii="Franklin Gothic Book" w:hAnsi="Franklin Gothic Book" w:cs="FolioBT-Bold"/>
        <w:b/>
        <w:bCs/>
        <w:sz w:val="28"/>
      </w:rPr>
      <w:t xml:space="preserve">     </w:t>
    </w:r>
    <w:r>
      <w:rPr>
        <w:noProof/>
        <w:lang w:val="en-US"/>
      </w:rPr>
      <w:drawing>
        <wp:inline distT="0" distB="0" distL="0" distR="0" wp14:anchorId="1D0F0840" wp14:editId="64BC4A07">
          <wp:extent cx="504825" cy="504825"/>
          <wp:effectExtent l="0" t="0" r="9525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00" cy="5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</w:rPr>
      <w:t>Formato para postulación</w:t>
    </w:r>
  </w:p>
  <w:p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</w:rPr>
      <w:t>Premio Compromiso con la Comunidad 2</w:t>
    </w:r>
    <w:r w:rsidR="00544658">
      <w:rPr>
        <w:rFonts w:ascii="Franklin Gothic Book" w:hAnsi="Franklin Gothic Book" w:cs="FolioBT-Bold"/>
        <w:b/>
        <w:bCs/>
      </w:rPr>
      <w:t>02</w:t>
    </w:r>
    <w:r w:rsidR="00FF5C7D">
      <w:rPr>
        <w:rFonts w:ascii="Franklin Gothic Book" w:hAnsi="Franklin Gothic Book" w:cs="FolioBT-Bold"/>
        <w:b/>
        <w:bCs/>
      </w:rPr>
      <w:t>1</w:t>
    </w:r>
  </w:p>
  <w:p w:rsidR="00544658" w:rsidRDefault="00544658" w:rsidP="00544658">
    <w:pPr>
      <w:autoSpaceDE w:val="0"/>
      <w:autoSpaceDN w:val="0"/>
      <w:adjustRightInd w:val="0"/>
      <w:spacing w:after="0" w:line="240" w:lineRule="auto"/>
      <w:rPr>
        <w:rFonts w:ascii="Franklin Gothic Book" w:hAnsi="Franklin Gothic Book" w:cs="FolioBT-Bold"/>
        <w:b/>
        <w:bCs/>
      </w:rPr>
    </w:pPr>
  </w:p>
  <w:p w:rsidR="00570452" w:rsidRDefault="00570452" w:rsidP="00570452">
    <w:pPr>
      <w:autoSpaceDE w:val="0"/>
      <w:autoSpaceDN w:val="0"/>
      <w:adjustRightInd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9.8pt;height:12.6pt;visibility:visible;mso-wrap-style:square" o:bullet="t">
        <v:imagedata r:id="rId1" o:title=""/>
      </v:shape>
    </w:pict>
  </w:numPicBullet>
  <w:abstractNum w:abstractNumId="0" w15:restartNumberingAfterBreak="0">
    <w:nsid w:val="11440D58"/>
    <w:multiLevelType w:val="hybridMultilevel"/>
    <w:tmpl w:val="3DD228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4B2"/>
    <w:multiLevelType w:val="hybridMultilevel"/>
    <w:tmpl w:val="967A46AE"/>
    <w:lvl w:ilvl="0" w:tplc="3946AE6A">
      <w:start w:val="1"/>
      <w:numFmt w:val="lowerLetter"/>
      <w:lvlText w:val="%1)"/>
      <w:lvlJc w:val="left"/>
      <w:pPr>
        <w:ind w:left="780" w:hanging="360"/>
      </w:pPr>
      <w:rPr>
        <w:rFonts w:ascii="FolioBT-Bold" w:hAnsi="FolioBT-Bold" w:cs="FolioBT-Bold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B94130"/>
    <w:multiLevelType w:val="hybridMultilevel"/>
    <w:tmpl w:val="3C8C4EA2"/>
    <w:lvl w:ilvl="0" w:tplc="21A66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22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0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C0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62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65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EA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A0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C9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601E12"/>
    <w:multiLevelType w:val="hybridMultilevel"/>
    <w:tmpl w:val="BB8C6A68"/>
    <w:lvl w:ilvl="0" w:tplc="BA68C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64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E3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89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64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C4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44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5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E6B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A2797"/>
    <w:multiLevelType w:val="hybridMultilevel"/>
    <w:tmpl w:val="06809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4AF8"/>
    <w:multiLevelType w:val="multilevel"/>
    <w:tmpl w:val="A91AF482"/>
    <w:lvl w:ilvl="0">
      <w:start w:val="2"/>
      <w:numFmt w:val="decimal"/>
      <w:lvlText w:val="%1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olioBT-Bold" w:hAnsi="FolioBT-Bold" w:cs="FolioBT-Bold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A4"/>
    <w:rsid w:val="00003245"/>
    <w:rsid w:val="00010D1B"/>
    <w:rsid w:val="00011815"/>
    <w:rsid w:val="00017EB1"/>
    <w:rsid w:val="00052A4E"/>
    <w:rsid w:val="00062C81"/>
    <w:rsid w:val="00082077"/>
    <w:rsid w:val="00082976"/>
    <w:rsid w:val="00097923"/>
    <w:rsid w:val="000B457A"/>
    <w:rsid w:val="000C1550"/>
    <w:rsid w:val="000C7BCA"/>
    <w:rsid w:val="000D76FA"/>
    <w:rsid w:val="000E0375"/>
    <w:rsid w:val="000F11B2"/>
    <w:rsid w:val="000F78EA"/>
    <w:rsid w:val="00105854"/>
    <w:rsid w:val="001230A4"/>
    <w:rsid w:val="00175F99"/>
    <w:rsid w:val="00183DB1"/>
    <w:rsid w:val="001970DA"/>
    <w:rsid w:val="00211625"/>
    <w:rsid w:val="002158A1"/>
    <w:rsid w:val="002179C8"/>
    <w:rsid w:val="0024085C"/>
    <w:rsid w:val="00244BDB"/>
    <w:rsid w:val="002526F6"/>
    <w:rsid w:val="00270AB6"/>
    <w:rsid w:val="002E144E"/>
    <w:rsid w:val="002E2109"/>
    <w:rsid w:val="002E55FF"/>
    <w:rsid w:val="003029BD"/>
    <w:rsid w:val="00304402"/>
    <w:rsid w:val="00311008"/>
    <w:rsid w:val="00337F88"/>
    <w:rsid w:val="00376FCE"/>
    <w:rsid w:val="00387497"/>
    <w:rsid w:val="00394191"/>
    <w:rsid w:val="00394C07"/>
    <w:rsid w:val="00424CB4"/>
    <w:rsid w:val="0042596A"/>
    <w:rsid w:val="00442FAF"/>
    <w:rsid w:val="004637E8"/>
    <w:rsid w:val="0048152D"/>
    <w:rsid w:val="004B5135"/>
    <w:rsid w:val="004B7ECE"/>
    <w:rsid w:val="004C3BE9"/>
    <w:rsid w:val="004C494B"/>
    <w:rsid w:val="004D4B44"/>
    <w:rsid w:val="004E18B9"/>
    <w:rsid w:val="004F38C5"/>
    <w:rsid w:val="004F5DBB"/>
    <w:rsid w:val="00521437"/>
    <w:rsid w:val="00531C92"/>
    <w:rsid w:val="005348C9"/>
    <w:rsid w:val="00536DE2"/>
    <w:rsid w:val="00544658"/>
    <w:rsid w:val="00570452"/>
    <w:rsid w:val="00597756"/>
    <w:rsid w:val="005A3047"/>
    <w:rsid w:val="005C092A"/>
    <w:rsid w:val="005C2850"/>
    <w:rsid w:val="00637A9C"/>
    <w:rsid w:val="006748D2"/>
    <w:rsid w:val="006812CE"/>
    <w:rsid w:val="00691D03"/>
    <w:rsid w:val="006A153E"/>
    <w:rsid w:val="006A2F75"/>
    <w:rsid w:val="006B2883"/>
    <w:rsid w:val="006D711C"/>
    <w:rsid w:val="006E0497"/>
    <w:rsid w:val="0071452D"/>
    <w:rsid w:val="00751275"/>
    <w:rsid w:val="00771EBC"/>
    <w:rsid w:val="00777E00"/>
    <w:rsid w:val="00783B4C"/>
    <w:rsid w:val="007B7827"/>
    <w:rsid w:val="007E27F4"/>
    <w:rsid w:val="007F1E99"/>
    <w:rsid w:val="008005AB"/>
    <w:rsid w:val="0080448C"/>
    <w:rsid w:val="00811B4C"/>
    <w:rsid w:val="00815E93"/>
    <w:rsid w:val="00883ABD"/>
    <w:rsid w:val="00883E1B"/>
    <w:rsid w:val="00891638"/>
    <w:rsid w:val="00896211"/>
    <w:rsid w:val="008A0605"/>
    <w:rsid w:val="008E4919"/>
    <w:rsid w:val="008E5D7B"/>
    <w:rsid w:val="009536B7"/>
    <w:rsid w:val="00983D1B"/>
    <w:rsid w:val="00986F51"/>
    <w:rsid w:val="009A1C81"/>
    <w:rsid w:val="009A7406"/>
    <w:rsid w:val="009B0036"/>
    <w:rsid w:val="009E0FC8"/>
    <w:rsid w:val="009E49C0"/>
    <w:rsid w:val="00A407FC"/>
    <w:rsid w:val="00A416D2"/>
    <w:rsid w:val="00A450DF"/>
    <w:rsid w:val="00A96CFD"/>
    <w:rsid w:val="00AC0899"/>
    <w:rsid w:val="00AD4739"/>
    <w:rsid w:val="00AD4F38"/>
    <w:rsid w:val="00AE3FDE"/>
    <w:rsid w:val="00AF6808"/>
    <w:rsid w:val="00B00086"/>
    <w:rsid w:val="00B126E4"/>
    <w:rsid w:val="00B1506E"/>
    <w:rsid w:val="00B16FF2"/>
    <w:rsid w:val="00B60FA1"/>
    <w:rsid w:val="00B810AA"/>
    <w:rsid w:val="00B90E99"/>
    <w:rsid w:val="00BB056C"/>
    <w:rsid w:val="00BE6D94"/>
    <w:rsid w:val="00BF0D53"/>
    <w:rsid w:val="00BF1BE4"/>
    <w:rsid w:val="00C00AAE"/>
    <w:rsid w:val="00C03048"/>
    <w:rsid w:val="00C224A6"/>
    <w:rsid w:val="00C226B3"/>
    <w:rsid w:val="00C36167"/>
    <w:rsid w:val="00C602C7"/>
    <w:rsid w:val="00C90305"/>
    <w:rsid w:val="00CD4ECE"/>
    <w:rsid w:val="00CD7A34"/>
    <w:rsid w:val="00D647CC"/>
    <w:rsid w:val="00D77483"/>
    <w:rsid w:val="00D82FBF"/>
    <w:rsid w:val="00D958F1"/>
    <w:rsid w:val="00DB43C9"/>
    <w:rsid w:val="00DC31E5"/>
    <w:rsid w:val="00E463F8"/>
    <w:rsid w:val="00E47D51"/>
    <w:rsid w:val="00E77130"/>
    <w:rsid w:val="00EA7552"/>
    <w:rsid w:val="00ED1BDC"/>
    <w:rsid w:val="00EE2B4B"/>
    <w:rsid w:val="00EF0257"/>
    <w:rsid w:val="00F22578"/>
    <w:rsid w:val="00F25BF3"/>
    <w:rsid w:val="00F315F3"/>
    <w:rsid w:val="00F369F7"/>
    <w:rsid w:val="00F37711"/>
    <w:rsid w:val="00FB0346"/>
    <w:rsid w:val="00FB1ADF"/>
    <w:rsid w:val="00FD64D9"/>
    <w:rsid w:val="00FE3FCA"/>
    <w:rsid w:val="00FF0ECE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7022E"/>
  <w15:chartTrackingRefBased/>
  <w15:docId w15:val="{5E8EE427-FF87-4A53-AA22-8BD18F6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0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211"/>
  </w:style>
  <w:style w:type="paragraph" w:styleId="Piedepgina">
    <w:name w:val="footer"/>
    <w:basedOn w:val="Normal"/>
    <w:link w:val="Piedepgina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211"/>
  </w:style>
  <w:style w:type="table" w:styleId="Tablaconcuadrcula">
    <w:name w:val="Table Grid"/>
    <w:basedOn w:val="Tablanormal"/>
    <w:uiPriority w:val="59"/>
    <w:rsid w:val="0012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1230A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Prrafodelista">
    <w:name w:val="List Paragraph"/>
    <w:basedOn w:val="Normal"/>
    <w:uiPriority w:val="34"/>
    <w:qFormat/>
    <w:rsid w:val="001058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OV\AppData\Local\Microsoft\Windows\INetCache\Content.Outlook\FSQUAXGO\FMQ%20Color%202014%20bien.dotx" TargetMode="External"/></Relationships>
</file>

<file path=word/theme/theme1.xml><?xml version="1.0" encoding="utf-8"?>
<a:theme xmlns:a="http://schemas.openxmlformats.org/drawingml/2006/main" name="FMQ">
  <a:themeElements>
    <a:clrScheme name="fmq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DA3325"/>
      </a:accent1>
      <a:accent2>
        <a:srgbClr val="97BE0D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FMQ Color 2014 bien.dotx</Template>
  <TotalTime>37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Efra´s Servín</dc:creator>
  <cp:keywords/>
  <dc:description/>
  <cp:lastModifiedBy>L Olvera</cp:lastModifiedBy>
  <cp:revision>9</cp:revision>
  <cp:lastPrinted>2015-02-20T15:10:00Z</cp:lastPrinted>
  <dcterms:created xsi:type="dcterms:W3CDTF">2019-10-11T18:58:00Z</dcterms:created>
  <dcterms:modified xsi:type="dcterms:W3CDTF">2021-10-07T19:10:00Z</dcterms:modified>
</cp:coreProperties>
</file>