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EA" w:rsidRPr="00467B49" w:rsidRDefault="000F78EA" w:rsidP="000F78EA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color w:val="404040" w:themeColor="text1" w:themeTint="BF"/>
        </w:rPr>
      </w:pPr>
      <w:r w:rsidRPr="00467B49">
        <w:rPr>
          <w:rFonts w:ascii="Calibri" w:hAnsi="Calibri" w:cs="Calibri"/>
          <w:b/>
          <w:bCs/>
          <w:color w:val="404040" w:themeColor="text1" w:themeTint="BF"/>
        </w:rPr>
        <w:t xml:space="preserve">       </w:t>
      </w:r>
      <w:r w:rsidR="00883E1B" w:rsidRPr="00467B49">
        <w:rPr>
          <w:rFonts w:ascii="Calibri" w:hAnsi="Calibri" w:cs="Calibri"/>
          <w:b/>
          <w:bCs/>
          <w:color w:val="404040" w:themeColor="text1" w:themeTint="BF"/>
        </w:rPr>
        <w:t>SECCION</w:t>
      </w:r>
      <w:r w:rsidR="00883E1B" w:rsidRPr="00467B49">
        <w:rPr>
          <w:rFonts w:ascii="Calibri" w:hAnsi="Calibri" w:cs="Calibri"/>
          <w:bCs/>
          <w:color w:val="404040" w:themeColor="text1" w:themeTint="BF"/>
        </w:rPr>
        <w:t xml:space="preserve"> </w:t>
      </w:r>
      <w:r w:rsidRPr="00467B49">
        <w:rPr>
          <w:rFonts w:ascii="Calibri" w:hAnsi="Calibri" w:cs="Calibri"/>
          <w:b/>
          <w:bCs/>
          <w:color w:val="404040" w:themeColor="text1" w:themeTint="BF"/>
        </w:rPr>
        <w:t>1. DATOS GENERALES</w:t>
      </w:r>
    </w:p>
    <w:p w:rsidR="001230A4" w:rsidRPr="00467B49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libri" w:hAnsi="Calibri" w:cs="Calibri"/>
          <w:color w:val="404040" w:themeColor="text1" w:themeTint="BF"/>
        </w:rPr>
      </w:pPr>
      <w:r w:rsidRPr="00467B49">
        <w:rPr>
          <w:rFonts w:ascii="Calibri" w:hAnsi="Calibri" w:cs="Calibri"/>
          <w:noProof/>
          <w:color w:val="404040" w:themeColor="text1" w:themeTint="BF"/>
          <w:lang w:val="en-US"/>
        </w:rPr>
        <mc:AlternateContent>
          <mc:Choice Requires="wps">
            <w:drawing>
              <wp:inline distT="0" distB="0" distL="0" distR="0" wp14:anchorId="3B287D53" wp14:editId="1B5CA6EE">
                <wp:extent cx="6304280" cy="390525"/>
                <wp:effectExtent l="0" t="0" r="2032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Pr="00467B49" w:rsidRDefault="00771EBC" w:rsidP="001230A4">
                            <w:pPr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</w:pPr>
                            <w:r w:rsidRPr="00467B49"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  <w:t>1.1. Nombre de la(s) Organización(es) participante(s)</w:t>
                            </w:r>
                            <w:r w:rsidR="00B16FF2" w:rsidRPr="00467B49"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  <w:t>:</w:t>
                            </w:r>
                          </w:p>
                          <w:p w:rsidR="00531C92" w:rsidRPr="006812CE" w:rsidRDefault="00531C92" w:rsidP="001230A4">
                            <w:pPr>
                              <w:rPr>
                                <w:b/>
                                <w:color w:val="4A7090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287D53" id="Rectángulo redondeado 1" o:spid="_x0000_s1026" style="width:496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" fillcolor="white [3201]" strokecolor="#398e98 [2405]" strokeweight="1.5pt">
                <v:stroke joinstyle="miter"/>
                <v:textbox>
                  <w:txbxContent>
                    <w:p w:rsidR="00771EBC" w:rsidRPr="00467B49" w:rsidRDefault="00771EBC" w:rsidP="001230A4">
                      <w:pPr>
                        <w:rPr>
                          <w:rFonts w:cs="FolioBT-Book"/>
                          <w:b/>
                          <w:color w:val="404040" w:themeColor="text1" w:themeTint="BF"/>
                        </w:rPr>
                      </w:pPr>
                      <w:r w:rsidRPr="00467B49">
                        <w:rPr>
                          <w:rFonts w:cs="FolioBT-Book"/>
                          <w:b/>
                          <w:color w:val="404040" w:themeColor="text1" w:themeTint="BF"/>
                        </w:rPr>
                        <w:t>1.1. Nombre de la(s) Organización(es) participante(s)</w:t>
                      </w:r>
                      <w:r w:rsidR="00B16FF2" w:rsidRPr="00467B49">
                        <w:rPr>
                          <w:rFonts w:cs="FolioBT-Book"/>
                          <w:b/>
                          <w:color w:val="404040" w:themeColor="text1" w:themeTint="BF"/>
                        </w:rPr>
                        <w:t>:</w:t>
                      </w:r>
                    </w:p>
                    <w:p w:rsidR="00531C92" w:rsidRPr="006812CE" w:rsidRDefault="00531C92" w:rsidP="001230A4">
                      <w:pPr>
                        <w:rPr>
                          <w:b/>
                          <w:color w:val="4A7090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30A4" w:rsidRPr="00467B49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libri" w:hAnsi="Calibri" w:cs="Calibri"/>
          <w:color w:val="404040" w:themeColor="text1" w:themeTint="BF"/>
        </w:rPr>
      </w:pPr>
      <w:r w:rsidRPr="00467B49">
        <w:rPr>
          <w:rFonts w:ascii="Calibri" w:hAnsi="Calibri" w:cs="Calibri"/>
          <w:noProof/>
          <w:color w:val="404040" w:themeColor="text1" w:themeTint="BF"/>
          <w:lang w:val="en-US"/>
        </w:rPr>
        <mc:AlternateContent>
          <mc:Choice Requires="wps">
            <w:drawing>
              <wp:inline distT="0" distB="0" distL="0" distR="0" wp14:anchorId="04D6F229" wp14:editId="4514D507">
                <wp:extent cx="6285230" cy="885825"/>
                <wp:effectExtent l="0" t="0" r="2032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885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F369F7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467B49"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  <w:t>1.2</w:t>
                            </w:r>
                            <w:r w:rsidR="00B810AA" w:rsidRPr="00467B49"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  <w:t>.</w:t>
                            </w:r>
                            <w:r w:rsidRPr="00467B49"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0C1550" w:rsidRPr="00467B49"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  <w:t xml:space="preserve">Misión </w:t>
                            </w:r>
                            <w:r w:rsidR="00B16FF2" w:rsidRPr="00467B49"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  <w:t>u objetivo de la(s) organización(es)</w:t>
                            </w:r>
                            <w:r w:rsidR="00531C92" w:rsidRPr="00467B49"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  <w:t>:</w:t>
                            </w:r>
                            <w:r w:rsidRPr="00467B49">
                              <w:rPr>
                                <w:rFonts w:cs="FolioBT-Book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D6F229" id="Rectángulo redondeado 3" o:spid="_x0000_s1027" style="width:494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" fillcolor="white [3201]" strokecolor="#398e98 [2405]" strokeweight="1.5pt">
                <v:stroke joinstyle="miter"/>
                <v:textbox>
                  <w:txbxContent>
                    <w:p w:rsidR="00771EBC" w:rsidRDefault="00771EBC" w:rsidP="00F369F7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467B49">
                        <w:rPr>
                          <w:rFonts w:cs="FolioBT-Book"/>
                          <w:b/>
                          <w:color w:val="404040" w:themeColor="text1" w:themeTint="BF"/>
                        </w:rPr>
                        <w:t>1.2</w:t>
                      </w:r>
                      <w:r w:rsidR="00B810AA" w:rsidRPr="00467B49">
                        <w:rPr>
                          <w:rFonts w:cs="FolioBT-Book"/>
                          <w:b/>
                          <w:color w:val="404040" w:themeColor="text1" w:themeTint="BF"/>
                        </w:rPr>
                        <w:t>.</w:t>
                      </w:r>
                      <w:r w:rsidRPr="00467B49">
                        <w:rPr>
                          <w:rFonts w:cs="FolioBT-Book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0C1550" w:rsidRPr="00467B49">
                        <w:rPr>
                          <w:rFonts w:cs="FolioBT-Book"/>
                          <w:b/>
                          <w:color w:val="404040" w:themeColor="text1" w:themeTint="BF"/>
                        </w:rPr>
                        <w:t xml:space="preserve">Misión </w:t>
                      </w:r>
                      <w:r w:rsidR="00B16FF2" w:rsidRPr="00467B49">
                        <w:rPr>
                          <w:rFonts w:cs="FolioBT-Book"/>
                          <w:b/>
                          <w:color w:val="404040" w:themeColor="text1" w:themeTint="BF"/>
                        </w:rPr>
                        <w:t>u objetivo de la(s) organización(es)</w:t>
                      </w:r>
                      <w:r w:rsidR="00531C92" w:rsidRPr="00467B49">
                        <w:rPr>
                          <w:rFonts w:cs="FolioBT-Book"/>
                          <w:b/>
                          <w:color w:val="404040" w:themeColor="text1" w:themeTint="BF"/>
                        </w:rPr>
                        <w:t>:</w:t>
                      </w:r>
                      <w:r w:rsidRPr="00467B49">
                        <w:rPr>
                          <w:rFonts w:cs="FolioBT-Book"/>
                          <w:b/>
                          <w:color w:val="404040" w:themeColor="text1" w:themeTint="BF"/>
                        </w:rPr>
                        <w:t xml:space="preserve"> </w:t>
                      </w:r>
                    </w:p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</w:txbxContent>
                </v:textbox>
                <w10:anchorlock/>
              </v:roundrect>
            </w:pict>
          </mc:Fallback>
        </mc:AlternateContent>
      </w:r>
    </w:p>
    <w:p w:rsidR="00B810AA" w:rsidRPr="00467B49" w:rsidRDefault="00B810AA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libri" w:hAnsi="Calibri" w:cs="Calibri"/>
          <w:color w:val="404040" w:themeColor="text1" w:themeTint="BF"/>
        </w:rPr>
      </w:pPr>
      <w:r w:rsidRPr="00467B49">
        <w:rPr>
          <w:rFonts w:ascii="Calibri" w:hAnsi="Calibri" w:cs="Calibri"/>
          <w:noProof/>
          <w:color w:val="404040" w:themeColor="text1" w:themeTint="BF"/>
          <w:lang w:val="en-US"/>
        </w:rPr>
        <mc:AlternateContent>
          <mc:Choice Requires="wps">
            <w:drawing>
              <wp:inline distT="0" distB="0" distL="0" distR="0" wp14:anchorId="2368540D" wp14:editId="746D4C23">
                <wp:extent cx="6334125" cy="1143000"/>
                <wp:effectExtent l="0" t="0" r="28575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43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Pr="00467B49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404040" w:themeColor="text1" w:themeTint="BF"/>
                                <w:lang w:val="es-MX" w:bidi="ar-SA"/>
                              </w:rPr>
                            </w:pPr>
                            <w:r w:rsidRPr="00467B49">
                              <w:rPr>
                                <w:rFonts w:asciiTheme="minorHAnsi" w:eastAsiaTheme="minorHAnsi" w:hAnsiTheme="minorHAnsi" w:cs="FolioBT-Book"/>
                                <w:b/>
                                <w:color w:val="404040" w:themeColor="text1" w:themeTint="BF"/>
                                <w:lang w:val="es-MX" w:bidi="ar-SA"/>
                              </w:rPr>
                              <w:t>1.3. Datos de contacto del responsable de la postulación:</w:t>
                            </w:r>
                          </w:p>
                          <w:p w:rsidR="00B810AA" w:rsidRPr="00467B49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404040" w:themeColor="text1" w:themeTint="BF"/>
                                <w:lang w:val="es-MX" w:bidi="ar-SA"/>
                              </w:rPr>
                            </w:pPr>
                            <w:r w:rsidRPr="00467B49">
                              <w:rPr>
                                <w:rFonts w:asciiTheme="minorHAnsi" w:eastAsiaTheme="minorHAnsi" w:hAnsiTheme="minorHAnsi" w:cs="FolioBT-Book"/>
                                <w:b/>
                                <w:color w:val="404040" w:themeColor="text1" w:themeTint="BF"/>
                                <w:lang w:val="es-MX" w:bidi="ar-SA"/>
                              </w:rPr>
                              <w:t>Nombre:</w:t>
                            </w:r>
                          </w:p>
                          <w:p w:rsidR="00B810AA" w:rsidRPr="00467B49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404040" w:themeColor="text1" w:themeTint="BF"/>
                                <w:lang w:val="es-MX" w:bidi="ar-SA"/>
                              </w:rPr>
                            </w:pPr>
                            <w:r w:rsidRPr="00467B49">
                              <w:rPr>
                                <w:rFonts w:asciiTheme="minorHAnsi" w:eastAsiaTheme="minorHAnsi" w:hAnsiTheme="minorHAnsi" w:cs="FolioBT-Book"/>
                                <w:b/>
                                <w:color w:val="404040" w:themeColor="text1" w:themeTint="BF"/>
                                <w:lang w:val="es-MX" w:bidi="ar-SA"/>
                              </w:rPr>
                              <w:t>Teléfono (indique si es fijo o móvil):</w:t>
                            </w:r>
                          </w:p>
                          <w:p w:rsidR="00B810AA" w:rsidRPr="00467B49" w:rsidRDefault="00B810AA" w:rsidP="009A1C81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467B49">
                              <w:rPr>
                                <w:rFonts w:asciiTheme="minorHAnsi" w:eastAsiaTheme="minorHAnsi" w:hAnsiTheme="minorHAnsi" w:cs="FolioBT-Book"/>
                                <w:b/>
                                <w:color w:val="404040" w:themeColor="text1" w:themeTint="BF"/>
                                <w:lang w:val="es-MX" w:bidi="ar-SA"/>
                              </w:rPr>
                              <w:t>Correo:</w:t>
                            </w:r>
                          </w:p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68540D" id="Rectángulo redondeado 8" o:spid="_x0000_s1028" style="width:49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" fillcolor="white [3201]" strokecolor="#398e98 [2405]" strokeweight="1.5pt">
                <v:stroke joinstyle="miter"/>
                <v:textbox>
                  <w:txbxContent>
                    <w:p w:rsidR="00B810AA" w:rsidRPr="00467B49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404040" w:themeColor="text1" w:themeTint="BF"/>
                          <w:lang w:val="es-MX" w:bidi="ar-SA"/>
                        </w:rPr>
                      </w:pPr>
                      <w:r w:rsidRPr="00467B49">
                        <w:rPr>
                          <w:rFonts w:asciiTheme="minorHAnsi" w:eastAsiaTheme="minorHAnsi" w:hAnsiTheme="minorHAnsi" w:cs="FolioBT-Book"/>
                          <w:b/>
                          <w:color w:val="404040" w:themeColor="text1" w:themeTint="BF"/>
                          <w:lang w:val="es-MX" w:bidi="ar-SA"/>
                        </w:rPr>
                        <w:t>1.3. Datos de contacto del responsable de la postulación:</w:t>
                      </w:r>
                    </w:p>
                    <w:p w:rsidR="00B810AA" w:rsidRPr="00467B49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404040" w:themeColor="text1" w:themeTint="BF"/>
                          <w:lang w:val="es-MX" w:bidi="ar-SA"/>
                        </w:rPr>
                      </w:pPr>
                      <w:r w:rsidRPr="00467B49">
                        <w:rPr>
                          <w:rFonts w:asciiTheme="minorHAnsi" w:eastAsiaTheme="minorHAnsi" w:hAnsiTheme="minorHAnsi" w:cs="FolioBT-Book"/>
                          <w:b/>
                          <w:color w:val="404040" w:themeColor="text1" w:themeTint="BF"/>
                          <w:lang w:val="es-MX" w:bidi="ar-SA"/>
                        </w:rPr>
                        <w:t>Nombre:</w:t>
                      </w:r>
                    </w:p>
                    <w:p w:rsidR="00B810AA" w:rsidRPr="00467B49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404040" w:themeColor="text1" w:themeTint="BF"/>
                          <w:lang w:val="es-MX" w:bidi="ar-SA"/>
                        </w:rPr>
                      </w:pPr>
                      <w:r w:rsidRPr="00467B49">
                        <w:rPr>
                          <w:rFonts w:asciiTheme="minorHAnsi" w:eastAsiaTheme="minorHAnsi" w:hAnsiTheme="minorHAnsi" w:cs="FolioBT-Book"/>
                          <w:b/>
                          <w:color w:val="404040" w:themeColor="text1" w:themeTint="BF"/>
                          <w:lang w:val="es-MX" w:bidi="ar-SA"/>
                        </w:rPr>
                        <w:t>Teléfono (indique si es fijo o móvil):</w:t>
                      </w:r>
                    </w:p>
                    <w:p w:rsidR="00B810AA" w:rsidRPr="00467B49" w:rsidRDefault="00B810AA" w:rsidP="009A1C81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color w:val="404040" w:themeColor="text1" w:themeTint="BF"/>
                        </w:rPr>
                      </w:pPr>
                      <w:r w:rsidRPr="00467B49">
                        <w:rPr>
                          <w:rFonts w:asciiTheme="minorHAnsi" w:eastAsiaTheme="minorHAnsi" w:hAnsiTheme="minorHAnsi" w:cs="FolioBT-Book"/>
                          <w:b/>
                          <w:color w:val="404040" w:themeColor="text1" w:themeTint="BF"/>
                          <w:lang w:val="es-MX" w:bidi="ar-SA"/>
                        </w:rPr>
                        <w:t>Correo:</w:t>
                      </w:r>
                    </w:p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304402" w:rsidRPr="00467B49" w:rsidRDefault="000F78EA" w:rsidP="00BB6454">
      <w:pPr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color w:val="404040" w:themeColor="text1" w:themeTint="BF"/>
        </w:rPr>
      </w:pPr>
      <w:r w:rsidRPr="00467B49">
        <w:rPr>
          <w:rFonts w:ascii="Calibri" w:hAnsi="Calibri" w:cs="Calibri"/>
          <w:b/>
          <w:color w:val="404040" w:themeColor="text1" w:themeTint="BF"/>
        </w:rPr>
        <w:t xml:space="preserve">      </w:t>
      </w:r>
      <w:r w:rsidR="00883E1B" w:rsidRPr="00467B49">
        <w:rPr>
          <w:rFonts w:ascii="Calibri" w:hAnsi="Calibri" w:cs="Calibri"/>
          <w:b/>
          <w:color w:val="404040" w:themeColor="text1" w:themeTint="BF"/>
        </w:rPr>
        <w:t xml:space="preserve">SECCION </w:t>
      </w:r>
      <w:r w:rsidRPr="00467B49">
        <w:rPr>
          <w:rFonts w:ascii="Calibri" w:hAnsi="Calibri" w:cs="Calibri"/>
          <w:b/>
          <w:color w:val="404040" w:themeColor="text1" w:themeTint="BF"/>
        </w:rPr>
        <w:t xml:space="preserve">2. </w:t>
      </w:r>
      <w:r w:rsidR="00BB6454" w:rsidRPr="00467B49">
        <w:rPr>
          <w:rFonts w:ascii="Calibri" w:hAnsi="Calibri" w:cs="Calibri"/>
          <w:b/>
          <w:color w:val="404040" w:themeColor="text1" w:themeTint="BF"/>
        </w:rPr>
        <w:t>PROYECTO</w:t>
      </w:r>
      <w:r w:rsidR="00A407FC" w:rsidRPr="00467B49">
        <w:rPr>
          <w:rFonts w:ascii="Calibri" w:hAnsi="Calibri" w:cs="Calibri"/>
          <w:b/>
          <w:color w:val="404040" w:themeColor="text1" w:themeTint="BF"/>
        </w:rPr>
        <w:t xml:space="preserve"> </w:t>
      </w:r>
    </w:p>
    <w:p w:rsidR="00304402" w:rsidRPr="00467B49" w:rsidRDefault="00811B4C" w:rsidP="00304402">
      <w:pPr>
        <w:rPr>
          <w:rFonts w:ascii="Calibri" w:hAnsi="Calibri" w:cs="Calibri"/>
          <w:color w:val="404040" w:themeColor="text1" w:themeTint="BF"/>
        </w:rPr>
      </w:pPr>
      <w:r w:rsidRPr="00467B49">
        <w:rPr>
          <w:rFonts w:ascii="Calibri" w:hAnsi="Calibri" w:cs="Calibri"/>
          <w:color w:val="404040" w:themeColor="text1" w:themeTint="BF"/>
        </w:rPr>
        <w:t xml:space="preserve">        </w:t>
      </w:r>
      <w:r w:rsidRPr="00467B49">
        <w:rPr>
          <w:rFonts w:ascii="Calibri" w:hAnsi="Calibri" w:cs="Calibri"/>
          <w:noProof/>
          <w:color w:val="404040" w:themeColor="text1" w:themeTint="BF"/>
          <w:lang w:val="en-US"/>
        </w:rPr>
        <mc:AlternateContent>
          <mc:Choice Requires="wps">
            <w:drawing>
              <wp:inline distT="0" distB="0" distL="0" distR="0" wp14:anchorId="307760FD" wp14:editId="6ED0A09A">
                <wp:extent cx="6353175" cy="866775"/>
                <wp:effectExtent l="0" t="0" r="28575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2040" y="5394960"/>
                          <a:ext cx="6353175" cy="866775"/>
                        </a:xfrm>
                        <a:prstGeom prst="roundRect">
                          <a:avLst>
                            <a:gd name="adj" fmla="val 15661"/>
                          </a:avLst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58" w:rsidRPr="00467B49" w:rsidRDefault="00B810AA" w:rsidP="00811B4C">
                            <w:pP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  <w:t>2.</w:t>
                            </w:r>
                            <w:r w:rsidR="00BB6454"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  <w:t>1</w:t>
                            </w:r>
                            <w:r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  <w:t xml:space="preserve">. </w:t>
                            </w:r>
                            <w:r w:rsidR="00811B4C"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  <w:t xml:space="preserve">Nombre </w:t>
                            </w:r>
                            <w:r w:rsidR="00BB6454"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  <w:t xml:space="preserve">del proyecto/programa: </w:t>
                            </w:r>
                            <w:r w:rsidR="00544658"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</w:p>
                          <w:p w:rsidR="009A1C81" w:rsidRPr="006812CE" w:rsidRDefault="009A1C81" w:rsidP="00811B4C">
                            <w:pPr>
                              <w:rPr>
                                <w:rFonts w:cs="FolioBT-Book"/>
                                <w:b/>
                                <w:color w:val="4A7090" w:themeColor="background2" w:themeShade="80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7760FD" id="Rectángulo redondeado 5" o:spid="_x0000_s1029" style="width:500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" fillcolor="white [3201]" strokecolor="#398e98 [2405]" strokeweight="1.5pt">
                <v:stroke joinstyle="miter"/>
                <v:textbox>
                  <w:txbxContent>
                    <w:p w:rsidR="00544658" w:rsidRPr="00467B49" w:rsidRDefault="00B810AA" w:rsidP="00811B4C">
                      <w:pP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0"/>
                        </w:rPr>
                      </w:pPr>
                      <w:r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  <w:t>2.</w:t>
                      </w:r>
                      <w:r w:rsidR="00BB6454"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  <w:t>1</w:t>
                      </w:r>
                      <w:r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  <w:t xml:space="preserve">. </w:t>
                      </w:r>
                      <w:r w:rsidR="00811B4C"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  <w:t xml:space="preserve">Nombre </w:t>
                      </w:r>
                      <w:r w:rsidR="00BB6454"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  <w:t xml:space="preserve">del proyecto/programa: </w:t>
                      </w:r>
                      <w:r w:rsidR="00544658"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20"/>
                        </w:rPr>
                        <w:t xml:space="preserve"> </w:t>
                      </w:r>
                    </w:p>
                    <w:p w:rsidR="009A1C81" w:rsidRPr="006812CE" w:rsidRDefault="009A1C81" w:rsidP="00811B4C">
                      <w:pPr>
                        <w:rPr>
                          <w:rFonts w:cs="FolioBT-Book"/>
                          <w:b/>
                          <w:color w:val="4A7090" w:themeColor="background2" w:themeShade="80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</w:txbxContent>
                </v:textbox>
                <w10:anchorlock/>
              </v:roundrect>
            </w:pict>
          </mc:Fallback>
        </mc:AlternateContent>
      </w:r>
    </w:p>
    <w:p w:rsidR="00B810AA" w:rsidRPr="00467B49" w:rsidRDefault="00B810AA" w:rsidP="00304402">
      <w:pPr>
        <w:rPr>
          <w:rFonts w:ascii="Calibri" w:hAnsi="Calibri" w:cs="Calibri"/>
          <w:color w:val="404040" w:themeColor="text1" w:themeTint="BF"/>
        </w:rPr>
      </w:pPr>
      <w:r w:rsidRPr="00467B49">
        <w:rPr>
          <w:rFonts w:ascii="Calibri" w:hAnsi="Calibri" w:cs="Calibri"/>
          <w:noProof/>
          <w:color w:val="404040" w:themeColor="text1" w:themeTint="BF"/>
          <w:lang w:eastAsia="es-MX"/>
        </w:rPr>
        <w:t xml:space="preserve">        </w:t>
      </w:r>
      <w:r w:rsidRPr="00467B49">
        <w:rPr>
          <w:rFonts w:ascii="Calibri" w:hAnsi="Calibri" w:cs="Calibri"/>
          <w:noProof/>
          <w:color w:val="404040" w:themeColor="text1" w:themeTint="BF"/>
          <w:lang w:val="en-US"/>
        </w:rPr>
        <mc:AlternateContent>
          <mc:Choice Requires="wps">
            <w:drawing>
              <wp:inline distT="0" distB="0" distL="0" distR="0" wp14:anchorId="4F86CDCB" wp14:editId="0191C0D6">
                <wp:extent cx="6315075" cy="1381125"/>
                <wp:effectExtent l="0" t="0" r="28575" b="28575"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2040" y="6621780"/>
                          <a:ext cx="6315075" cy="1381125"/>
                        </a:xfrm>
                        <a:prstGeom prst="roundRect">
                          <a:avLst>
                            <a:gd name="adj" fmla="val 6663"/>
                          </a:avLst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Pr="00467B49" w:rsidRDefault="00B810AA" w:rsidP="00B810AA">
                            <w:pP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</w:pPr>
                            <w:r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  <w:t>2.</w:t>
                            </w:r>
                            <w:r w:rsidR="00BB6454"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  <w:t>2</w:t>
                            </w:r>
                            <w:r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  <w:t xml:space="preserve">. </w:t>
                            </w:r>
                            <w:r w:rsidR="00BB6454" w:rsidRPr="00467B49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</w:rPr>
                              <w:t xml:space="preserve">Descripción del proyecto: </w:t>
                            </w:r>
                          </w:p>
                          <w:p w:rsidR="00BB6454" w:rsidRPr="00467B49" w:rsidRDefault="00BB6454" w:rsidP="00B810AA">
                            <w:pPr>
                              <w:rPr>
                                <w:rFonts w:ascii="Calibri" w:hAnsi="Calibri" w:cs="Calibri"/>
                                <w:i/>
                                <w:color w:val="404040" w:themeColor="text1" w:themeTint="BF"/>
                              </w:rPr>
                            </w:pPr>
                            <w:r w:rsidRPr="00467B49">
                              <w:rPr>
                                <w:rFonts w:ascii="Calibri" w:hAnsi="Calibri" w:cs="Calibri"/>
                                <w:i/>
                                <w:color w:val="404040" w:themeColor="text1" w:themeTint="BF"/>
                              </w:rPr>
                              <w:t xml:space="preserve">Describir a detalle el proyecto, quienes son los beneficiarios directos, ubicación del </w:t>
                            </w:r>
                            <w:proofErr w:type="gramStart"/>
                            <w:r w:rsidRPr="00467B49">
                              <w:rPr>
                                <w:rFonts w:ascii="Calibri" w:hAnsi="Calibri" w:cs="Calibri"/>
                                <w:i/>
                                <w:color w:val="404040" w:themeColor="text1" w:themeTint="BF"/>
                              </w:rPr>
                              <w:t>proyecto,  importancia</w:t>
                            </w:r>
                            <w:proofErr w:type="gramEnd"/>
                            <w:r w:rsidRPr="00467B49">
                              <w:rPr>
                                <w:rFonts w:ascii="Calibri" w:hAnsi="Calibri" w:cs="Calibri"/>
                                <w:i/>
                                <w:color w:val="404040" w:themeColor="text1" w:themeTint="BF"/>
                              </w:rPr>
                              <w:t xml:space="preserve"> de llevarlo a cabo, qué se busca lograr, resultados esperados. </w:t>
                            </w: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4A7090" w:themeColor="background2" w:themeShade="80"/>
                              </w:rPr>
                            </w:pP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4A7090" w:themeColor="background2" w:themeShade="80"/>
                              </w:rPr>
                            </w:pPr>
                          </w:p>
                          <w:p w:rsidR="009A1C81" w:rsidRPr="00B810AA" w:rsidRDefault="009A1C81" w:rsidP="00B810AA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4A7090" w:themeColor="background2" w:themeShade="80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86CDCB" id="Rectángulo redondeado 17" o:spid="_x0000_s1030" style="width:497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" fillcolor="white [3201]" strokecolor="#398e98 [2405]" strokeweight="1.5pt">
                <v:stroke joinstyle="miter"/>
                <v:textbox>
                  <w:txbxContent>
                    <w:p w:rsidR="00B810AA" w:rsidRPr="00467B49" w:rsidRDefault="00B810AA" w:rsidP="00B810AA">
                      <w:pPr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</w:pPr>
                      <w:r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  <w:t>2.</w:t>
                      </w:r>
                      <w:r w:rsidR="00BB6454"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  <w:t>2</w:t>
                      </w:r>
                      <w:r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  <w:t xml:space="preserve">. </w:t>
                      </w:r>
                      <w:r w:rsidR="00BB6454" w:rsidRPr="00467B49">
                        <w:rPr>
                          <w:rFonts w:ascii="Calibri" w:hAnsi="Calibri" w:cs="Calibri"/>
                          <w:b/>
                          <w:color w:val="404040" w:themeColor="text1" w:themeTint="BF"/>
                        </w:rPr>
                        <w:t xml:space="preserve">Descripción del proyecto: </w:t>
                      </w:r>
                    </w:p>
                    <w:p w:rsidR="00BB6454" w:rsidRPr="00467B49" w:rsidRDefault="00BB6454" w:rsidP="00B810AA">
                      <w:pPr>
                        <w:rPr>
                          <w:rFonts w:ascii="Calibri" w:hAnsi="Calibri" w:cs="Calibri"/>
                          <w:i/>
                          <w:color w:val="404040" w:themeColor="text1" w:themeTint="BF"/>
                        </w:rPr>
                      </w:pPr>
                      <w:r w:rsidRPr="00467B49">
                        <w:rPr>
                          <w:rFonts w:ascii="Calibri" w:hAnsi="Calibri" w:cs="Calibri"/>
                          <w:i/>
                          <w:color w:val="404040" w:themeColor="text1" w:themeTint="BF"/>
                        </w:rPr>
                        <w:t xml:space="preserve">Describir a detalle el proyecto, quienes son los beneficiarios directos, ubicación del </w:t>
                      </w:r>
                      <w:proofErr w:type="gramStart"/>
                      <w:r w:rsidRPr="00467B49">
                        <w:rPr>
                          <w:rFonts w:ascii="Calibri" w:hAnsi="Calibri" w:cs="Calibri"/>
                          <w:i/>
                          <w:color w:val="404040" w:themeColor="text1" w:themeTint="BF"/>
                        </w:rPr>
                        <w:t>proyecto,  importancia</w:t>
                      </w:r>
                      <w:proofErr w:type="gramEnd"/>
                      <w:r w:rsidRPr="00467B49">
                        <w:rPr>
                          <w:rFonts w:ascii="Calibri" w:hAnsi="Calibri" w:cs="Calibri"/>
                          <w:i/>
                          <w:color w:val="404040" w:themeColor="text1" w:themeTint="BF"/>
                        </w:rPr>
                        <w:t xml:space="preserve"> de llevarlo a cabo, qué se busca lograr, resultados esperados. </w:t>
                      </w: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4A7090" w:themeColor="background2" w:themeShade="80"/>
                        </w:rPr>
                      </w:pP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4A7090" w:themeColor="background2" w:themeShade="80"/>
                        </w:rPr>
                      </w:pPr>
                    </w:p>
                    <w:p w:rsidR="009A1C81" w:rsidRPr="00B810AA" w:rsidRDefault="009A1C81" w:rsidP="00B810AA">
                      <w:pPr>
                        <w:rPr>
                          <w:rFonts w:asciiTheme="majorHAnsi" w:hAnsiTheme="majorHAnsi" w:cs="FolioBT-Book"/>
                          <w:b/>
                          <w:color w:val="4A7090" w:themeColor="background2" w:themeShade="80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544658" w:rsidRPr="00467B49" w:rsidRDefault="00544658" w:rsidP="00304402">
      <w:pPr>
        <w:tabs>
          <w:tab w:val="left" w:pos="7050"/>
        </w:tabs>
        <w:rPr>
          <w:rFonts w:ascii="Calibri" w:hAnsi="Calibri" w:cs="Calibri"/>
          <w:color w:val="404040" w:themeColor="text1" w:themeTint="BF"/>
        </w:rPr>
      </w:pPr>
    </w:p>
    <w:p w:rsidR="00BB6454" w:rsidRPr="00467B49" w:rsidRDefault="00BB6454" w:rsidP="00304402">
      <w:pPr>
        <w:tabs>
          <w:tab w:val="left" w:pos="7050"/>
        </w:tabs>
        <w:rPr>
          <w:rFonts w:ascii="Calibri" w:hAnsi="Calibri" w:cs="Calibri"/>
          <w:color w:val="404040" w:themeColor="text1" w:themeTint="BF"/>
        </w:rPr>
      </w:pPr>
    </w:p>
    <w:p w:rsidR="0057138B" w:rsidRPr="00467B49" w:rsidRDefault="0057138B" w:rsidP="00304402">
      <w:pPr>
        <w:tabs>
          <w:tab w:val="left" w:pos="7050"/>
        </w:tabs>
        <w:rPr>
          <w:rFonts w:ascii="Calibri" w:hAnsi="Calibri" w:cs="Calibri"/>
          <w:color w:val="404040" w:themeColor="text1" w:themeTint="BF"/>
        </w:rPr>
      </w:pPr>
      <w:r w:rsidRPr="00467B49">
        <w:rPr>
          <w:rFonts w:ascii="Calibri" w:hAnsi="Calibri" w:cs="Calibri"/>
          <w:noProof/>
          <w:color w:val="404040" w:themeColor="text1" w:themeTint="BF"/>
          <w:lang w:eastAsia="es-MX"/>
        </w:rPr>
        <w:lastRenderedPageBreak/>
        <mc:AlternateContent>
          <mc:Choice Requires="wps">
            <w:drawing>
              <wp:inline distT="0" distB="0" distL="0" distR="0" wp14:anchorId="760EA96C" wp14:editId="2B868D52">
                <wp:extent cx="5612130" cy="1805203"/>
                <wp:effectExtent l="0" t="0" r="26670" b="24130"/>
                <wp:docPr id="6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18052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8B" w:rsidRDefault="0057138B" w:rsidP="0057138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</w:pPr>
                            <w:r w:rsidRPr="0035398E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  <w:t>2.</w:t>
                            </w:r>
                            <w:r w:rsidR="00467B49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  <w:t>3</w:t>
                            </w:r>
                            <w:r w:rsidRPr="0035398E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  <w:t xml:space="preserve"> Justificación del proyecto (por qué es importante llevarlo a cabo):</w:t>
                            </w:r>
                          </w:p>
                          <w:p w:rsidR="00467B49" w:rsidRDefault="00467B49" w:rsidP="0057138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467B49" w:rsidRDefault="00467B49" w:rsidP="0057138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467B49" w:rsidRDefault="00467B49" w:rsidP="0057138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467B49" w:rsidRDefault="00467B49" w:rsidP="0057138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467B49" w:rsidRPr="0035398E" w:rsidRDefault="00467B49" w:rsidP="0057138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57138B" w:rsidRDefault="0057138B" w:rsidP="0057138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57138B" w:rsidRPr="00BE6D94" w:rsidRDefault="0057138B" w:rsidP="0057138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0EA96C" id="_x0000_s1031" style="width:441.9pt;height:1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" fillcolor="white [3201]" strokecolor="#398e98 [2405]" strokeweight="1.5pt">
                <v:stroke joinstyle="miter"/>
                <v:textbox>
                  <w:txbxContent>
                    <w:p w:rsidR="0057138B" w:rsidRDefault="0057138B" w:rsidP="0057138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</w:pPr>
                      <w:r w:rsidRPr="0035398E"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  <w:t>2.</w:t>
                      </w:r>
                      <w:r w:rsidR="00467B49"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  <w:t>3</w:t>
                      </w:r>
                      <w:r w:rsidRPr="0035398E"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  <w:t xml:space="preserve"> Justificación del proyecto (por qué es importante llevarlo a cabo):</w:t>
                      </w:r>
                    </w:p>
                    <w:p w:rsidR="00467B49" w:rsidRDefault="00467B49" w:rsidP="0057138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</w:pPr>
                    </w:p>
                    <w:p w:rsidR="00467B49" w:rsidRDefault="00467B49" w:rsidP="0057138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</w:pPr>
                    </w:p>
                    <w:p w:rsidR="00467B49" w:rsidRDefault="00467B49" w:rsidP="0057138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</w:pPr>
                    </w:p>
                    <w:p w:rsidR="00467B49" w:rsidRDefault="00467B49" w:rsidP="0057138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</w:pPr>
                    </w:p>
                    <w:p w:rsidR="00467B49" w:rsidRPr="0035398E" w:rsidRDefault="00467B49" w:rsidP="0057138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</w:pPr>
                    </w:p>
                    <w:p w:rsidR="0057138B" w:rsidRDefault="0057138B" w:rsidP="0057138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57138B" w:rsidRPr="00BE6D94" w:rsidRDefault="0057138B" w:rsidP="0057138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7138B" w:rsidRPr="00467B49" w:rsidRDefault="0057138B" w:rsidP="00304402">
      <w:pPr>
        <w:tabs>
          <w:tab w:val="left" w:pos="7050"/>
        </w:tabs>
        <w:rPr>
          <w:rFonts w:ascii="Calibri" w:hAnsi="Calibri" w:cs="Calibri"/>
          <w:color w:val="404040" w:themeColor="text1" w:themeTint="BF"/>
        </w:rPr>
      </w:pPr>
      <w:r w:rsidRPr="00467B49">
        <w:rPr>
          <w:rFonts w:ascii="Calibri" w:hAnsi="Calibri" w:cs="Calibri"/>
          <w:noProof/>
          <w:color w:val="404040" w:themeColor="text1" w:themeTint="BF"/>
          <w:lang w:eastAsia="es-MX"/>
        </w:rPr>
        <mc:AlternateContent>
          <mc:Choice Requires="wps">
            <w:drawing>
              <wp:inline distT="0" distB="0" distL="0" distR="0" wp14:anchorId="7AF6F9D0" wp14:editId="6FDAA854">
                <wp:extent cx="5612130" cy="1557429"/>
                <wp:effectExtent l="0" t="0" r="26670" b="2413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15574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8B" w:rsidRDefault="0057138B" w:rsidP="0057138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</w:pPr>
                            <w:r w:rsidRPr="0035398E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  <w:t>2.</w:t>
                            </w:r>
                            <w:r w:rsidR="00467B49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  <w:t>4</w:t>
                            </w:r>
                            <w:r w:rsidRPr="0035398E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  <w:t xml:space="preserve"> ¿Cómo verificará los avances y la correcta implementación del proyecto?</w:t>
                            </w:r>
                          </w:p>
                          <w:p w:rsidR="00467B49" w:rsidRDefault="00467B49" w:rsidP="0057138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467B49" w:rsidRPr="0035398E" w:rsidRDefault="00467B49" w:rsidP="0057138B">
                            <w:pPr>
                              <w:tabs>
                                <w:tab w:val="left" w:pos="3060"/>
                              </w:tabs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57138B" w:rsidRDefault="0057138B" w:rsidP="0057138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35398E" w:rsidRPr="0035398E" w:rsidRDefault="0035398E" w:rsidP="0057138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:rsidR="0057138B" w:rsidRPr="00BE6D94" w:rsidRDefault="0057138B" w:rsidP="0057138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F6F9D0" id="Rectángulo redondeado 7" o:spid="_x0000_s1032" style="width:441.9pt;height:1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" fillcolor="white [3201]" strokecolor="#398e98 [2405]" strokeweight="1.5pt">
                <v:stroke joinstyle="miter"/>
                <v:textbox>
                  <w:txbxContent>
                    <w:p w:rsidR="0057138B" w:rsidRDefault="0057138B" w:rsidP="0057138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</w:pPr>
                      <w:r w:rsidRPr="0035398E"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  <w:t>2.</w:t>
                      </w:r>
                      <w:r w:rsidR="00467B49"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  <w:t>4</w:t>
                      </w:r>
                      <w:r w:rsidRPr="0035398E"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  <w:t xml:space="preserve"> ¿Cómo verificará los avances y la correcta implementación del proyecto?</w:t>
                      </w:r>
                    </w:p>
                    <w:p w:rsidR="00467B49" w:rsidRDefault="00467B49" w:rsidP="0057138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</w:pPr>
                    </w:p>
                    <w:p w:rsidR="00467B49" w:rsidRPr="0035398E" w:rsidRDefault="00467B49" w:rsidP="0057138B">
                      <w:pPr>
                        <w:tabs>
                          <w:tab w:val="left" w:pos="3060"/>
                        </w:tabs>
                        <w:rPr>
                          <w:rFonts w:ascii="Calibri" w:hAnsi="Calibri" w:cs="Calibri"/>
                          <w:b/>
                          <w:color w:val="595959" w:themeColor="text1" w:themeTint="A6"/>
                        </w:rPr>
                      </w:pPr>
                    </w:p>
                    <w:p w:rsidR="0057138B" w:rsidRDefault="0057138B" w:rsidP="0057138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35398E" w:rsidRPr="0035398E" w:rsidRDefault="0035398E" w:rsidP="0057138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:rsidR="0057138B" w:rsidRPr="00BE6D94" w:rsidRDefault="0057138B" w:rsidP="0057138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B6454" w:rsidRPr="00467B49" w:rsidRDefault="00BB6454" w:rsidP="00BB6454">
      <w:pPr>
        <w:rPr>
          <w:rFonts w:ascii="Calibri" w:hAnsi="Calibri" w:cs="Calibri"/>
          <w:b/>
          <w:color w:val="404040" w:themeColor="text1" w:themeTint="BF"/>
        </w:rPr>
      </w:pPr>
      <w:r w:rsidRPr="00467B49">
        <w:rPr>
          <w:rFonts w:ascii="Calibri" w:hAnsi="Calibri" w:cs="Calibri"/>
          <w:b/>
          <w:color w:val="404040" w:themeColor="text1" w:themeTint="BF"/>
        </w:rPr>
        <w:t>2.</w:t>
      </w:r>
      <w:r w:rsidR="00467B49">
        <w:rPr>
          <w:rFonts w:ascii="Calibri" w:hAnsi="Calibri" w:cs="Calibri"/>
          <w:b/>
          <w:color w:val="404040" w:themeColor="text1" w:themeTint="BF"/>
        </w:rPr>
        <w:t>5</w:t>
      </w:r>
      <w:r w:rsidRPr="00467B49">
        <w:rPr>
          <w:rFonts w:ascii="Calibri" w:hAnsi="Calibri" w:cs="Calibri"/>
          <w:b/>
          <w:color w:val="404040" w:themeColor="text1" w:themeTint="BF"/>
        </w:rPr>
        <w:t>. Presupuesto</w:t>
      </w:r>
    </w:p>
    <w:p w:rsidR="00BB6454" w:rsidRPr="00467B49" w:rsidRDefault="00BB6454" w:rsidP="00BB6454">
      <w:pPr>
        <w:rPr>
          <w:rFonts w:ascii="Calibri" w:hAnsi="Calibri" w:cs="Calibri"/>
          <w:i/>
          <w:color w:val="404040" w:themeColor="text1" w:themeTint="BF"/>
        </w:rPr>
      </w:pPr>
      <w:r w:rsidRPr="00467B49">
        <w:rPr>
          <w:rFonts w:ascii="Calibri" w:hAnsi="Calibri" w:cs="Calibri"/>
          <w:i/>
          <w:color w:val="404040" w:themeColor="text1" w:themeTint="BF"/>
        </w:rPr>
        <w:t>Desglosar conceptos y costos.</w:t>
      </w:r>
    </w:p>
    <w:tbl>
      <w:tblPr>
        <w:tblStyle w:val="Tablaconcuadrcula"/>
        <w:tblW w:w="0" w:type="auto"/>
        <w:tblBorders>
          <w:top w:val="single" w:sz="4" w:space="0" w:color="398E98" w:themeColor="accent2" w:themeShade="BF"/>
          <w:left w:val="single" w:sz="4" w:space="0" w:color="398E98" w:themeColor="accent2" w:themeShade="BF"/>
          <w:bottom w:val="single" w:sz="4" w:space="0" w:color="398E98" w:themeColor="accent2" w:themeShade="BF"/>
          <w:right w:val="single" w:sz="4" w:space="0" w:color="398E98" w:themeColor="accent2" w:themeShade="BF"/>
          <w:insideH w:val="single" w:sz="4" w:space="0" w:color="398E98" w:themeColor="accent2" w:themeShade="BF"/>
          <w:insideV w:val="single" w:sz="4" w:space="0" w:color="398E98" w:themeColor="accent2" w:themeShade="BF"/>
        </w:tblBorders>
        <w:tblLook w:val="04A0" w:firstRow="1" w:lastRow="0" w:firstColumn="1" w:lastColumn="0" w:noHBand="0" w:noVBand="1"/>
      </w:tblPr>
      <w:tblGrid>
        <w:gridCol w:w="3529"/>
        <w:gridCol w:w="3260"/>
        <w:gridCol w:w="2019"/>
      </w:tblGrid>
      <w:tr w:rsidR="00467B49" w:rsidRPr="00467B49" w:rsidTr="00467B49">
        <w:tc>
          <w:tcPr>
            <w:tcW w:w="3529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467B49">
              <w:rPr>
                <w:rFonts w:ascii="Calibri" w:hAnsi="Calibri" w:cs="Calibri"/>
                <w:b/>
                <w:color w:val="404040" w:themeColor="text1" w:themeTint="BF"/>
              </w:rPr>
              <w:t xml:space="preserve">Recursos Materiales </w:t>
            </w:r>
          </w:p>
        </w:tc>
        <w:tc>
          <w:tcPr>
            <w:tcW w:w="3260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467B49">
              <w:rPr>
                <w:rFonts w:ascii="Calibri" w:hAnsi="Calibri" w:cs="Calibri"/>
                <w:b/>
                <w:color w:val="404040" w:themeColor="text1" w:themeTint="BF"/>
              </w:rPr>
              <w:t xml:space="preserve">Breve Justificación </w:t>
            </w:r>
          </w:p>
        </w:tc>
        <w:tc>
          <w:tcPr>
            <w:tcW w:w="2019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467B49">
              <w:rPr>
                <w:rFonts w:ascii="Calibri" w:hAnsi="Calibri" w:cs="Calibri"/>
                <w:b/>
                <w:color w:val="404040" w:themeColor="text1" w:themeTint="BF"/>
              </w:rPr>
              <w:t xml:space="preserve">Monto Solicitado </w:t>
            </w:r>
          </w:p>
        </w:tc>
      </w:tr>
      <w:tr w:rsidR="00467B49" w:rsidRPr="00467B49" w:rsidTr="00467B49">
        <w:tc>
          <w:tcPr>
            <w:tcW w:w="3529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  <w:tc>
          <w:tcPr>
            <w:tcW w:w="3260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  <w:tc>
          <w:tcPr>
            <w:tcW w:w="2019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</w:tr>
      <w:tr w:rsidR="00467B49" w:rsidRPr="00467B49" w:rsidTr="00467B49">
        <w:tc>
          <w:tcPr>
            <w:tcW w:w="3529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  <w:tc>
          <w:tcPr>
            <w:tcW w:w="3260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  <w:tc>
          <w:tcPr>
            <w:tcW w:w="2019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</w:tr>
      <w:tr w:rsidR="00467B49" w:rsidRPr="00467B49" w:rsidTr="00467B49">
        <w:tc>
          <w:tcPr>
            <w:tcW w:w="3529" w:type="dxa"/>
            <w:shd w:val="clear" w:color="auto" w:fill="auto"/>
          </w:tcPr>
          <w:p w:rsidR="0057138B" w:rsidRPr="00467B49" w:rsidRDefault="0057138B" w:rsidP="0057138B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467B49">
              <w:rPr>
                <w:rFonts w:ascii="Calibri" w:hAnsi="Calibri" w:cs="Calibri"/>
                <w:b/>
                <w:color w:val="404040" w:themeColor="text1" w:themeTint="BF"/>
              </w:rPr>
              <w:t xml:space="preserve">Recursos Humanos </w:t>
            </w:r>
          </w:p>
        </w:tc>
        <w:tc>
          <w:tcPr>
            <w:tcW w:w="3260" w:type="dxa"/>
            <w:shd w:val="clear" w:color="auto" w:fill="auto"/>
          </w:tcPr>
          <w:p w:rsidR="0057138B" w:rsidRPr="00467B49" w:rsidRDefault="0057138B" w:rsidP="0057138B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467B49">
              <w:rPr>
                <w:rFonts w:ascii="Calibri" w:hAnsi="Calibri" w:cs="Calibri"/>
                <w:b/>
                <w:color w:val="404040" w:themeColor="text1" w:themeTint="BF"/>
              </w:rPr>
              <w:t xml:space="preserve">Breve Justificación </w:t>
            </w:r>
          </w:p>
        </w:tc>
        <w:tc>
          <w:tcPr>
            <w:tcW w:w="2019" w:type="dxa"/>
            <w:shd w:val="clear" w:color="auto" w:fill="auto"/>
          </w:tcPr>
          <w:p w:rsidR="0057138B" w:rsidRPr="00467B49" w:rsidRDefault="0057138B" w:rsidP="0057138B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467B49">
              <w:rPr>
                <w:rFonts w:ascii="Calibri" w:hAnsi="Calibri" w:cs="Calibri"/>
                <w:b/>
                <w:color w:val="404040" w:themeColor="text1" w:themeTint="BF"/>
              </w:rPr>
              <w:t xml:space="preserve">Monto Solicitado </w:t>
            </w:r>
          </w:p>
        </w:tc>
      </w:tr>
      <w:tr w:rsidR="00467B49" w:rsidRPr="00467B49" w:rsidTr="00467B49">
        <w:tc>
          <w:tcPr>
            <w:tcW w:w="3529" w:type="dxa"/>
            <w:shd w:val="clear" w:color="auto" w:fill="auto"/>
          </w:tcPr>
          <w:p w:rsidR="0057138B" w:rsidRPr="00467B49" w:rsidRDefault="0057138B" w:rsidP="0057138B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  <w:tc>
          <w:tcPr>
            <w:tcW w:w="3260" w:type="dxa"/>
            <w:shd w:val="clear" w:color="auto" w:fill="auto"/>
          </w:tcPr>
          <w:p w:rsidR="0057138B" w:rsidRPr="00467B49" w:rsidRDefault="0057138B" w:rsidP="0057138B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  <w:tc>
          <w:tcPr>
            <w:tcW w:w="2019" w:type="dxa"/>
            <w:shd w:val="clear" w:color="auto" w:fill="auto"/>
          </w:tcPr>
          <w:p w:rsidR="0057138B" w:rsidRPr="00467B49" w:rsidRDefault="0057138B" w:rsidP="0057138B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</w:tr>
      <w:tr w:rsidR="00467B49" w:rsidRPr="00467B49" w:rsidTr="00467B49">
        <w:tc>
          <w:tcPr>
            <w:tcW w:w="3529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467B49">
              <w:rPr>
                <w:rFonts w:ascii="Calibri" w:hAnsi="Calibri" w:cs="Calibri"/>
                <w:b/>
                <w:color w:val="404040" w:themeColor="text1" w:themeTint="BF"/>
              </w:rPr>
              <w:t xml:space="preserve">TOTAL </w:t>
            </w:r>
          </w:p>
        </w:tc>
        <w:tc>
          <w:tcPr>
            <w:tcW w:w="3260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</w:p>
        </w:tc>
        <w:tc>
          <w:tcPr>
            <w:tcW w:w="2019" w:type="dxa"/>
            <w:shd w:val="clear" w:color="auto" w:fill="auto"/>
          </w:tcPr>
          <w:p w:rsidR="00BB6454" w:rsidRPr="00467B49" w:rsidRDefault="00BB6454" w:rsidP="00BB6454">
            <w:pPr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467B49">
              <w:rPr>
                <w:rFonts w:ascii="Calibri" w:hAnsi="Calibri" w:cs="Calibri"/>
                <w:b/>
                <w:color w:val="404040" w:themeColor="text1" w:themeTint="BF"/>
              </w:rPr>
              <w:t>$</w:t>
            </w:r>
          </w:p>
        </w:tc>
      </w:tr>
    </w:tbl>
    <w:p w:rsidR="002179C8" w:rsidRPr="00467B49" w:rsidRDefault="002179C8" w:rsidP="00467B49">
      <w:pPr>
        <w:rPr>
          <w:rFonts w:ascii="Franklin Gothic Book" w:hAnsi="Franklin Gothic Book"/>
          <w:b/>
          <w:color w:val="404040" w:themeColor="text1" w:themeTint="BF"/>
        </w:rPr>
      </w:pPr>
    </w:p>
    <w:p w:rsidR="00883E1B" w:rsidRPr="00467B49" w:rsidRDefault="00883E1B" w:rsidP="00EF0257">
      <w:pPr>
        <w:jc w:val="center"/>
        <w:rPr>
          <w:rFonts w:ascii="Franklin Gothic Book" w:hAnsi="Franklin Gothic Book"/>
          <w:b/>
          <w:color w:val="404040" w:themeColor="text1" w:themeTint="BF"/>
        </w:rPr>
      </w:pPr>
    </w:p>
    <w:p w:rsidR="00F369F7" w:rsidRPr="00467B49" w:rsidRDefault="00F369F7" w:rsidP="00883E1B">
      <w:pPr>
        <w:rPr>
          <w:rFonts w:ascii="Franklin Gothic Book" w:hAnsi="Franklin Gothic Book"/>
          <w:b/>
          <w:color w:val="404040" w:themeColor="text1" w:themeTint="BF"/>
        </w:rPr>
      </w:pPr>
      <w:bookmarkStart w:id="0" w:name="_GoBack"/>
      <w:bookmarkEnd w:id="0"/>
    </w:p>
    <w:sectPr w:rsidR="00F369F7" w:rsidRPr="00467B49" w:rsidSect="00C03048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2B" w:rsidRDefault="0068142B" w:rsidP="00896211">
      <w:r>
        <w:separator/>
      </w:r>
    </w:p>
  </w:endnote>
  <w:endnote w:type="continuationSeparator" w:id="0">
    <w:p w:rsidR="0068142B" w:rsidRDefault="0068142B" w:rsidP="008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2" w:rsidRDefault="00570452">
    <w:pPr>
      <w:rPr>
        <w:rFonts w:asciiTheme="majorHAnsi" w:eastAsiaTheme="majorEastAsia" w:hAnsiTheme="majorHAnsi" w:cstheme="majorBidi"/>
      </w:rPr>
    </w:pPr>
  </w:p>
  <w:p w:rsidR="00570452" w:rsidRDefault="00570452">
    <w:pPr>
      <w:pStyle w:val="Piedepgina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2493646</wp:posOffset>
              </wp:positionH>
              <wp:positionV relativeFrom="bottomMargin">
                <wp:posOffset>390526</wp:posOffset>
              </wp:positionV>
              <wp:extent cx="388620" cy="358140"/>
              <wp:effectExtent l="0" t="0" r="11430" b="2286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5814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:rsidR="00570452" w:rsidRPr="009536B7" w:rsidRDefault="00570452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</w:pPr>
                          <w:r w:rsidRPr="009536B7">
                            <w:rPr>
                              <w:sz w:val="16"/>
                            </w:rPr>
                            <w:fldChar w:fldCharType="begin"/>
                          </w:r>
                          <w:r w:rsidRPr="009536B7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9536B7">
                            <w:rPr>
                              <w:sz w:val="16"/>
                            </w:rPr>
                            <w:fldChar w:fldCharType="separate"/>
                          </w:r>
                          <w:r w:rsidR="00691D03" w:rsidRPr="009536B7">
                            <w:rPr>
                              <w:b/>
                              <w:bCs/>
                              <w:noProof/>
                              <w:color w:val="FFFFFF" w:themeColor="background1"/>
                              <w:szCs w:val="32"/>
                              <w:lang w:val="es-ES"/>
                            </w:rPr>
                            <w:t>2</w:t>
                          </w:r>
                          <w:r w:rsidRPr="009536B7"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2" o:spid="_x0000_s1033" style="position:absolute;margin-left:196.35pt;margin-top:30.75pt;width:3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" fillcolor="#58b6c0 [3205]" strokecolor="#398e98 [2405]">
              <v:textbox>
                <w:txbxContent>
                  <w:p w:rsidR="00570452" w:rsidRPr="009536B7" w:rsidRDefault="00570452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Cs w:val="32"/>
                      </w:rPr>
                    </w:pPr>
                    <w:r w:rsidRPr="009536B7">
                      <w:rPr>
                        <w:sz w:val="16"/>
                      </w:rPr>
                      <w:fldChar w:fldCharType="begin"/>
                    </w:r>
                    <w:r w:rsidRPr="009536B7">
                      <w:rPr>
                        <w:sz w:val="16"/>
                      </w:rPr>
                      <w:instrText>PAGE    \* MERGEFORMAT</w:instrText>
                    </w:r>
                    <w:r w:rsidRPr="009536B7">
                      <w:rPr>
                        <w:sz w:val="16"/>
                      </w:rPr>
                      <w:fldChar w:fldCharType="separate"/>
                    </w:r>
                    <w:r w:rsidR="00691D03" w:rsidRPr="009536B7">
                      <w:rPr>
                        <w:b/>
                        <w:bCs/>
                        <w:noProof/>
                        <w:color w:val="FFFFFF" w:themeColor="background1"/>
                        <w:szCs w:val="32"/>
                        <w:lang w:val="es-ES"/>
                      </w:rPr>
                      <w:t>2</w:t>
                    </w:r>
                    <w:r w:rsidRPr="009536B7">
                      <w:rPr>
                        <w:b/>
                        <w:bCs/>
                        <w:color w:val="FFFFFF" w:themeColor="background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2B" w:rsidRDefault="0068142B" w:rsidP="00896211">
      <w:r>
        <w:separator/>
      </w:r>
    </w:p>
  </w:footnote>
  <w:footnote w:type="continuationSeparator" w:id="0">
    <w:p w:rsidR="0068142B" w:rsidRDefault="0068142B" w:rsidP="008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  <w:sz w:val="28"/>
      </w:rPr>
      <w:t xml:space="preserve">                            Fundación Merced Querétaro A.C.               </w:t>
    </w:r>
    <w:r w:rsidRPr="00597756">
      <w:rPr>
        <w:rFonts w:ascii="Franklin Gothic Book" w:hAnsi="Franklin Gothic Book" w:cs="FolioBT-Bold"/>
        <w:b/>
        <w:bCs/>
        <w:sz w:val="28"/>
      </w:rPr>
      <w:t xml:space="preserve">     </w:t>
    </w:r>
    <w:r>
      <w:rPr>
        <w:noProof/>
        <w:lang w:val="en-US"/>
      </w:rPr>
      <w:drawing>
        <wp:inline distT="0" distB="0" distL="0" distR="0" wp14:anchorId="1D0F0840" wp14:editId="64BC4A07">
          <wp:extent cx="504825" cy="504825"/>
          <wp:effectExtent l="0" t="0" r="9525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0" cy="5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Formato para postulación</w:t>
    </w:r>
  </w:p>
  <w:p w:rsidR="00570452" w:rsidRDefault="00570452" w:rsidP="00570452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pt;height:12.65pt;visibility:visible;mso-wrap-style:square" o:bullet="t">
        <v:imagedata r:id="rId1" o:title=""/>
      </v:shape>
    </w:pict>
  </w:numPicBullet>
  <w:abstractNum w:abstractNumId="0" w15:restartNumberingAfterBreak="0">
    <w:nsid w:val="11440D58"/>
    <w:multiLevelType w:val="hybridMultilevel"/>
    <w:tmpl w:val="3DD228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B2"/>
    <w:multiLevelType w:val="hybridMultilevel"/>
    <w:tmpl w:val="967A46AE"/>
    <w:lvl w:ilvl="0" w:tplc="3946AE6A">
      <w:start w:val="1"/>
      <w:numFmt w:val="lowerLetter"/>
      <w:lvlText w:val="%1)"/>
      <w:lvlJc w:val="left"/>
      <w:pPr>
        <w:ind w:left="780" w:hanging="360"/>
      </w:pPr>
      <w:rPr>
        <w:rFonts w:ascii="FolioBT-Bold" w:hAnsi="FolioBT-Bold" w:cs="FolioBT-Bold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B94130"/>
    <w:multiLevelType w:val="hybridMultilevel"/>
    <w:tmpl w:val="3C8C4EA2"/>
    <w:lvl w:ilvl="0" w:tplc="21A66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2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5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601E12"/>
    <w:multiLevelType w:val="hybridMultilevel"/>
    <w:tmpl w:val="BB8C6A68"/>
    <w:lvl w:ilvl="0" w:tplc="BA6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6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797"/>
    <w:multiLevelType w:val="hybridMultilevel"/>
    <w:tmpl w:val="06809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AF8"/>
    <w:multiLevelType w:val="multilevel"/>
    <w:tmpl w:val="A91AF482"/>
    <w:lvl w:ilvl="0">
      <w:start w:val="2"/>
      <w:numFmt w:val="decimal"/>
      <w:lvlText w:val="%1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lioBT-Bold" w:hAnsi="FolioBT-Bold" w:cs="FolioBT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A4"/>
    <w:rsid w:val="00003245"/>
    <w:rsid w:val="00010D1B"/>
    <w:rsid w:val="00011815"/>
    <w:rsid w:val="00017EB1"/>
    <w:rsid w:val="00052A4E"/>
    <w:rsid w:val="00062C81"/>
    <w:rsid w:val="00082077"/>
    <w:rsid w:val="00082976"/>
    <w:rsid w:val="00097923"/>
    <w:rsid w:val="000B457A"/>
    <w:rsid w:val="000C1550"/>
    <w:rsid w:val="000C7BCA"/>
    <w:rsid w:val="000D76FA"/>
    <w:rsid w:val="000E0375"/>
    <w:rsid w:val="000F11B2"/>
    <w:rsid w:val="000F78EA"/>
    <w:rsid w:val="00105854"/>
    <w:rsid w:val="001230A4"/>
    <w:rsid w:val="00175F99"/>
    <w:rsid w:val="00183DB1"/>
    <w:rsid w:val="001970DA"/>
    <w:rsid w:val="00211625"/>
    <w:rsid w:val="002158A1"/>
    <w:rsid w:val="002179C8"/>
    <w:rsid w:val="0024085C"/>
    <w:rsid w:val="00244BDB"/>
    <w:rsid w:val="002526F6"/>
    <w:rsid w:val="00270AB6"/>
    <w:rsid w:val="002E144E"/>
    <w:rsid w:val="002E2109"/>
    <w:rsid w:val="002E55FF"/>
    <w:rsid w:val="003029BD"/>
    <w:rsid w:val="00304402"/>
    <w:rsid w:val="00311008"/>
    <w:rsid w:val="00337F88"/>
    <w:rsid w:val="0035398E"/>
    <w:rsid w:val="00376FCE"/>
    <w:rsid w:val="00387497"/>
    <w:rsid w:val="00394191"/>
    <w:rsid w:val="00394C07"/>
    <w:rsid w:val="00424CB4"/>
    <w:rsid w:val="0042596A"/>
    <w:rsid w:val="00442FAF"/>
    <w:rsid w:val="004637E8"/>
    <w:rsid w:val="00467B49"/>
    <w:rsid w:val="0048152D"/>
    <w:rsid w:val="004B5135"/>
    <w:rsid w:val="004B7ECE"/>
    <w:rsid w:val="004C2DB6"/>
    <w:rsid w:val="004C3BE9"/>
    <w:rsid w:val="004C494B"/>
    <w:rsid w:val="004D4B44"/>
    <w:rsid w:val="004E18B9"/>
    <w:rsid w:val="004F38C5"/>
    <w:rsid w:val="004F5DBB"/>
    <w:rsid w:val="00521437"/>
    <w:rsid w:val="00531C92"/>
    <w:rsid w:val="005348C9"/>
    <w:rsid w:val="00536DE2"/>
    <w:rsid w:val="00544658"/>
    <w:rsid w:val="00570452"/>
    <w:rsid w:val="0057138B"/>
    <w:rsid w:val="00597756"/>
    <w:rsid w:val="005A3047"/>
    <w:rsid w:val="005C092A"/>
    <w:rsid w:val="005C2850"/>
    <w:rsid w:val="00637A9C"/>
    <w:rsid w:val="006748D2"/>
    <w:rsid w:val="006812CE"/>
    <w:rsid w:val="0068142B"/>
    <w:rsid w:val="00691D03"/>
    <w:rsid w:val="006A153E"/>
    <w:rsid w:val="006A2F75"/>
    <w:rsid w:val="006B2883"/>
    <w:rsid w:val="006D711C"/>
    <w:rsid w:val="006E0497"/>
    <w:rsid w:val="0071452D"/>
    <w:rsid w:val="00751275"/>
    <w:rsid w:val="00771EBC"/>
    <w:rsid w:val="00777E00"/>
    <w:rsid w:val="007B7827"/>
    <w:rsid w:val="007E27F4"/>
    <w:rsid w:val="007F1E99"/>
    <w:rsid w:val="008005AB"/>
    <w:rsid w:val="0080448C"/>
    <w:rsid w:val="00811B4C"/>
    <w:rsid w:val="00815E93"/>
    <w:rsid w:val="00883ABD"/>
    <w:rsid w:val="00883E1B"/>
    <w:rsid w:val="00891638"/>
    <w:rsid w:val="00896211"/>
    <w:rsid w:val="008A0605"/>
    <w:rsid w:val="008E4919"/>
    <w:rsid w:val="008E5D7B"/>
    <w:rsid w:val="009536B7"/>
    <w:rsid w:val="00983D1B"/>
    <w:rsid w:val="00986F51"/>
    <w:rsid w:val="009A1C81"/>
    <w:rsid w:val="009A7406"/>
    <w:rsid w:val="009B0036"/>
    <w:rsid w:val="009E0FC8"/>
    <w:rsid w:val="009E49C0"/>
    <w:rsid w:val="00A407FC"/>
    <w:rsid w:val="00A416D2"/>
    <w:rsid w:val="00A450DF"/>
    <w:rsid w:val="00A81A32"/>
    <w:rsid w:val="00A96CFD"/>
    <w:rsid w:val="00AC0899"/>
    <w:rsid w:val="00AD4739"/>
    <w:rsid w:val="00AD4F38"/>
    <w:rsid w:val="00AE3FDE"/>
    <w:rsid w:val="00AF6808"/>
    <w:rsid w:val="00B00086"/>
    <w:rsid w:val="00B126E4"/>
    <w:rsid w:val="00B1506E"/>
    <w:rsid w:val="00B16FF2"/>
    <w:rsid w:val="00B60FA1"/>
    <w:rsid w:val="00B810AA"/>
    <w:rsid w:val="00B90E99"/>
    <w:rsid w:val="00BB056C"/>
    <w:rsid w:val="00BB6454"/>
    <w:rsid w:val="00BE6D94"/>
    <w:rsid w:val="00BF0D53"/>
    <w:rsid w:val="00BF1BE4"/>
    <w:rsid w:val="00C00AAE"/>
    <w:rsid w:val="00C03048"/>
    <w:rsid w:val="00C224A6"/>
    <w:rsid w:val="00C226B3"/>
    <w:rsid w:val="00C36167"/>
    <w:rsid w:val="00C90305"/>
    <w:rsid w:val="00CD4ECE"/>
    <w:rsid w:val="00CD7A34"/>
    <w:rsid w:val="00D647CC"/>
    <w:rsid w:val="00D77483"/>
    <w:rsid w:val="00D82FBF"/>
    <w:rsid w:val="00D958F1"/>
    <w:rsid w:val="00DB43C9"/>
    <w:rsid w:val="00DC31E5"/>
    <w:rsid w:val="00E463F8"/>
    <w:rsid w:val="00E47D51"/>
    <w:rsid w:val="00EA7552"/>
    <w:rsid w:val="00ED1BDC"/>
    <w:rsid w:val="00EE2B4B"/>
    <w:rsid w:val="00EF0257"/>
    <w:rsid w:val="00F2306F"/>
    <w:rsid w:val="00F25BF3"/>
    <w:rsid w:val="00F369F7"/>
    <w:rsid w:val="00F37711"/>
    <w:rsid w:val="00FB0346"/>
    <w:rsid w:val="00FB1ADF"/>
    <w:rsid w:val="00FD64D9"/>
    <w:rsid w:val="00FE3FC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1ADA1"/>
  <w15:chartTrackingRefBased/>
  <w15:docId w15:val="{5E8EE427-FF87-4A53-AA22-8BD18F6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211"/>
  </w:style>
  <w:style w:type="paragraph" w:styleId="Piedepgina">
    <w:name w:val="footer"/>
    <w:basedOn w:val="Normal"/>
    <w:link w:val="Piedepgina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11"/>
  </w:style>
  <w:style w:type="table" w:styleId="Tablaconcuadrcula">
    <w:name w:val="Table Grid"/>
    <w:basedOn w:val="Tablanormal"/>
    <w:uiPriority w:val="59"/>
    <w:rsid w:val="001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230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105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OV\AppData\Local\Microsoft\Windows\INetCache\Content.Outlook\FSQUAXGO\FMQ%20Color%202014%20bien.dotx" TargetMode="External"/></Relationships>
</file>

<file path=word/theme/theme1.xml><?xml version="1.0" encoding="utf-8"?>
<a:theme xmlns:a="http://schemas.openxmlformats.org/drawingml/2006/main" name="FMQ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FMQ Color 2014 bien.dotx</Template>
  <TotalTime>39</TotalTime>
  <Pages>2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Efra´s Servín</dc:creator>
  <cp:keywords/>
  <dc:description/>
  <cp:lastModifiedBy>L Olvera</cp:lastModifiedBy>
  <cp:revision>9</cp:revision>
  <cp:lastPrinted>2015-02-20T15:10:00Z</cp:lastPrinted>
  <dcterms:created xsi:type="dcterms:W3CDTF">2019-10-11T18:58:00Z</dcterms:created>
  <dcterms:modified xsi:type="dcterms:W3CDTF">2021-12-10T19:29:00Z</dcterms:modified>
</cp:coreProperties>
</file>