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1415" w14:textId="77777777" w:rsidR="002745E7" w:rsidRDefault="002745E7" w:rsidP="002745E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</w:t>
      </w:r>
    </w:p>
    <w:p w14:paraId="5ABB1EE7" w14:textId="27B79356" w:rsidR="00A4282F" w:rsidRPr="007918CA" w:rsidRDefault="003D657C" w:rsidP="00A4282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lang w:eastAsia="es-MX"/>
        </w:rPr>
      </w:pPr>
      <w:r>
        <w:rPr>
          <w:rFonts w:ascii="Arial" w:eastAsia="Times New Roman" w:hAnsi="Arial" w:cs="Arial"/>
          <w:b/>
          <w:color w:val="000000"/>
          <w:sz w:val="32"/>
          <w:lang w:eastAsia="es-MX"/>
        </w:rPr>
        <w:t>6</w:t>
      </w:r>
      <w:r w:rsidR="00865622">
        <w:rPr>
          <w:rFonts w:ascii="Arial" w:eastAsia="Times New Roman" w:hAnsi="Arial" w:cs="Arial"/>
          <w:b/>
          <w:color w:val="000000"/>
          <w:sz w:val="32"/>
          <w:lang w:eastAsia="es-MX"/>
        </w:rPr>
        <w:t>º PROGRAMA DE DESARROLLO HUMANO</w:t>
      </w:r>
    </w:p>
    <w:p w14:paraId="579D6360" w14:textId="77777777" w:rsidR="00A4282F" w:rsidRDefault="00A4282F" w:rsidP="00043954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  <w:r>
        <w:rPr>
          <w:rFonts w:ascii="Franklin Gothic Book" w:eastAsia="Times New Roman" w:hAnsi="Franklin Gothic Book" w:cs="Arial"/>
          <w:b/>
          <w:i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50145A" wp14:editId="6522D791">
                <wp:simplePos x="0" y="0"/>
                <wp:positionH relativeFrom="column">
                  <wp:posOffset>209550</wp:posOffset>
                </wp:positionH>
                <wp:positionV relativeFrom="paragraph">
                  <wp:posOffset>144145</wp:posOffset>
                </wp:positionV>
                <wp:extent cx="5676900" cy="400050"/>
                <wp:effectExtent l="57150" t="19050" r="76200" b="952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60B50" w14:textId="77777777" w:rsidR="002745E7" w:rsidRPr="00865622" w:rsidRDefault="00A4282F" w:rsidP="002745E7">
                            <w:pPr>
                              <w:jc w:val="center"/>
                              <w:rPr>
                                <w:b/>
                                <w:color w:val="FFFFFF" w:themeColor="background2"/>
                                <w:sz w:val="36"/>
                              </w:rPr>
                            </w:pPr>
                            <w:r w:rsidRPr="00865622">
                              <w:rPr>
                                <w:b/>
                                <w:color w:val="FFFFFF" w:themeColor="background2"/>
                                <w:sz w:val="36"/>
                              </w:rPr>
                              <w:t>FORMATO DE REGISTRO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0145A" id="Rectángulo redondeado 1" o:spid="_x0000_s1026" style="position:absolute;left:0;text-align:left;margin-left:16.5pt;margin-top:11.35pt;width:447pt;height:3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" fillcolor="#00597a [1637]" strokecolor="#00a6e3 [3045]">
                <v:fill color2="#00a4e0 [3013]" rotate="t" angle="180" colors="0 #008ecd;52429f #0bf;1 #00beff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7560B50" w14:textId="77777777" w:rsidR="002745E7" w:rsidRPr="00865622" w:rsidRDefault="00A4282F" w:rsidP="002745E7">
                      <w:pPr>
                        <w:jc w:val="center"/>
                        <w:rPr>
                          <w:b/>
                          <w:color w:val="FFFFFF" w:themeColor="background2"/>
                          <w:sz w:val="36"/>
                        </w:rPr>
                      </w:pPr>
                      <w:r w:rsidRPr="00865622">
                        <w:rPr>
                          <w:b/>
                          <w:color w:val="FFFFFF" w:themeColor="background2"/>
                          <w:sz w:val="36"/>
                        </w:rPr>
                        <w:t>FORMATO DE REGISTRO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FA4373" w14:textId="77777777" w:rsidR="002745E7" w:rsidRDefault="002745E7" w:rsidP="00043954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</w:p>
    <w:p w14:paraId="5AFA69FE" w14:textId="77777777" w:rsidR="00360249" w:rsidRPr="00032D9A" w:rsidRDefault="00360249" w:rsidP="0036024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032D9A">
        <w:rPr>
          <w:rFonts w:ascii="Arial" w:hAnsi="Arial" w:cs="Arial"/>
          <w:b/>
          <w:sz w:val="28"/>
        </w:rPr>
        <w:t>Datos Generales</w:t>
      </w:r>
    </w:p>
    <w:tbl>
      <w:tblPr>
        <w:tblStyle w:val="Tablaconcuadrcula"/>
        <w:tblpPr w:leftFromText="141" w:rightFromText="141" w:vertAnchor="text" w:horzAnchor="margin" w:tblpX="483" w:tblpY="451"/>
        <w:tblOverlap w:val="never"/>
        <w:tblW w:w="9977" w:type="dxa"/>
        <w:tblLook w:val="04A0" w:firstRow="1" w:lastRow="0" w:firstColumn="1" w:lastColumn="0" w:noHBand="0" w:noVBand="1"/>
      </w:tblPr>
      <w:tblGrid>
        <w:gridCol w:w="497"/>
        <w:gridCol w:w="3042"/>
        <w:gridCol w:w="1235"/>
        <w:gridCol w:w="2230"/>
        <w:gridCol w:w="1390"/>
        <w:gridCol w:w="859"/>
        <w:gridCol w:w="243"/>
        <w:gridCol w:w="235"/>
        <w:gridCol w:w="239"/>
        <w:gridCol w:w="7"/>
      </w:tblGrid>
      <w:tr w:rsidR="003D657C" w:rsidRPr="00032D9A" w14:paraId="2988BDCA" w14:textId="77777777" w:rsidTr="00A3731D">
        <w:trPr>
          <w:trHeight w:val="87"/>
        </w:trPr>
        <w:tc>
          <w:tcPr>
            <w:tcW w:w="9977" w:type="dxa"/>
            <w:gridSpan w:val="10"/>
          </w:tcPr>
          <w:p w14:paraId="2EAC781D" w14:textId="1B40D2BA" w:rsidR="003D657C" w:rsidRDefault="003D657C" w:rsidP="003D657C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Nombre de la Organización:</w:t>
            </w:r>
          </w:p>
        </w:tc>
      </w:tr>
      <w:tr w:rsidR="00360249" w:rsidRPr="00032D9A" w14:paraId="71DE13ED" w14:textId="77777777" w:rsidTr="00A3731D">
        <w:trPr>
          <w:gridAfter w:val="1"/>
          <w:wAfter w:w="7" w:type="dxa"/>
          <w:trHeight w:val="87"/>
        </w:trPr>
        <w:tc>
          <w:tcPr>
            <w:tcW w:w="3539" w:type="dxa"/>
            <w:gridSpan w:val="2"/>
          </w:tcPr>
          <w:p w14:paraId="53C11F99" w14:textId="628EA72D" w:rsidR="00360249" w:rsidRPr="003D657C" w:rsidRDefault="003D657C" w:rsidP="003D657C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1.2 </w:t>
            </w:r>
            <w:r w:rsidR="00A3731D">
              <w:rPr>
                <w:rFonts w:ascii="Arial" w:hAnsi="Arial" w:cs="Arial"/>
                <w:b/>
              </w:rPr>
              <w:t>¿Eres una organización afiliada a FMQ?</w:t>
            </w:r>
          </w:p>
          <w:p w14:paraId="32E600C2" w14:textId="77777777" w:rsidR="00360249" w:rsidRPr="00032D9A" w:rsidRDefault="00360249" w:rsidP="00360249">
            <w:pPr>
              <w:rPr>
                <w:rFonts w:ascii="Arial" w:hAnsi="Arial" w:cs="Arial"/>
                <w:b/>
              </w:rPr>
            </w:pPr>
          </w:p>
          <w:p w14:paraId="3CB7D397" w14:textId="77777777" w:rsidR="00360249" w:rsidRPr="00032D9A" w:rsidRDefault="00360249" w:rsidP="0036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gridSpan w:val="2"/>
          </w:tcPr>
          <w:p w14:paraId="733D1BC6" w14:textId="1ECC97F4" w:rsidR="00360249" w:rsidRPr="00032D9A" w:rsidRDefault="00360249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</w:t>
            </w:r>
            <w:r w:rsidR="003D657C">
              <w:rPr>
                <w:rFonts w:ascii="Arial" w:hAnsi="Arial" w:cs="Arial"/>
                <w:b/>
              </w:rPr>
              <w:t>3</w:t>
            </w:r>
            <w:r w:rsidRPr="00032D9A">
              <w:rPr>
                <w:rFonts w:ascii="Arial" w:hAnsi="Arial" w:cs="Arial"/>
                <w:b/>
              </w:rPr>
              <w:t xml:space="preserve"> Teléfono </w:t>
            </w:r>
            <w:r w:rsidR="00F47678">
              <w:rPr>
                <w:rFonts w:ascii="Arial" w:hAnsi="Arial" w:cs="Arial"/>
                <w:b/>
              </w:rPr>
              <w:t>de contacto</w:t>
            </w:r>
          </w:p>
        </w:tc>
        <w:tc>
          <w:tcPr>
            <w:tcW w:w="2966" w:type="dxa"/>
            <w:gridSpan w:val="5"/>
          </w:tcPr>
          <w:p w14:paraId="0A5F658E" w14:textId="33B2FF74" w:rsidR="00360249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3D657C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¿Cuentan con Acta constitutiva?</w:t>
            </w:r>
          </w:p>
          <w:p w14:paraId="08C7BE59" w14:textId="77777777" w:rsidR="00F47678" w:rsidRPr="00032D9A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Sí </w:t>
            </w: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 )    No, en proceso de protocolización(    )</w:t>
            </w:r>
          </w:p>
        </w:tc>
      </w:tr>
      <w:tr w:rsidR="00360249" w:rsidRPr="00032D9A" w14:paraId="28C9B597" w14:textId="77777777" w:rsidTr="00A3731D">
        <w:trPr>
          <w:trHeight w:val="946"/>
        </w:trPr>
        <w:tc>
          <w:tcPr>
            <w:tcW w:w="9977" w:type="dxa"/>
            <w:gridSpan w:val="10"/>
          </w:tcPr>
          <w:p w14:paraId="6FAF62C1" w14:textId="6EFF88E6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</w:t>
            </w:r>
            <w:r w:rsidR="003D657C">
              <w:rPr>
                <w:rFonts w:ascii="Arial" w:hAnsi="Arial" w:cs="Arial"/>
                <w:b/>
              </w:rPr>
              <w:t>5</w:t>
            </w:r>
            <w:r w:rsidRPr="00032D9A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Principales </w:t>
            </w:r>
            <w:r w:rsidRPr="00032D9A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 o servicios que brinda</w:t>
            </w:r>
            <w:r w:rsidRPr="00032D9A">
              <w:rPr>
                <w:rFonts w:ascii="Arial" w:hAnsi="Arial" w:cs="Arial"/>
                <w:b/>
              </w:rPr>
              <w:t>:</w:t>
            </w:r>
          </w:p>
          <w:p w14:paraId="366C8977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7CE25DBD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13330EC1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360249" w:rsidRPr="00032D9A" w14:paraId="33E8B098" w14:textId="77777777" w:rsidTr="00A3731D">
        <w:trPr>
          <w:trHeight w:val="1334"/>
        </w:trPr>
        <w:tc>
          <w:tcPr>
            <w:tcW w:w="9977" w:type="dxa"/>
            <w:gridSpan w:val="10"/>
          </w:tcPr>
          <w:p w14:paraId="5D483387" w14:textId="4B0AFF05" w:rsidR="002745E7" w:rsidRPr="00032D9A" w:rsidRDefault="00865622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3D657C">
              <w:rPr>
                <w:rFonts w:ascii="Arial" w:hAnsi="Arial" w:cs="Arial"/>
                <w:b/>
              </w:rPr>
              <w:t>6</w:t>
            </w:r>
            <w:r w:rsidR="00360249" w:rsidRPr="00032D9A">
              <w:rPr>
                <w:rFonts w:ascii="Arial" w:hAnsi="Arial" w:cs="Arial"/>
                <w:b/>
              </w:rPr>
              <w:t>. Dirección de la organización:</w:t>
            </w:r>
          </w:p>
          <w:p w14:paraId="35ED9B6F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Calle: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32D9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032D9A">
              <w:rPr>
                <w:rFonts w:ascii="Arial" w:hAnsi="Arial" w:cs="Arial"/>
                <w:b/>
              </w:rPr>
              <w:t xml:space="preserve">Número exterior/ Interior:                   </w:t>
            </w:r>
          </w:p>
          <w:p w14:paraId="7770BF8C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3B714FFA" w14:textId="77777777" w:rsidR="00360249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Colonia:                    </w:t>
            </w:r>
          </w:p>
          <w:p w14:paraId="0515F5E0" w14:textId="77777777" w:rsidR="00360249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368653DD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Municipio/ Delegación:                                    Código Postal:</w:t>
            </w:r>
          </w:p>
          <w:p w14:paraId="5A4C15AF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360249" w:rsidRPr="00032D9A" w14:paraId="2683EA86" w14:textId="77777777" w:rsidTr="00A3731D">
        <w:trPr>
          <w:trHeight w:val="87"/>
        </w:trPr>
        <w:tc>
          <w:tcPr>
            <w:tcW w:w="4774" w:type="dxa"/>
            <w:gridSpan w:val="3"/>
            <w:tcBorders>
              <w:right w:val="single" w:sz="4" w:space="0" w:color="auto"/>
            </w:tcBorders>
          </w:tcPr>
          <w:p w14:paraId="00CB7EC8" w14:textId="3E52EEF9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</w:t>
            </w:r>
            <w:r w:rsidR="003D657C">
              <w:rPr>
                <w:rFonts w:ascii="Arial" w:hAnsi="Arial" w:cs="Arial"/>
                <w:b/>
              </w:rPr>
              <w:t>7</w:t>
            </w:r>
            <w:r w:rsidRPr="00032D9A">
              <w:rPr>
                <w:rFonts w:ascii="Arial" w:hAnsi="Arial" w:cs="Arial"/>
                <w:b/>
              </w:rPr>
              <w:t>. ¿Cuál es la figura legal de la organización a la que pertenece?</w:t>
            </w:r>
          </w:p>
          <w:p w14:paraId="19CB5DAE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29D59755" w14:textId="77777777" w:rsidR="00360249" w:rsidRPr="00032D9A" w:rsidRDefault="00360249" w:rsidP="0050035C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proofErr w:type="gramStart"/>
            <w:r w:rsidRPr="00032D9A">
              <w:rPr>
                <w:rFonts w:ascii="Arial" w:hAnsi="Arial" w:cs="Arial"/>
                <w:b/>
              </w:rPr>
              <w:t xml:space="preserve">A.C </w:t>
            </w:r>
            <w:r w:rsidR="0050035C">
              <w:rPr>
                <w:rFonts w:ascii="Arial" w:hAnsi="Arial" w:cs="Arial"/>
                <w:b/>
              </w:rPr>
              <w:t xml:space="preserve"> (</w:t>
            </w:r>
            <w:proofErr w:type="gramEnd"/>
            <w:r w:rsidR="0050035C">
              <w:rPr>
                <w:rFonts w:ascii="Arial" w:hAnsi="Arial" w:cs="Arial"/>
                <w:b/>
              </w:rPr>
              <w:t xml:space="preserve">    )  I.A.P. (    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0035C">
              <w:rPr>
                <w:rFonts w:ascii="Arial" w:hAnsi="Arial" w:cs="Arial"/>
                <w:b/>
              </w:rPr>
              <w:t xml:space="preserve">Sin Figura(    </w:t>
            </w:r>
            <w:r w:rsidRPr="00032D9A">
              <w:rPr>
                <w:rFonts w:ascii="Arial" w:hAnsi="Arial" w:cs="Arial"/>
                <w:b/>
              </w:rPr>
              <w:t>)</w:t>
            </w:r>
          </w:p>
          <w:p w14:paraId="021B62EC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Otra:</w:t>
            </w:r>
          </w:p>
          <w:p w14:paraId="6FAEBB0E" w14:textId="77777777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203" w:type="dxa"/>
            <w:gridSpan w:val="7"/>
            <w:tcBorders>
              <w:left w:val="single" w:sz="4" w:space="0" w:color="auto"/>
            </w:tcBorders>
          </w:tcPr>
          <w:p w14:paraId="1D4AFCF1" w14:textId="26B43410"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</w:t>
            </w:r>
            <w:r w:rsidR="003D657C">
              <w:rPr>
                <w:rFonts w:ascii="Arial" w:hAnsi="Arial" w:cs="Arial"/>
                <w:b/>
              </w:rPr>
              <w:t>8</w:t>
            </w:r>
            <w:r w:rsidRPr="00032D9A">
              <w:rPr>
                <w:rFonts w:ascii="Arial" w:hAnsi="Arial" w:cs="Arial"/>
                <w:b/>
              </w:rPr>
              <w:t>. Indique el tiempo de trabajo que tiene la organización:</w:t>
            </w:r>
          </w:p>
          <w:p w14:paraId="60D66B43" w14:textId="77777777" w:rsidR="00360249" w:rsidRPr="00032D9A" w:rsidRDefault="00F47678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Sin actividades </w:t>
            </w: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    )</w:t>
            </w:r>
          </w:p>
          <w:p w14:paraId="1CDDCEA5" w14:textId="77777777" w:rsidR="00F47678" w:rsidRDefault="00360249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Menos de un año</w:t>
            </w:r>
            <w:r w:rsidR="00F4767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032D9A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032D9A">
              <w:rPr>
                <w:rFonts w:ascii="Arial" w:hAnsi="Arial" w:cs="Arial"/>
                <w:b/>
              </w:rPr>
              <w:t xml:space="preserve">   )     </w:t>
            </w:r>
          </w:p>
          <w:p w14:paraId="044D599A" w14:textId="77777777" w:rsidR="00F47678" w:rsidRPr="00032D9A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 a 3 años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032D9A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032D9A">
              <w:rPr>
                <w:rFonts w:ascii="Arial" w:hAnsi="Arial" w:cs="Arial"/>
                <w:b/>
              </w:rPr>
              <w:t xml:space="preserve">   )</w:t>
            </w:r>
          </w:p>
          <w:p w14:paraId="26730B44" w14:textId="77777777" w:rsidR="00360249" w:rsidRPr="00032D9A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Más de 3 años</w:t>
            </w:r>
            <w:r w:rsidR="00360249" w:rsidRPr="00032D9A">
              <w:rPr>
                <w:rFonts w:ascii="Arial" w:hAnsi="Arial" w:cs="Arial"/>
                <w:b/>
              </w:rPr>
              <w:t xml:space="preserve"> (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60249" w:rsidRPr="00032D9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2745E7" w:rsidRPr="00CA3F21" w14:paraId="2EB4AB6C" w14:textId="77777777" w:rsidTr="00A3731D">
        <w:trPr>
          <w:trHeight w:val="178"/>
        </w:trPr>
        <w:tc>
          <w:tcPr>
            <w:tcW w:w="9977" w:type="dxa"/>
            <w:gridSpan w:val="10"/>
            <w:tcBorders>
              <w:left w:val="nil"/>
              <w:right w:val="nil"/>
            </w:tcBorders>
          </w:tcPr>
          <w:p w14:paraId="2DC8E0B6" w14:textId="77777777" w:rsidR="002745E7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b/>
                <w:i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946217" wp14:editId="489C0D14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55880</wp:posOffset>
                      </wp:positionV>
                      <wp:extent cx="5667375" cy="400050"/>
                      <wp:effectExtent l="57150" t="19050" r="85725" b="9525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7375" cy="4000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251F63" w14:textId="77777777" w:rsidR="0003570B" w:rsidRPr="002745E7" w:rsidRDefault="00865622" w:rsidP="0003570B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1.8</w:t>
                                  </w:r>
                                  <w:r w:rsidR="0003570B" w:rsidRPr="00D0315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Indique el ámbito de trabajo de su organización</w:t>
                                  </w:r>
                                  <w:r w:rsidR="0003570B" w:rsidRPr="002745E7">
                                    <w:rPr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946217" id="Rectángulo redondeado 3" o:spid="_x0000_s1027" style="position:absolute;margin-left:-8.35pt;margin-top:4.4pt;width:446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" fillcolor="#00597a [1637]" strokecolor="#00a6e3 [3045]">
                      <v:fill color2="#00a4e0 [3013]" rotate="t" angle="180" colors="0 #008ecd;52429f #0bf;1 #00beff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62251F63" w14:textId="77777777" w:rsidR="0003570B" w:rsidRPr="002745E7" w:rsidRDefault="00865622" w:rsidP="0003570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1.8</w:t>
                            </w:r>
                            <w:r w:rsidR="0003570B" w:rsidRPr="00D031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Indique el ámbito de trabajo de su organización</w:t>
                            </w:r>
                            <w:r w:rsidR="0003570B" w:rsidRPr="002745E7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E616B48" w14:textId="77777777" w:rsidR="0003570B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D4F5F" w14:textId="77777777" w:rsidR="0003570B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ABB69" w14:textId="77777777" w:rsidR="0003570B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66DD34A4" w14:textId="77777777" w:rsidTr="00A3731D">
        <w:trPr>
          <w:trHeight w:val="138"/>
        </w:trPr>
        <w:tc>
          <w:tcPr>
            <w:tcW w:w="9977" w:type="dxa"/>
            <w:gridSpan w:val="10"/>
            <w:tcBorders>
              <w:left w:val="nil"/>
              <w:bottom w:val="nil"/>
              <w:right w:val="nil"/>
            </w:tcBorders>
          </w:tcPr>
          <w:p w14:paraId="642126DF" w14:textId="77777777" w:rsidR="0003570B" w:rsidRPr="00CA3F21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7301D417" w14:textId="77777777" w:rsidTr="00A3731D">
        <w:trPr>
          <w:gridAfter w:val="2"/>
          <w:wAfter w:w="246" w:type="dxa"/>
          <w:trHeight w:val="87"/>
        </w:trPr>
        <w:tc>
          <w:tcPr>
            <w:tcW w:w="497" w:type="dxa"/>
            <w:tcBorders>
              <w:top w:val="single" w:sz="4" w:space="0" w:color="auto"/>
            </w:tcBorders>
          </w:tcPr>
          <w:p w14:paraId="4F396C8A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7897" w:type="dxa"/>
            <w:gridSpan w:val="4"/>
          </w:tcPr>
          <w:p w14:paraId="6905D8BA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Asistencia Social</w:t>
            </w:r>
          </w:p>
        </w:tc>
        <w:tc>
          <w:tcPr>
            <w:tcW w:w="1337" w:type="dxa"/>
            <w:gridSpan w:val="3"/>
          </w:tcPr>
          <w:p w14:paraId="2058354F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14:paraId="74B4D03C" w14:textId="77777777" w:rsidTr="00A3731D">
        <w:trPr>
          <w:gridAfter w:val="2"/>
          <w:wAfter w:w="246" w:type="dxa"/>
          <w:trHeight w:val="87"/>
        </w:trPr>
        <w:tc>
          <w:tcPr>
            <w:tcW w:w="497" w:type="dxa"/>
          </w:tcPr>
          <w:p w14:paraId="28325FA2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97" w:type="dxa"/>
            <w:gridSpan w:val="4"/>
          </w:tcPr>
          <w:p w14:paraId="2F8B8545" w14:textId="77777777" w:rsidR="00360249" w:rsidRPr="00CA3F21" w:rsidRDefault="00360249" w:rsidP="00360249">
            <w:pPr>
              <w:tabs>
                <w:tab w:val="right" w:pos="3701"/>
              </w:tabs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Alimentación popular</w:t>
            </w:r>
            <w:r w:rsidRPr="00CA3F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37" w:type="dxa"/>
            <w:gridSpan w:val="3"/>
          </w:tcPr>
          <w:p w14:paraId="1684837B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14:paraId="060EE99B" w14:textId="77777777" w:rsidTr="00A3731D">
        <w:trPr>
          <w:gridAfter w:val="2"/>
          <w:wAfter w:w="246" w:type="dxa"/>
          <w:trHeight w:val="87"/>
        </w:trPr>
        <w:tc>
          <w:tcPr>
            <w:tcW w:w="497" w:type="dxa"/>
          </w:tcPr>
          <w:p w14:paraId="57A583BC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97" w:type="dxa"/>
            <w:gridSpan w:val="4"/>
          </w:tcPr>
          <w:p w14:paraId="03BB998B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Participación ciudadana</w:t>
            </w:r>
          </w:p>
        </w:tc>
        <w:tc>
          <w:tcPr>
            <w:tcW w:w="1337" w:type="dxa"/>
            <w:gridSpan w:val="3"/>
          </w:tcPr>
          <w:p w14:paraId="4EFE1F98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14:paraId="6C1CC93F" w14:textId="77777777" w:rsidTr="00A3731D">
        <w:trPr>
          <w:gridAfter w:val="2"/>
          <w:wAfter w:w="246" w:type="dxa"/>
          <w:trHeight w:val="87"/>
        </w:trPr>
        <w:tc>
          <w:tcPr>
            <w:tcW w:w="497" w:type="dxa"/>
          </w:tcPr>
          <w:p w14:paraId="05249B8E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97" w:type="dxa"/>
            <w:gridSpan w:val="4"/>
          </w:tcPr>
          <w:p w14:paraId="68704B8F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Desarrollo de los pueblos y comunidades indígenas</w:t>
            </w:r>
          </w:p>
        </w:tc>
        <w:tc>
          <w:tcPr>
            <w:tcW w:w="1337" w:type="dxa"/>
            <w:gridSpan w:val="3"/>
          </w:tcPr>
          <w:p w14:paraId="370F96E6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14:paraId="72E646E5" w14:textId="77777777" w:rsidTr="00A3731D">
        <w:trPr>
          <w:gridAfter w:val="2"/>
          <w:wAfter w:w="246" w:type="dxa"/>
          <w:trHeight w:val="87"/>
        </w:trPr>
        <w:tc>
          <w:tcPr>
            <w:tcW w:w="497" w:type="dxa"/>
          </w:tcPr>
          <w:p w14:paraId="276171F8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97" w:type="dxa"/>
            <w:gridSpan w:val="4"/>
          </w:tcPr>
          <w:p w14:paraId="605E0923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Asistencia Jurídica</w:t>
            </w:r>
          </w:p>
        </w:tc>
        <w:tc>
          <w:tcPr>
            <w:tcW w:w="1337" w:type="dxa"/>
            <w:gridSpan w:val="3"/>
          </w:tcPr>
          <w:p w14:paraId="12917FF3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14:paraId="4281CFAC" w14:textId="77777777" w:rsidTr="00A3731D">
        <w:trPr>
          <w:gridAfter w:val="2"/>
          <w:wAfter w:w="246" w:type="dxa"/>
          <w:trHeight w:val="177"/>
        </w:trPr>
        <w:tc>
          <w:tcPr>
            <w:tcW w:w="497" w:type="dxa"/>
          </w:tcPr>
          <w:p w14:paraId="073AB32F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97" w:type="dxa"/>
            <w:gridSpan w:val="4"/>
          </w:tcPr>
          <w:p w14:paraId="71F8CC71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Salud y cuestiones sanitarias</w:t>
            </w:r>
          </w:p>
        </w:tc>
        <w:tc>
          <w:tcPr>
            <w:tcW w:w="1337" w:type="dxa"/>
            <w:gridSpan w:val="3"/>
          </w:tcPr>
          <w:p w14:paraId="70C7F7FE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14:paraId="37E4F02B" w14:textId="77777777" w:rsidTr="00A3731D">
        <w:trPr>
          <w:gridAfter w:val="2"/>
          <w:wAfter w:w="246" w:type="dxa"/>
          <w:trHeight w:val="140"/>
        </w:trPr>
        <w:tc>
          <w:tcPr>
            <w:tcW w:w="497" w:type="dxa"/>
          </w:tcPr>
          <w:p w14:paraId="0908D1D4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97" w:type="dxa"/>
            <w:gridSpan w:val="4"/>
          </w:tcPr>
          <w:p w14:paraId="32666B69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Aprovechamiento de los recursos naturales, protección del medio ambiente, preservación y restauración del equilibrio ambiental.</w:t>
            </w:r>
          </w:p>
        </w:tc>
        <w:tc>
          <w:tcPr>
            <w:tcW w:w="1337" w:type="dxa"/>
            <w:gridSpan w:val="3"/>
          </w:tcPr>
          <w:p w14:paraId="1E337A3B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14:paraId="68269DC0" w14:textId="77777777" w:rsidTr="00A3731D">
        <w:trPr>
          <w:gridAfter w:val="2"/>
          <w:wAfter w:w="246" w:type="dxa"/>
          <w:trHeight w:val="186"/>
        </w:trPr>
        <w:tc>
          <w:tcPr>
            <w:tcW w:w="497" w:type="dxa"/>
          </w:tcPr>
          <w:p w14:paraId="64DE6714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97" w:type="dxa"/>
            <w:gridSpan w:val="4"/>
          </w:tcPr>
          <w:p w14:paraId="432552B7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Fomento educativo, cultural, artístico, deporte, científico y tecnológico.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14:paraId="09E31844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14:paraId="0B0CDBD1" w14:textId="77777777" w:rsidTr="00A3731D">
        <w:trPr>
          <w:trHeight w:val="169"/>
        </w:trPr>
        <w:tc>
          <w:tcPr>
            <w:tcW w:w="497" w:type="dxa"/>
          </w:tcPr>
          <w:p w14:paraId="2C7EBFAB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7897" w:type="dxa"/>
            <w:gridSpan w:val="4"/>
          </w:tcPr>
          <w:p w14:paraId="158BD2B3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Cooperación para el desarrollo comunitario</w:t>
            </w:r>
          </w:p>
        </w:tc>
        <w:tc>
          <w:tcPr>
            <w:tcW w:w="1337" w:type="dxa"/>
            <w:gridSpan w:val="3"/>
            <w:tcBorders>
              <w:top w:val="nil"/>
              <w:right w:val="nil"/>
            </w:tcBorders>
          </w:tcPr>
          <w:p w14:paraId="301ECCC2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8A1FD01" w14:textId="77777777"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3D0A0" w14:textId="77777777"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76BFC" w14:textId="77777777"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65E90" w14:textId="77777777"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6A71B" w14:textId="77777777"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5AD1E" w14:textId="77777777"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F50D6" w14:textId="77777777" w:rsidR="00360249" w:rsidRPr="00CA3F21" w:rsidRDefault="00360249" w:rsidP="00360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0C09799E" w14:textId="77777777" w:rsidTr="00A3731D">
        <w:trPr>
          <w:trHeight w:val="171"/>
        </w:trPr>
        <w:tc>
          <w:tcPr>
            <w:tcW w:w="497" w:type="dxa"/>
          </w:tcPr>
          <w:p w14:paraId="07598BA4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97" w:type="dxa"/>
            <w:gridSpan w:val="4"/>
          </w:tcPr>
          <w:p w14:paraId="114EB439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Atención a grupos sociales con discapacidad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14:paraId="1364B78A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gridSpan w:val="2"/>
            <w:vMerge/>
            <w:tcBorders>
              <w:right w:val="nil"/>
            </w:tcBorders>
          </w:tcPr>
          <w:p w14:paraId="19E1F1E4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2E317F7F" w14:textId="77777777" w:rsidTr="00A3731D">
        <w:trPr>
          <w:trHeight w:val="183"/>
        </w:trPr>
        <w:tc>
          <w:tcPr>
            <w:tcW w:w="497" w:type="dxa"/>
          </w:tcPr>
          <w:p w14:paraId="628B684E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97" w:type="dxa"/>
            <w:gridSpan w:val="4"/>
          </w:tcPr>
          <w:p w14:paraId="192D643C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Protección civil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14:paraId="7D6B1AD9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gridSpan w:val="2"/>
            <w:vMerge/>
            <w:tcBorders>
              <w:right w:val="nil"/>
            </w:tcBorders>
          </w:tcPr>
          <w:p w14:paraId="10F1FADC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05C745D2" w14:textId="77777777" w:rsidTr="00A3731D">
        <w:trPr>
          <w:trHeight w:val="195"/>
        </w:trPr>
        <w:tc>
          <w:tcPr>
            <w:tcW w:w="497" w:type="dxa"/>
          </w:tcPr>
          <w:p w14:paraId="3BF5001B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97" w:type="dxa"/>
            <w:gridSpan w:val="4"/>
          </w:tcPr>
          <w:p w14:paraId="4111E4E6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Equidad de género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14:paraId="66872445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gridSpan w:val="2"/>
            <w:vMerge/>
            <w:tcBorders>
              <w:right w:val="nil"/>
            </w:tcBorders>
          </w:tcPr>
          <w:p w14:paraId="6987474D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3E4209FA" w14:textId="77777777" w:rsidTr="00A3731D">
        <w:trPr>
          <w:trHeight w:val="288"/>
        </w:trPr>
        <w:tc>
          <w:tcPr>
            <w:tcW w:w="497" w:type="dxa"/>
          </w:tcPr>
          <w:p w14:paraId="48CE2B88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13</w:t>
            </w:r>
          </w:p>
          <w:p w14:paraId="2868DA9F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7" w:type="dxa"/>
            <w:gridSpan w:val="4"/>
          </w:tcPr>
          <w:p w14:paraId="5997D3E9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Promoción y defensa de los derechos humanos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14:paraId="30A97CCB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gridSpan w:val="2"/>
            <w:vMerge/>
            <w:tcBorders>
              <w:right w:val="nil"/>
            </w:tcBorders>
          </w:tcPr>
          <w:p w14:paraId="712547D7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75264BD0" w14:textId="77777777" w:rsidTr="00A3731D">
        <w:trPr>
          <w:trHeight w:val="177"/>
        </w:trPr>
        <w:tc>
          <w:tcPr>
            <w:tcW w:w="497" w:type="dxa"/>
          </w:tcPr>
          <w:p w14:paraId="068593DD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897" w:type="dxa"/>
            <w:gridSpan w:val="4"/>
          </w:tcPr>
          <w:p w14:paraId="4D86492B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Acciones para el mejoramiento de la economía popular</w:t>
            </w:r>
          </w:p>
        </w:tc>
        <w:tc>
          <w:tcPr>
            <w:tcW w:w="1337" w:type="dxa"/>
            <w:gridSpan w:val="3"/>
          </w:tcPr>
          <w:p w14:paraId="33B1E631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gridSpan w:val="2"/>
            <w:vMerge/>
            <w:tcBorders>
              <w:right w:val="nil"/>
            </w:tcBorders>
          </w:tcPr>
          <w:p w14:paraId="4AD8AB09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26353545" w14:textId="77777777" w:rsidTr="00A3731D">
        <w:trPr>
          <w:trHeight w:val="214"/>
        </w:trPr>
        <w:tc>
          <w:tcPr>
            <w:tcW w:w="497" w:type="dxa"/>
          </w:tcPr>
          <w:p w14:paraId="593758B5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897" w:type="dxa"/>
            <w:gridSpan w:val="4"/>
          </w:tcPr>
          <w:p w14:paraId="3B52F231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Apoyo a la creación y fortalecimiento de organizaciones de la sociedad civil</w:t>
            </w:r>
          </w:p>
        </w:tc>
        <w:tc>
          <w:tcPr>
            <w:tcW w:w="1337" w:type="dxa"/>
            <w:gridSpan w:val="3"/>
          </w:tcPr>
          <w:p w14:paraId="782224DA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gridSpan w:val="2"/>
            <w:vMerge/>
            <w:tcBorders>
              <w:right w:val="nil"/>
            </w:tcBorders>
          </w:tcPr>
          <w:p w14:paraId="50ECC458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2A32664F" w14:textId="77777777" w:rsidTr="00A3731D">
        <w:trPr>
          <w:trHeight w:val="167"/>
        </w:trPr>
        <w:tc>
          <w:tcPr>
            <w:tcW w:w="497" w:type="dxa"/>
          </w:tcPr>
          <w:p w14:paraId="62494E9D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897" w:type="dxa"/>
            <w:gridSpan w:val="4"/>
          </w:tcPr>
          <w:p w14:paraId="3159BFDE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Otras, especifique:</w:t>
            </w:r>
          </w:p>
        </w:tc>
        <w:tc>
          <w:tcPr>
            <w:tcW w:w="1337" w:type="dxa"/>
            <w:gridSpan w:val="3"/>
          </w:tcPr>
          <w:p w14:paraId="5B227187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gridSpan w:val="2"/>
            <w:vMerge/>
            <w:tcBorders>
              <w:right w:val="nil"/>
            </w:tcBorders>
          </w:tcPr>
          <w:p w14:paraId="536A25A1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1645F6A9" w14:textId="77777777" w:rsidTr="00A3731D">
        <w:trPr>
          <w:gridAfter w:val="3"/>
          <w:wAfter w:w="481" w:type="dxa"/>
          <w:trHeight w:val="196"/>
        </w:trPr>
        <w:tc>
          <w:tcPr>
            <w:tcW w:w="9253" w:type="dxa"/>
            <w:gridSpan w:val="6"/>
            <w:tcBorders>
              <w:left w:val="nil"/>
              <w:bottom w:val="nil"/>
              <w:right w:val="nil"/>
            </w:tcBorders>
          </w:tcPr>
          <w:p w14:paraId="6A8BAFDA" w14:textId="77777777" w:rsidR="00360249" w:rsidRPr="00CA3F21" w:rsidRDefault="00992D8E" w:rsidP="00360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b/>
                <w:i/>
                <w:noProof/>
                <w:color w:val="00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5BD8DE" wp14:editId="7405962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323850</wp:posOffset>
                      </wp:positionV>
                      <wp:extent cx="5743575" cy="381000"/>
                      <wp:effectExtent l="57150" t="19050" r="85725" b="95250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3575" cy="3810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448C15" w14:textId="77777777" w:rsidR="00992D8E" w:rsidRPr="002745E7" w:rsidRDefault="00992D8E" w:rsidP="00992D8E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="0086562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Indique el grupo prioritario que atiende</w:t>
                                  </w:r>
                                  <w:r w:rsidR="00F4767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o atendería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su organización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5BD8DE" id="Rectángulo redondeado 4" o:spid="_x0000_s1028" style="position:absolute;margin-left:-6.85pt;margin-top:25.5pt;width:452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" fillcolor="#00597a [1637]" strokecolor="#00a6e3 [3045]">
                      <v:fill color2="#00a4e0 [3013]" rotate="t" angle="180" colors="0 #008ecd;52429f #0bf;1 #00beff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2C448C15" w14:textId="77777777" w:rsidR="00992D8E" w:rsidRPr="002745E7" w:rsidRDefault="00992D8E" w:rsidP="00992D8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1.</w:t>
                            </w:r>
                            <w:r w:rsidR="008656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Indique el grupo prioritario que atiende</w:t>
                            </w:r>
                            <w:r w:rsidR="00F476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 atendería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su organización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 w14:paraId="0BE61F28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14:paraId="492F7F0A" w14:textId="77777777" w:rsidTr="00A3731D">
        <w:trPr>
          <w:gridBefore w:val="6"/>
          <w:gridAfter w:val="3"/>
          <w:wBefore w:w="9253" w:type="dxa"/>
          <w:wAfter w:w="481" w:type="dxa"/>
          <w:trHeight w:val="1026"/>
        </w:trPr>
        <w:tc>
          <w:tcPr>
            <w:tcW w:w="2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45C8E" w14:textId="77777777"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284"/>
        <w:gridCol w:w="3212"/>
        <w:gridCol w:w="2033"/>
      </w:tblGrid>
      <w:tr w:rsidR="00360249" w:rsidRPr="00B9442B" w14:paraId="5817A573" w14:textId="77777777" w:rsidTr="00360249">
        <w:trPr>
          <w:trHeight w:val="291"/>
        </w:trPr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3E29791A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B9442B" w14:paraId="2C7F54CB" w14:textId="77777777" w:rsidTr="00992D8E">
        <w:trPr>
          <w:trHeight w:val="259"/>
        </w:trPr>
        <w:tc>
          <w:tcPr>
            <w:tcW w:w="1984" w:type="dxa"/>
            <w:tcBorders>
              <w:top w:val="single" w:sz="4" w:space="0" w:color="auto"/>
            </w:tcBorders>
          </w:tcPr>
          <w:p w14:paraId="1E32FFCD" w14:textId="77777777"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Hombres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58C18D7" w14:textId="77777777"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14:paraId="0AA1C0E2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14:paraId="7A714A3B" w14:textId="77777777"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Indígenas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14:paraId="6739B91C" w14:textId="77777777"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14:paraId="02BFC688" w14:textId="77777777" w:rsidTr="00992D8E">
        <w:tc>
          <w:tcPr>
            <w:tcW w:w="1984" w:type="dxa"/>
          </w:tcPr>
          <w:p w14:paraId="2BE4BF9F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Mujeres</w:t>
            </w:r>
          </w:p>
        </w:tc>
        <w:tc>
          <w:tcPr>
            <w:tcW w:w="1701" w:type="dxa"/>
          </w:tcPr>
          <w:p w14:paraId="0198025E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14:paraId="3F9F8E30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14:paraId="671EB090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Tercera Edad</w:t>
            </w:r>
          </w:p>
        </w:tc>
        <w:tc>
          <w:tcPr>
            <w:tcW w:w="2033" w:type="dxa"/>
          </w:tcPr>
          <w:p w14:paraId="1F68638C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14:paraId="05FAC052" w14:textId="77777777" w:rsidTr="00992D8E">
        <w:tc>
          <w:tcPr>
            <w:tcW w:w="1984" w:type="dxa"/>
          </w:tcPr>
          <w:p w14:paraId="12300CA0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Niñas</w:t>
            </w:r>
          </w:p>
        </w:tc>
        <w:tc>
          <w:tcPr>
            <w:tcW w:w="1701" w:type="dxa"/>
          </w:tcPr>
          <w:p w14:paraId="586118F6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14:paraId="2007871C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14:paraId="5BD70CAB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Indocumentados</w:t>
            </w:r>
          </w:p>
        </w:tc>
        <w:tc>
          <w:tcPr>
            <w:tcW w:w="2033" w:type="dxa"/>
          </w:tcPr>
          <w:p w14:paraId="640DF19B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14:paraId="69FE3569" w14:textId="77777777" w:rsidTr="00992D8E">
        <w:tc>
          <w:tcPr>
            <w:tcW w:w="1984" w:type="dxa"/>
          </w:tcPr>
          <w:p w14:paraId="7FB0CAAC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Niños</w:t>
            </w:r>
          </w:p>
        </w:tc>
        <w:tc>
          <w:tcPr>
            <w:tcW w:w="1701" w:type="dxa"/>
          </w:tcPr>
          <w:p w14:paraId="3C5C343A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14:paraId="384C65C5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14:paraId="65E90218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Refugiados</w:t>
            </w:r>
          </w:p>
        </w:tc>
        <w:tc>
          <w:tcPr>
            <w:tcW w:w="2033" w:type="dxa"/>
          </w:tcPr>
          <w:p w14:paraId="37023028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14:paraId="4A4E6272" w14:textId="77777777" w:rsidTr="00992D8E">
        <w:tc>
          <w:tcPr>
            <w:tcW w:w="1984" w:type="dxa"/>
          </w:tcPr>
          <w:p w14:paraId="5853F6E7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Adolescentes</w:t>
            </w:r>
          </w:p>
        </w:tc>
        <w:tc>
          <w:tcPr>
            <w:tcW w:w="1701" w:type="dxa"/>
          </w:tcPr>
          <w:p w14:paraId="2833DC21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14:paraId="68909A27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14:paraId="0E76C4E7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Discapacidad</w:t>
            </w:r>
          </w:p>
        </w:tc>
        <w:tc>
          <w:tcPr>
            <w:tcW w:w="2033" w:type="dxa"/>
          </w:tcPr>
          <w:p w14:paraId="7D6C999F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14:paraId="2CEF3E5C" w14:textId="77777777" w:rsidTr="00992D8E">
        <w:tc>
          <w:tcPr>
            <w:tcW w:w="1984" w:type="dxa"/>
          </w:tcPr>
          <w:p w14:paraId="3C2388A7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Trabajadoras Sexuales</w:t>
            </w:r>
          </w:p>
        </w:tc>
        <w:tc>
          <w:tcPr>
            <w:tcW w:w="1701" w:type="dxa"/>
          </w:tcPr>
          <w:p w14:paraId="3A3E5552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14:paraId="045BFECA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14:paraId="584A303F" w14:textId="77777777"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Otros, especifique</w:t>
            </w:r>
          </w:p>
          <w:p w14:paraId="3129C8D0" w14:textId="77777777"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2033" w:type="dxa"/>
          </w:tcPr>
          <w:p w14:paraId="2B09AAEE" w14:textId="77777777"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</w:tbl>
    <w:p w14:paraId="7138175A" w14:textId="77777777" w:rsidR="00360249" w:rsidRDefault="00360249" w:rsidP="00360249">
      <w:pPr>
        <w:rPr>
          <w:rFonts w:ascii="Arial" w:hAnsi="Arial" w:cs="Arial"/>
          <w:sz w:val="24"/>
          <w:szCs w:val="24"/>
        </w:rPr>
      </w:pPr>
    </w:p>
    <w:p w14:paraId="0FE4BFED" w14:textId="77777777" w:rsidR="009B064B" w:rsidRDefault="009B064B" w:rsidP="009B064B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Franklin Gothic Book" w:eastAsia="Times New Roman" w:hAnsi="Franklin Gothic Book" w:cs="Arial"/>
          <w:b/>
          <w:i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888B5" wp14:editId="7F94BE1D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143625" cy="381000"/>
                <wp:effectExtent l="57150" t="19050" r="85725" b="952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81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6626B" w14:textId="77777777" w:rsidR="009B064B" w:rsidRPr="002745E7" w:rsidRDefault="005F758C" w:rsidP="009B064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8656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SOBRE EL EQUIPO OPERATIVO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888B5" id="Rectángulo redondeado 7" o:spid="_x0000_s1029" style="position:absolute;left:0;text-align:left;margin-left:0;margin-top:10.9pt;width:483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" fillcolor="#00597a [1637]" strokecolor="#00a6e3 [3045]">
                <v:fill color2="#00a4e0 [3013]" rotate="t" angle="180" colors="0 #008ecd;52429f #0bf;1 #00beff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DA6626B" w14:textId="77777777" w:rsidR="009B064B" w:rsidRPr="002745E7" w:rsidRDefault="005F758C" w:rsidP="009B064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2. </w:t>
                      </w:r>
                      <w:r w:rsidR="00865622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SOBRE EL EQUIPO OPERATIVO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A38DAF" w14:textId="77777777" w:rsidR="005F758C" w:rsidRDefault="005F758C" w:rsidP="009B064B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E7F6151" w14:textId="77777777" w:rsidR="005F758C" w:rsidRDefault="005F758C" w:rsidP="005F7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¿Su Consejo/Patronato está involucrado en las actividades operativas?</w:t>
      </w:r>
    </w:p>
    <w:p w14:paraId="77C54C18" w14:textId="77777777" w:rsidR="005F758C" w:rsidRDefault="005F758C" w:rsidP="005F7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¿Cuántos colaboradores tiene la organización?</w:t>
      </w:r>
    </w:p>
    <w:p w14:paraId="670535AB" w14:textId="77777777" w:rsidR="005F758C" w:rsidRDefault="005F758C" w:rsidP="005F7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¿Cuántos voluntarios participan en la organización?</w:t>
      </w:r>
    </w:p>
    <w:p w14:paraId="4DE8D230" w14:textId="77777777" w:rsidR="009B064B" w:rsidRPr="002745E7" w:rsidRDefault="009B064B" w:rsidP="009B064B">
      <w:pPr>
        <w:jc w:val="center"/>
        <w:rPr>
          <w:b/>
          <w:sz w:val="36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HISTORIA</w:t>
      </w:r>
    </w:p>
    <w:p w14:paraId="77D458F2" w14:textId="77777777" w:rsidR="004445A3" w:rsidRDefault="005F758C">
      <w:pPr>
        <w:rPr>
          <w:b/>
        </w:rPr>
      </w:pPr>
      <w:r>
        <w:rPr>
          <w:b/>
        </w:rPr>
        <w:t xml:space="preserve">3. </w:t>
      </w:r>
      <w:r w:rsidR="00DE5AF1">
        <w:rPr>
          <w:b/>
        </w:rPr>
        <w:t>Describe los motivos por los que su organización se encuentra interesada en participar en esta capacitación y los beneficios que obtendría</w:t>
      </w:r>
      <w:r w:rsidR="00B509ED">
        <w:rPr>
          <w:b/>
        </w:rPr>
        <w:t>n</w:t>
      </w:r>
      <w:r w:rsidR="00394809" w:rsidRPr="00394809">
        <w:rPr>
          <w:b/>
        </w:rPr>
        <w:t xml:space="preserve"> </w:t>
      </w:r>
      <w:r w:rsidR="0055076E">
        <w:rPr>
          <w:b/>
        </w:rPr>
        <w:t>si fueran considerados como participantes del programa.</w:t>
      </w:r>
    </w:p>
    <w:p w14:paraId="28653021" w14:textId="323C06BA" w:rsidR="00495A3A" w:rsidRDefault="00495A3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</w:t>
      </w:r>
      <w:r w:rsidR="009B6C8F">
        <w:rPr>
          <w:b/>
        </w:rPr>
        <w:t>_______________________________</w:t>
      </w:r>
      <w:r w:rsidR="005F758C">
        <w:rPr>
          <w:b/>
        </w:rPr>
        <w:t xml:space="preserve">4. </w:t>
      </w:r>
      <w:r w:rsidR="009B6C8F">
        <w:rPr>
          <w:b/>
        </w:rPr>
        <w:t>Favor de proporcionar los nombres de la o las personas que asistirán al programa</w:t>
      </w:r>
      <w:r w:rsidR="005F758C">
        <w:rPr>
          <w:b/>
        </w:rPr>
        <w:t xml:space="preserve"> (hasta </w:t>
      </w:r>
      <w:r w:rsidR="007E0A71">
        <w:rPr>
          <w:b/>
        </w:rPr>
        <w:t xml:space="preserve">5 </w:t>
      </w:r>
      <w:r w:rsidR="005F758C">
        <w:rPr>
          <w:b/>
        </w:rPr>
        <w:t>integrantes)</w:t>
      </w:r>
      <w:r w:rsidR="009B6C8F">
        <w:rPr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F758C" w14:paraId="0A6D21A3" w14:textId="77777777" w:rsidTr="003D657C">
        <w:tc>
          <w:tcPr>
            <w:tcW w:w="5035" w:type="dxa"/>
            <w:shd w:val="clear" w:color="auto" w:fill="00B0F0"/>
          </w:tcPr>
          <w:p w14:paraId="4CF43156" w14:textId="77777777" w:rsidR="005F758C" w:rsidRDefault="005F758C" w:rsidP="005F758C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5035" w:type="dxa"/>
            <w:shd w:val="clear" w:color="auto" w:fill="00B0F0"/>
          </w:tcPr>
          <w:p w14:paraId="4F1597CB" w14:textId="77777777" w:rsidR="005F758C" w:rsidRDefault="005F758C" w:rsidP="005F758C">
            <w:pPr>
              <w:jc w:val="center"/>
              <w:rPr>
                <w:b/>
              </w:rPr>
            </w:pPr>
            <w:r>
              <w:rPr>
                <w:b/>
              </w:rPr>
              <w:t>DIRECCIÓN DE CORREO ELECTRÓNICO</w:t>
            </w:r>
          </w:p>
        </w:tc>
      </w:tr>
      <w:tr w:rsidR="005F758C" w14:paraId="5D92715E" w14:textId="77777777" w:rsidTr="005F758C">
        <w:trPr>
          <w:trHeight w:val="601"/>
        </w:trPr>
        <w:tc>
          <w:tcPr>
            <w:tcW w:w="5035" w:type="dxa"/>
          </w:tcPr>
          <w:p w14:paraId="17B02A5B" w14:textId="77777777"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14:paraId="5C55AB1D" w14:textId="77777777" w:rsidR="005F758C" w:rsidRDefault="005F758C">
            <w:pPr>
              <w:rPr>
                <w:b/>
              </w:rPr>
            </w:pPr>
          </w:p>
        </w:tc>
      </w:tr>
      <w:tr w:rsidR="005F758C" w14:paraId="0C05990F" w14:textId="77777777" w:rsidTr="005F758C">
        <w:trPr>
          <w:trHeight w:val="694"/>
        </w:trPr>
        <w:tc>
          <w:tcPr>
            <w:tcW w:w="5035" w:type="dxa"/>
          </w:tcPr>
          <w:p w14:paraId="56140A53" w14:textId="77777777"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14:paraId="59DCF090" w14:textId="77777777" w:rsidR="005F758C" w:rsidRDefault="005F758C">
            <w:pPr>
              <w:rPr>
                <w:b/>
              </w:rPr>
            </w:pPr>
          </w:p>
        </w:tc>
      </w:tr>
      <w:tr w:rsidR="005F758C" w14:paraId="43B77C93" w14:textId="77777777" w:rsidTr="005F758C">
        <w:trPr>
          <w:trHeight w:val="832"/>
        </w:trPr>
        <w:tc>
          <w:tcPr>
            <w:tcW w:w="5035" w:type="dxa"/>
          </w:tcPr>
          <w:p w14:paraId="4DCD98A2" w14:textId="77777777"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14:paraId="636563EE" w14:textId="77777777" w:rsidR="005F758C" w:rsidRDefault="005F758C">
            <w:pPr>
              <w:rPr>
                <w:b/>
              </w:rPr>
            </w:pPr>
          </w:p>
        </w:tc>
      </w:tr>
      <w:tr w:rsidR="005F758C" w14:paraId="759F1FB3" w14:textId="77777777" w:rsidTr="005F758C">
        <w:trPr>
          <w:trHeight w:val="843"/>
        </w:trPr>
        <w:tc>
          <w:tcPr>
            <w:tcW w:w="5035" w:type="dxa"/>
          </w:tcPr>
          <w:p w14:paraId="7132E871" w14:textId="77777777"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14:paraId="490C3D79" w14:textId="77777777" w:rsidR="005F758C" w:rsidRDefault="005F758C">
            <w:pPr>
              <w:rPr>
                <w:b/>
              </w:rPr>
            </w:pPr>
          </w:p>
        </w:tc>
      </w:tr>
      <w:tr w:rsidR="007E0A71" w14:paraId="7EBFFF4A" w14:textId="77777777" w:rsidTr="005F758C">
        <w:trPr>
          <w:trHeight w:val="843"/>
        </w:trPr>
        <w:tc>
          <w:tcPr>
            <w:tcW w:w="5035" w:type="dxa"/>
          </w:tcPr>
          <w:p w14:paraId="0812B56F" w14:textId="77777777" w:rsidR="007E0A71" w:rsidRDefault="007E0A71">
            <w:pPr>
              <w:rPr>
                <w:b/>
              </w:rPr>
            </w:pPr>
          </w:p>
        </w:tc>
        <w:tc>
          <w:tcPr>
            <w:tcW w:w="5035" w:type="dxa"/>
          </w:tcPr>
          <w:p w14:paraId="50C70963" w14:textId="77777777" w:rsidR="007E0A71" w:rsidRDefault="007E0A71">
            <w:pPr>
              <w:rPr>
                <w:b/>
              </w:rPr>
            </w:pPr>
          </w:p>
        </w:tc>
      </w:tr>
    </w:tbl>
    <w:p w14:paraId="74900093" w14:textId="77777777" w:rsidR="005F758C" w:rsidRDefault="005F758C">
      <w:pPr>
        <w:rPr>
          <w:b/>
        </w:rPr>
      </w:pPr>
    </w:p>
    <w:p w14:paraId="5372ECA1" w14:textId="77777777" w:rsidR="00865622" w:rsidRDefault="00865622" w:rsidP="00865622">
      <w:pPr>
        <w:rPr>
          <w:b/>
        </w:rPr>
      </w:pPr>
      <w:r>
        <w:rPr>
          <w:b/>
        </w:rPr>
        <w:t xml:space="preserve">5. ¿La organización ha participado antes en otra edición del Programa de Desarrollo Humano? </w:t>
      </w:r>
    </w:p>
    <w:p w14:paraId="7AECC59C" w14:textId="77777777" w:rsidR="00865622" w:rsidRDefault="00865622" w:rsidP="00865622">
      <w:pPr>
        <w:rPr>
          <w:b/>
        </w:rPr>
      </w:pPr>
      <w:r>
        <w:rPr>
          <w:b/>
        </w:rPr>
        <w:t xml:space="preserve">Si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     ) ¿Qué año?___________________</w:t>
      </w:r>
    </w:p>
    <w:p w14:paraId="6865EBCE" w14:textId="77777777" w:rsidR="00865622" w:rsidRDefault="00865622" w:rsidP="00865622">
      <w:pPr>
        <w:rPr>
          <w:b/>
        </w:rPr>
      </w:pPr>
      <w:r>
        <w:rPr>
          <w:b/>
        </w:rPr>
        <w:t>No (        )</w:t>
      </w:r>
    </w:p>
    <w:p w14:paraId="29141AAC" w14:textId="77777777" w:rsidR="00865622" w:rsidRPr="00495A3A" w:rsidRDefault="00865622">
      <w:pPr>
        <w:rPr>
          <w:b/>
        </w:rPr>
      </w:pPr>
    </w:p>
    <w:sectPr w:rsidR="00865622" w:rsidRPr="00495A3A" w:rsidSect="00E26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55F7" w14:textId="77777777" w:rsidR="006D7965" w:rsidRDefault="006D7965" w:rsidP="00E2600C">
      <w:pPr>
        <w:spacing w:after="0" w:line="240" w:lineRule="auto"/>
      </w:pPr>
      <w:r>
        <w:separator/>
      </w:r>
    </w:p>
  </w:endnote>
  <w:endnote w:type="continuationSeparator" w:id="0">
    <w:p w14:paraId="0C5D5124" w14:textId="77777777" w:rsidR="006D7965" w:rsidRDefault="006D7965" w:rsidP="00E2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BB09" w14:textId="77777777" w:rsidR="005F758C" w:rsidRDefault="005F75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DC3D" w14:textId="77777777" w:rsidR="005F758C" w:rsidRDefault="005F75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ADEA" w14:textId="77777777" w:rsidR="005F758C" w:rsidRDefault="005F75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9660" w14:textId="77777777" w:rsidR="006D7965" w:rsidRDefault="006D7965" w:rsidP="00E2600C">
      <w:pPr>
        <w:spacing w:after="0" w:line="240" w:lineRule="auto"/>
      </w:pPr>
      <w:r>
        <w:separator/>
      </w:r>
    </w:p>
  </w:footnote>
  <w:footnote w:type="continuationSeparator" w:id="0">
    <w:p w14:paraId="55CAFDC9" w14:textId="77777777" w:rsidR="006D7965" w:rsidRDefault="006D7965" w:rsidP="00E2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AB89" w14:textId="77777777" w:rsidR="005F758C" w:rsidRDefault="005F75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777E" w14:textId="77777777" w:rsidR="00E2600C" w:rsidRDefault="005F758C">
    <w:pPr>
      <w:pStyle w:val="Encabezado"/>
    </w:pPr>
    <w:r>
      <w:rPr>
        <w:rFonts w:ascii="Times" w:eastAsia="Times New Roman" w:hAnsi="Times" w:cs="Times New Roman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7B50E58A" wp14:editId="6982E8A0">
          <wp:simplePos x="0" y="0"/>
          <wp:positionH relativeFrom="column">
            <wp:posOffset>5657850</wp:posOffset>
          </wp:positionH>
          <wp:positionV relativeFrom="paragraph">
            <wp:posOffset>-1905</wp:posOffset>
          </wp:positionV>
          <wp:extent cx="637953" cy="591261"/>
          <wp:effectExtent l="0" t="0" r="0" b="0"/>
          <wp:wrapTight wrapText="bothSides">
            <wp:wrapPolygon edited="0">
              <wp:start x="0" y="0"/>
              <wp:lineTo x="0" y="20881"/>
              <wp:lineTo x="20653" y="20881"/>
              <wp:lineTo x="20653" y="0"/>
              <wp:lineTo x="0" y="0"/>
            </wp:wrapPolygon>
          </wp:wrapTight>
          <wp:docPr id="2" name="Imagen 2" descr="https://lh3.googleusercontent.com/s5ZzQS435TuQSjHdBPevRDXtTn_4I8AGjgg35ft-2ElDRn0-Pz3APPjk6UvCdkJNpBctpb0U3ggdhTF7zNvS2q3VZl3onyDxim5n4rpJQ-gGwSbOYnZRoK_JmTCC76dNG98_QmgISJ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s5ZzQS435TuQSjHdBPevRDXtTn_4I8AGjgg35ft-2ElDRn0-Pz3APPjk6UvCdkJNpBctpb0U3ggdhTF7zNvS2q3VZl3onyDxim5n4rpJQ-gGwSbOYnZRoK_JmTCC76dNG98_QmgISJ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53" cy="591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Book" w:eastAsia="Times New Roman" w:hAnsi="Franklin Gothic Book" w:cs="Arial"/>
        <w:noProof/>
        <w:color w:val="000000"/>
        <w:sz w:val="28"/>
        <w:szCs w:val="28"/>
        <w:lang w:val="en-US"/>
      </w:rPr>
      <w:drawing>
        <wp:inline distT="0" distB="0" distL="0" distR="0" wp14:anchorId="5E2327F3" wp14:editId="05C08FB7">
          <wp:extent cx="637540" cy="63754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14 al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299" cy="642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267F" w14:textId="77777777" w:rsidR="005F758C" w:rsidRDefault="005F75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5E55"/>
    <w:multiLevelType w:val="multilevel"/>
    <w:tmpl w:val="8DA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49"/>
    <w:rsid w:val="0003570B"/>
    <w:rsid w:val="00043954"/>
    <w:rsid w:val="00056F2C"/>
    <w:rsid w:val="000923C5"/>
    <w:rsid w:val="000E2296"/>
    <w:rsid w:val="00121507"/>
    <w:rsid w:val="001D7D60"/>
    <w:rsid w:val="001E08AB"/>
    <w:rsid w:val="00235B40"/>
    <w:rsid w:val="002745E7"/>
    <w:rsid w:val="002A06A8"/>
    <w:rsid w:val="00314794"/>
    <w:rsid w:val="003226B7"/>
    <w:rsid w:val="00354AD9"/>
    <w:rsid w:val="00360249"/>
    <w:rsid w:val="0036394B"/>
    <w:rsid w:val="00394809"/>
    <w:rsid w:val="003D657C"/>
    <w:rsid w:val="004445A3"/>
    <w:rsid w:val="00495A3A"/>
    <w:rsid w:val="00496E70"/>
    <w:rsid w:val="004A3DFA"/>
    <w:rsid w:val="004E5C1C"/>
    <w:rsid w:val="0050035C"/>
    <w:rsid w:val="0055076E"/>
    <w:rsid w:val="005E1CAD"/>
    <w:rsid w:val="005F758C"/>
    <w:rsid w:val="00613719"/>
    <w:rsid w:val="006D7965"/>
    <w:rsid w:val="00726B95"/>
    <w:rsid w:val="007E0A71"/>
    <w:rsid w:val="008035C9"/>
    <w:rsid w:val="00865622"/>
    <w:rsid w:val="00881511"/>
    <w:rsid w:val="00976CA6"/>
    <w:rsid w:val="00992D8E"/>
    <w:rsid w:val="009B064B"/>
    <w:rsid w:val="009B6C8F"/>
    <w:rsid w:val="009D491F"/>
    <w:rsid w:val="00A3731D"/>
    <w:rsid w:val="00A4282F"/>
    <w:rsid w:val="00A9384D"/>
    <w:rsid w:val="00B509ED"/>
    <w:rsid w:val="00B632E2"/>
    <w:rsid w:val="00B816D5"/>
    <w:rsid w:val="00C11667"/>
    <w:rsid w:val="00C221CA"/>
    <w:rsid w:val="00C73BD2"/>
    <w:rsid w:val="00C86F13"/>
    <w:rsid w:val="00D571F5"/>
    <w:rsid w:val="00D86558"/>
    <w:rsid w:val="00DE5AF1"/>
    <w:rsid w:val="00E259DE"/>
    <w:rsid w:val="00E2600C"/>
    <w:rsid w:val="00E41B0D"/>
    <w:rsid w:val="00E45F6B"/>
    <w:rsid w:val="00EE097F"/>
    <w:rsid w:val="00F36400"/>
    <w:rsid w:val="00F47678"/>
    <w:rsid w:val="00F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29B3"/>
  <w15:docId w15:val="{0A7F32A2-3A6D-4A02-BEDF-B5BF97BF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49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00C"/>
  </w:style>
  <w:style w:type="paragraph" w:styleId="Piedepgina">
    <w:name w:val="footer"/>
    <w:basedOn w:val="Normal"/>
    <w:link w:val="PiedepginaCar"/>
    <w:uiPriority w:val="99"/>
    <w:unhideWhenUsed/>
    <w:rsid w:val="00E2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00C"/>
  </w:style>
  <w:style w:type="table" w:styleId="Tablaconcuadrcula">
    <w:name w:val="Table Grid"/>
    <w:basedOn w:val="Tablanormal"/>
    <w:uiPriority w:val="59"/>
    <w:rsid w:val="003602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ndacion%20MercedQro\AppData\Roaming\Microsoft\Plantillas\plantilla%20COLOR%20FMQ%202014.dotx" TargetMode="External"/></Relationships>
</file>

<file path=word/theme/theme1.xml><?xml version="1.0" encoding="utf-8"?>
<a:theme xmlns:a="http://schemas.openxmlformats.org/drawingml/2006/main" name="Tema de Office">
  <a:themeElements>
    <a:clrScheme name="FMQ COLORES">
      <a:dk1>
        <a:sysClr val="windowText" lastClr="000000"/>
      </a:dk1>
      <a:lt1>
        <a:sysClr val="window" lastClr="FFFFFF"/>
      </a:lt1>
      <a:dk2>
        <a:srgbClr val="DA3325"/>
      </a:dk2>
      <a:lt2>
        <a:srgbClr val="FFFFFF"/>
      </a:lt2>
      <a:accent1>
        <a:srgbClr val="97BE0D"/>
      </a:accent1>
      <a:accent2>
        <a:srgbClr val="00B0F0"/>
      </a:accent2>
      <a:accent3>
        <a:srgbClr val="800080"/>
      </a:accent3>
      <a:accent4>
        <a:srgbClr val="FF0066"/>
      </a:accent4>
      <a:accent5>
        <a:srgbClr val="FF6600"/>
      </a:accent5>
      <a:accent6>
        <a:srgbClr val="7F7F7F"/>
      </a:accent6>
      <a:hlink>
        <a:srgbClr val="DA3325"/>
      </a:hlink>
      <a:folHlink>
        <a:srgbClr val="97BE0D"/>
      </a:folHlink>
    </a:clrScheme>
    <a:fontScheme name="FMQ FUENTES">
      <a:majorFont>
        <a:latin typeface="Gill Sans MT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COLOR FMQ 2014</Template>
  <TotalTime>3</TotalTime>
  <Pages>3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Wendy DRC</cp:lastModifiedBy>
  <cp:revision>2</cp:revision>
  <dcterms:created xsi:type="dcterms:W3CDTF">2022-03-28T18:33:00Z</dcterms:created>
  <dcterms:modified xsi:type="dcterms:W3CDTF">2022-03-28T18:33:00Z</dcterms:modified>
</cp:coreProperties>
</file>