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7CC6" w14:textId="77777777" w:rsidR="000F78EA" w:rsidRPr="000F78EA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 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14:paraId="0D5EA04F" w14:textId="77777777" w:rsidR="001230A4" w:rsidRPr="00BF1BE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60451A4F" wp14:editId="560F2F33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A44E" w14:textId="4BFE9D96" w:rsidR="00771EBC" w:rsidRDefault="00771EBC" w:rsidP="001230A4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</w:t>
                            </w:r>
                            <w:r w:rsidR="0016231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Organización o Red participante: </w:t>
                            </w:r>
                          </w:p>
                          <w:p w14:paraId="3A9129CA" w14:textId="77777777"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451A4F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" fillcolor="white [3201]" strokecolor="#a8d08d [1945]" strokeweight="1.5pt">
                <v:stroke joinstyle="miter"/>
                <v:textbox>
                  <w:txbxContent>
                    <w:p w14:paraId="4A29A44E" w14:textId="4BFE9D96" w:rsidR="00771EBC" w:rsidRDefault="00771EBC" w:rsidP="001230A4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</w:t>
                      </w:r>
                      <w:r w:rsidR="0016231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Organización o Red participante: </w:t>
                      </w:r>
                    </w:p>
                    <w:p w14:paraId="3A9129CA" w14:textId="77777777"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38AB27" w14:textId="77777777" w:rsidR="001230A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F92A3F3" wp14:editId="57A874BF">
                <wp:extent cx="6285230" cy="885825"/>
                <wp:effectExtent l="0" t="0" r="2032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19443" w14:textId="77777777"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u objetivo de la(s) organización(es)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54E189E8" w14:textId="77777777" w:rsidR="00771EBC" w:rsidRDefault="00771EBC" w:rsidP="001230A4"/>
                          <w:p w14:paraId="6B7472A1" w14:textId="77777777" w:rsidR="00771EBC" w:rsidRDefault="00771EBC" w:rsidP="001230A4"/>
                          <w:p w14:paraId="6D5E7329" w14:textId="77777777" w:rsidR="00771EBC" w:rsidRDefault="00771EBC" w:rsidP="001230A4"/>
                          <w:p w14:paraId="5B74E2A8" w14:textId="77777777"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92A3F3" id="Rectángulo redondeado 3" o:spid="_x0000_s1027" style="width:49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" fillcolor="white [3201]" strokecolor="#a8d08d [1945]" strokeweight="1.5pt">
                <v:stroke joinstyle="miter"/>
                <v:textbox>
                  <w:txbxContent>
                    <w:p w14:paraId="1E419443" w14:textId="77777777"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u objetivo de la(s) organización(es)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54E189E8" w14:textId="77777777" w:rsidR="00771EBC" w:rsidRDefault="00771EBC" w:rsidP="001230A4"/>
                    <w:p w14:paraId="6B7472A1" w14:textId="77777777" w:rsidR="00771EBC" w:rsidRDefault="00771EBC" w:rsidP="001230A4"/>
                    <w:p w14:paraId="6D5E7329" w14:textId="77777777" w:rsidR="00771EBC" w:rsidRDefault="00771EBC" w:rsidP="001230A4"/>
                    <w:p w14:paraId="5B74E2A8" w14:textId="77777777"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14:paraId="530AB056" w14:textId="77777777" w:rsidR="00B810AA" w:rsidRDefault="00B810A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7493AA8F" wp14:editId="600334B8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2326" w14:textId="77777777"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3.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14:paraId="0B3B506F" w14:textId="77777777"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</w:p>
                          <w:p w14:paraId="7D896DD0" w14:textId="77777777"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14:paraId="1C46CD4F" w14:textId="77777777" w:rsidR="00B810AA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14:paraId="633F1634" w14:textId="77777777"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93AA8F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" fillcolor="white [3201]" strokecolor="#a8d08d [1945]" strokeweight="1.5pt">
                <v:stroke joinstyle="miter"/>
                <v:textbox>
                  <w:txbxContent>
                    <w:p w14:paraId="53F22326" w14:textId="77777777"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3.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14:paraId="0B3B506F" w14:textId="77777777"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</w:p>
                    <w:p w14:paraId="7D896DD0" w14:textId="77777777"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</w:p>
                    <w:p w14:paraId="1C46CD4F" w14:textId="77777777" w:rsidR="00B810AA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14:paraId="633F1634" w14:textId="77777777"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14:paraId="5C1BC3C9" w14:textId="77777777" w:rsidR="000F78EA" w:rsidRPr="000F78EA" w:rsidRDefault="000F78EA" w:rsidP="000F78EA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      </w:t>
      </w:r>
      <w:r w:rsidR="00883E1B"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Pr="000F78EA">
        <w:rPr>
          <w:rFonts w:ascii="Franklin Gothic Book" w:hAnsi="Franklin Gothic Book" w:cs="FolioBT-Book"/>
          <w:b/>
          <w:color w:val="767171" w:themeColor="background2" w:themeShade="80"/>
        </w:rPr>
        <w:t>2. PRÁCTICA/EXPERIENCIA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</w:p>
    <w:p w14:paraId="3032E01F" w14:textId="77777777" w:rsidR="00304402" w:rsidRDefault="00811B4C" w:rsidP="008E4919">
      <w:pPr>
        <w:tabs>
          <w:tab w:val="left" w:pos="387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760A71F3" wp14:editId="09C261D4">
                <wp:extent cx="6343650" cy="1476375"/>
                <wp:effectExtent l="0" t="0" r="19050" b="28575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76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46E" w14:textId="77777777" w:rsidR="00811B4C" w:rsidRPr="00531C92" w:rsidRDefault="00811B4C" w:rsidP="00811B4C">
                            <w:pPr>
                              <w:pStyle w:val="Prrafodelista"/>
                              <w:spacing w:after="160" w:line="259" w:lineRule="auto"/>
                              <w:ind w:left="0"/>
                              <w:jc w:val="both"/>
                              <w:rPr>
                                <w:color w:val="767171" w:themeColor="background2" w:themeShade="80"/>
                              </w:rPr>
                            </w:pP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2.</w:t>
                            </w:r>
                            <w:r w:rsidR="00B810AA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1.</w:t>
                            </w: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Categoría en la que participa:</w:t>
                            </w:r>
                          </w:p>
                          <w:p w14:paraId="00B206FC" w14:textId="457EBD18" w:rsidR="00811B4C" w:rsidRPr="00183DB1" w:rsidRDefault="00811B4C" w:rsidP="00811B4C">
                            <w:pPr>
                              <w:spacing w:after="160" w:line="259" w:lineRule="auto"/>
                              <w:ind w:left="36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b/>
                                <w:color w:val="767171" w:themeColor="background2" w:themeShade="80"/>
                              </w:rPr>
                              <w:t xml:space="preserve">        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 xml:space="preserve">_____   </w:t>
                            </w:r>
                            <w:r w:rsidR="0016231A">
                              <w:rPr>
                                <w:b/>
                                <w:color w:val="767171" w:themeColor="background2" w:themeShade="80"/>
                              </w:rPr>
                              <w:t>Experiencia significativa</w:t>
                            </w:r>
                          </w:p>
                          <w:p w14:paraId="48C2B150" w14:textId="75D0F827" w:rsidR="00E77130" w:rsidRDefault="00811B4C" w:rsidP="00E77130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t xml:space="preserve">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883E1B">
                              <w:t xml:space="preserve">  </w:t>
                            </w:r>
                            <w:r w:rsidR="00E77130">
                              <w:rPr>
                                <w:b/>
                                <w:color w:val="767171" w:themeColor="background2" w:themeShade="80"/>
                              </w:rPr>
                              <w:t>Resiliencia</w:t>
                            </w:r>
                            <w:r w:rsidR="0016231A">
                              <w:rPr>
                                <w:b/>
                                <w:color w:val="767171" w:themeColor="background2" w:themeShade="80"/>
                              </w:rPr>
                              <w:t xml:space="preserve"> y Sostenibilidad </w:t>
                            </w:r>
                          </w:p>
                          <w:p w14:paraId="701913A4" w14:textId="77777777" w:rsidR="00E77130" w:rsidRPr="00E77130" w:rsidRDefault="00E77130" w:rsidP="00E77130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0D136E1F" w14:textId="4DEC06A2" w:rsidR="00E77130" w:rsidRDefault="00E77130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16231A">
                              <w:rPr>
                                <w:b/>
                                <w:color w:val="767171" w:themeColor="background2" w:themeShade="80"/>
                              </w:rPr>
                              <w:t>Proyecto destacado em red</w:t>
                            </w:r>
                          </w:p>
                          <w:p w14:paraId="3D745256" w14:textId="77777777" w:rsidR="00A407FC" w:rsidRPr="000C1550" w:rsidRDefault="00883E1B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0A71F3" id="Rectángulo redondeado 4" o:spid="_x0000_s1029" style="width:499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" fillcolor="white [3201]" strokecolor="#a8d08d [1945]" strokeweight="1.5pt">
                <v:stroke joinstyle="miter"/>
                <v:textbox>
                  <w:txbxContent>
                    <w:p w14:paraId="7116546E" w14:textId="77777777" w:rsidR="00811B4C" w:rsidRPr="00531C92" w:rsidRDefault="00811B4C" w:rsidP="00811B4C">
                      <w:pPr>
                        <w:pStyle w:val="Prrafodelista"/>
                        <w:spacing w:after="160" w:line="259" w:lineRule="auto"/>
                        <w:ind w:left="0"/>
                        <w:jc w:val="both"/>
                        <w:rPr>
                          <w:color w:val="767171" w:themeColor="background2" w:themeShade="80"/>
                        </w:rPr>
                      </w:pP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2.</w:t>
                      </w:r>
                      <w:r w:rsidR="00B810AA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1.</w:t>
                      </w: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 xml:space="preserve"> Categoría en la que participa:</w:t>
                      </w:r>
                    </w:p>
                    <w:p w14:paraId="00B206FC" w14:textId="457EBD18" w:rsidR="00811B4C" w:rsidRPr="00183DB1" w:rsidRDefault="00811B4C" w:rsidP="00811B4C">
                      <w:pPr>
                        <w:spacing w:after="160" w:line="259" w:lineRule="auto"/>
                        <w:ind w:left="36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b/>
                          <w:color w:val="767171" w:themeColor="background2" w:themeShade="80"/>
                        </w:rPr>
                        <w:t xml:space="preserve">        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 xml:space="preserve">_____   </w:t>
                      </w:r>
                      <w:r w:rsidR="0016231A">
                        <w:rPr>
                          <w:b/>
                          <w:color w:val="767171" w:themeColor="background2" w:themeShade="80"/>
                        </w:rPr>
                        <w:t>Experiencia significativa</w:t>
                      </w:r>
                    </w:p>
                    <w:p w14:paraId="48C2B150" w14:textId="75D0F827" w:rsidR="00E77130" w:rsidRDefault="00811B4C" w:rsidP="00E77130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t xml:space="preserve">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</w:t>
                      </w:r>
                      <w:r w:rsidR="00883E1B">
                        <w:t xml:space="preserve">  </w:t>
                      </w:r>
                      <w:r w:rsidR="00E77130">
                        <w:rPr>
                          <w:b/>
                          <w:color w:val="767171" w:themeColor="background2" w:themeShade="80"/>
                        </w:rPr>
                        <w:t>Resiliencia</w:t>
                      </w:r>
                      <w:r w:rsidR="0016231A">
                        <w:rPr>
                          <w:b/>
                          <w:color w:val="767171" w:themeColor="background2" w:themeShade="80"/>
                        </w:rPr>
                        <w:t xml:space="preserve"> y Sostenibilidad </w:t>
                      </w:r>
                    </w:p>
                    <w:p w14:paraId="701913A4" w14:textId="77777777" w:rsidR="00E77130" w:rsidRPr="00E77130" w:rsidRDefault="00E77130" w:rsidP="00E77130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</w:p>
                    <w:p w14:paraId="0D136E1F" w14:textId="4DEC06A2" w:rsidR="00E77130" w:rsidRDefault="00E77130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  </w:t>
                      </w:r>
                      <w:r w:rsidR="0016231A">
                        <w:rPr>
                          <w:b/>
                          <w:color w:val="767171" w:themeColor="background2" w:themeShade="80"/>
                        </w:rPr>
                        <w:t>Proyecto destacado em red</w:t>
                      </w:r>
                    </w:p>
                    <w:p w14:paraId="3D745256" w14:textId="77777777" w:rsidR="00A407FC" w:rsidRPr="000C1550" w:rsidRDefault="00883E1B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CCC088" w14:textId="77777777" w:rsidR="00304402" w:rsidRDefault="00811B4C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12FC0E2" wp14:editId="200760CA">
                <wp:extent cx="6353175" cy="8667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667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C306" w14:textId="77777777" w:rsidR="00544658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2.2.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y descripción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 la práctica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o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experiencia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: </w:t>
                            </w:r>
                            <w:r w:rsidR="00544658"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>(Describir a detalle la práctica, proceso de diagnóstico, diseño e implementación</w:t>
                            </w:r>
                            <w:r w:rsidR="00F2257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>, fecha de implementación</w:t>
                            </w:r>
                            <w:r w:rsidR="00544658"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  <w:t>)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</w:p>
                          <w:p w14:paraId="470C7706" w14:textId="77777777" w:rsidR="009A1C81" w:rsidRPr="006812CE" w:rsidRDefault="009A1C81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443F03B6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07E317D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43D501E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F376237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ABFD796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CBE55DA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CF08D86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37214F0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A9A0B0F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2A7306B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2F936E9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DBC71C5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1656657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A13CDEE" w14:textId="77777777" w:rsidR="00811B4C" w:rsidRDefault="00811B4C" w:rsidP="00811B4C"/>
                          <w:p w14:paraId="54CFF163" w14:textId="77777777" w:rsidR="00811B4C" w:rsidRDefault="00811B4C" w:rsidP="00811B4C"/>
                          <w:p w14:paraId="486C44B5" w14:textId="77777777" w:rsidR="00811B4C" w:rsidRDefault="00811B4C" w:rsidP="00811B4C"/>
                          <w:p w14:paraId="7C94BEE6" w14:textId="77777777" w:rsidR="00811B4C" w:rsidRDefault="00811B4C" w:rsidP="00811B4C"/>
                          <w:p w14:paraId="716C7403" w14:textId="77777777"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2FC0E2" id="Rectángulo redondeado 5" o:spid="_x0000_s1030" style="width:50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" fillcolor="white [3201]" strokecolor="#a8d08d [1945]" strokeweight="1.5pt">
                <v:stroke joinstyle="miter"/>
                <v:textbox>
                  <w:txbxContent>
                    <w:p w14:paraId="117EC306" w14:textId="77777777" w:rsidR="00544658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2.2.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y descripción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 la práctica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o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experiencia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: </w:t>
                      </w:r>
                      <w:r w:rsidR="00544658"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>(Describir a detalle la práctica, proceso de diagnóstico, diseño e implementación</w:t>
                      </w:r>
                      <w:r w:rsidR="00F2257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>, fecha de implementación</w:t>
                      </w:r>
                      <w:r w:rsidR="00544658"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  <w:sz w:val="20"/>
                        </w:rPr>
                        <w:t>)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</w:p>
                    <w:p w14:paraId="470C7706" w14:textId="77777777" w:rsidR="009A1C81" w:rsidRPr="006812CE" w:rsidRDefault="009A1C81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14:paraId="443F03B6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07E317D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43D501E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F376237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ABFD796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CBE55DA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CF08D86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37214F0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A9A0B0F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2A7306B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2F936E9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DBC71C5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1656657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A13CDEE" w14:textId="77777777" w:rsidR="00811B4C" w:rsidRDefault="00811B4C" w:rsidP="00811B4C"/>
                    <w:p w14:paraId="54CFF163" w14:textId="77777777" w:rsidR="00811B4C" w:rsidRDefault="00811B4C" w:rsidP="00811B4C"/>
                    <w:p w14:paraId="486C44B5" w14:textId="77777777" w:rsidR="00811B4C" w:rsidRDefault="00811B4C" w:rsidP="00811B4C"/>
                    <w:p w14:paraId="7C94BEE6" w14:textId="77777777" w:rsidR="00811B4C" w:rsidRDefault="00811B4C" w:rsidP="00811B4C"/>
                    <w:p w14:paraId="716C7403" w14:textId="77777777"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14:paraId="0C02EEE3" w14:textId="77777777" w:rsidR="00544658" w:rsidRDefault="00B810AA" w:rsidP="00783B4C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  <w:noProof/>
          <w:lang w:eastAsia="es-MX"/>
        </w:rPr>
        <w:lastRenderedPageBreak/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618F22F" wp14:editId="160FE163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8112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9E5B" w14:textId="77777777" w:rsidR="00B810AA" w:rsidRDefault="00B810AA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2.3. Menciona los principales resultados (</w:t>
                            </w:r>
                            <w:r w:rsidRPr="00B810AA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describir los resultados cuantitativos y cualitativos más importantes que se han alcanzado y que hacen de esta experiencia una práctica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 o experie</w:t>
                            </w:r>
                            <w:r w:rsidR="00544658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ncia exitosa. Incluir una descripción de la población o grupo beneficiado)</w:t>
                            </w:r>
                          </w:p>
                          <w:p w14:paraId="4FF9CFCA" w14:textId="77777777"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3DA56435" w14:textId="77777777"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0D020758" w14:textId="77777777"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21E07664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B2A8F61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ACB46CA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367A953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AD78509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917605F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0D8D588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984A502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0BB3F6D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A7D229F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DA60881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5A0EF11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A002D79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3DD740A" w14:textId="77777777" w:rsidR="00B810AA" w:rsidRDefault="00B810AA" w:rsidP="00B810AA"/>
                          <w:p w14:paraId="11B991DB" w14:textId="77777777" w:rsidR="00B810AA" w:rsidRDefault="00B810AA" w:rsidP="00B810AA"/>
                          <w:p w14:paraId="171D3988" w14:textId="77777777" w:rsidR="00B810AA" w:rsidRDefault="00B810AA" w:rsidP="00B810AA"/>
                          <w:p w14:paraId="5734C802" w14:textId="77777777" w:rsidR="00B810AA" w:rsidRDefault="00B810AA" w:rsidP="00B810AA"/>
                          <w:p w14:paraId="1EE9D802" w14:textId="77777777"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18F22F" id="Rectángulo redondeado 17" o:spid="_x0000_s1031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" fillcolor="white [3201]" strokecolor="#a8d08d [1945]" strokeweight="1.5pt">
                <v:stroke joinstyle="miter"/>
                <v:textbox>
                  <w:txbxContent>
                    <w:p w14:paraId="1ADA9E5B" w14:textId="77777777" w:rsidR="00B810AA" w:rsidRDefault="00B810AA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2.3. Menciona los principales resultados (</w:t>
                      </w:r>
                      <w:r w:rsidRPr="00B810AA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describir los resultados cuantitativos y cualitativos más importantes que se han alcanzado y que hacen de esta experiencia una práctica</w:t>
                      </w: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 o experie</w:t>
                      </w:r>
                      <w:r w:rsidR="00544658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ncia exitosa. Incluir una descripción de la población o grupo beneficiado)</w:t>
                      </w:r>
                    </w:p>
                    <w:p w14:paraId="4FF9CFCA" w14:textId="77777777"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3DA56435" w14:textId="77777777"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0D020758" w14:textId="77777777"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14:paraId="21E07664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B2A8F61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ACB46CA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367A953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AD78509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917605F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0D8D588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984A502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0BB3F6D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A7D229F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DA60881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5A0EF11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A002D79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3DD740A" w14:textId="77777777" w:rsidR="00B810AA" w:rsidRDefault="00B810AA" w:rsidP="00B810AA"/>
                    <w:p w14:paraId="11B991DB" w14:textId="77777777" w:rsidR="00B810AA" w:rsidRDefault="00B810AA" w:rsidP="00B810AA"/>
                    <w:p w14:paraId="171D3988" w14:textId="77777777" w:rsidR="00B810AA" w:rsidRDefault="00B810AA" w:rsidP="00B810AA"/>
                    <w:p w14:paraId="5734C802" w14:textId="77777777" w:rsidR="00B810AA" w:rsidRDefault="00B810AA" w:rsidP="00B810AA"/>
                    <w:p w14:paraId="1EE9D802" w14:textId="77777777"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14:paraId="679326E5" w14:textId="77777777" w:rsidR="001230A4" w:rsidRPr="00304402" w:rsidRDefault="00544658" w:rsidP="00304402">
      <w:pPr>
        <w:tabs>
          <w:tab w:val="left" w:pos="7050"/>
        </w:tabs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7A4648C3" wp14:editId="75624AB6">
                <wp:extent cx="6315075" cy="1227389"/>
                <wp:effectExtent l="0" t="0" r="28575" b="11430"/>
                <wp:docPr id="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27389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FE7F1" w14:textId="77777777"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2.4. Breve resumen del uso de recursos (</w:t>
                            </w:r>
                            <w:r w:rsidRPr="00544658">
                              <w:rPr>
                                <w:rFonts w:cs="FolioBT-Book"/>
                                <w:b/>
                                <w:i/>
                                <w:color w:val="767171" w:themeColor="background2" w:themeShade="80"/>
                              </w:rPr>
                              <w:t>Cuánto se invirtió, qué recursos se movilizaron, participaron más aliados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14:paraId="473205FB" w14:textId="77777777"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651C4AB8" w14:textId="77777777" w:rsidR="00544658" w:rsidRDefault="00544658" w:rsidP="0054465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096B5B33" w14:textId="77777777" w:rsidR="00544658" w:rsidRPr="00B810AA" w:rsidRDefault="00544658" w:rsidP="00544658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76966BA5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3AC9B05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FC3CEE2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5E47330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823F665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6B04121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2BF70EC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55BD0B8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E630B85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8BDBDA3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2210BA1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8C7EB3D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8987580" w14:textId="77777777" w:rsidR="00544658" w:rsidRDefault="00544658" w:rsidP="0054465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BE09061" w14:textId="77777777" w:rsidR="00544658" w:rsidRDefault="00544658" w:rsidP="00544658"/>
                          <w:p w14:paraId="210FD41F" w14:textId="77777777" w:rsidR="00544658" w:rsidRDefault="00544658" w:rsidP="00544658"/>
                          <w:p w14:paraId="77497EE7" w14:textId="77777777" w:rsidR="00544658" w:rsidRDefault="00544658" w:rsidP="00544658"/>
                          <w:p w14:paraId="5996555C" w14:textId="77777777" w:rsidR="00544658" w:rsidRDefault="00544658" w:rsidP="00544658"/>
                          <w:p w14:paraId="7755848F" w14:textId="77777777" w:rsidR="00544658" w:rsidRDefault="00544658" w:rsidP="00544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4648C3" id="_x0000_s1032" style="width:497.25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" fillcolor="white [3201]" strokecolor="#a8d08d [1945]" strokeweight="1.5pt">
                <v:stroke joinstyle="miter"/>
                <v:textbox>
                  <w:txbxContent>
                    <w:p w14:paraId="72BFE7F1" w14:textId="77777777"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2.4. Breve resumen del uso de recursos (</w:t>
                      </w:r>
                      <w:r w:rsidRPr="00544658">
                        <w:rPr>
                          <w:rFonts w:cs="FolioBT-Book"/>
                          <w:b/>
                          <w:i/>
                          <w:color w:val="767171" w:themeColor="background2" w:themeShade="80"/>
                        </w:rPr>
                        <w:t>Cuánto se invirtió, qué recursos se movilizaron, participaron más aliados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)</w:t>
                      </w:r>
                    </w:p>
                    <w:p w14:paraId="473205FB" w14:textId="77777777"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651C4AB8" w14:textId="77777777" w:rsidR="00544658" w:rsidRDefault="00544658" w:rsidP="0054465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096B5B33" w14:textId="77777777" w:rsidR="00544658" w:rsidRPr="00B810AA" w:rsidRDefault="00544658" w:rsidP="00544658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14:paraId="76966BA5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3AC9B05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FC3CEE2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5E47330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823F665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6B04121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2BF70EC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55BD0B8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E630B85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8BDBDA3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2210BA1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8C7EB3D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8987580" w14:textId="77777777" w:rsidR="00544658" w:rsidRDefault="00544658" w:rsidP="0054465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BE09061" w14:textId="77777777" w:rsidR="00544658" w:rsidRDefault="00544658" w:rsidP="00544658"/>
                    <w:p w14:paraId="210FD41F" w14:textId="77777777" w:rsidR="00544658" w:rsidRDefault="00544658" w:rsidP="00544658"/>
                    <w:p w14:paraId="77497EE7" w14:textId="77777777" w:rsidR="00544658" w:rsidRDefault="00544658" w:rsidP="00544658"/>
                    <w:p w14:paraId="5996555C" w14:textId="77777777" w:rsidR="00544658" w:rsidRDefault="00544658" w:rsidP="00544658"/>
                    <w:p w14:paraId="7755848F" w14:textId="77777777" w:rsidR="00544658" w:rsidRDefault="00544658" w:rsidP="00544658"/>
                  </w:txbxContent>
                </v:textbox>
                <w10:anchorlock/>
              </v:roundrect>
            </w:pict>
          </mc:Fallback>
        </mc:AlternateContent>
      </w:r>
    </w:p>
    <w:p w14:paraId="13481462" w14:textId="77777777" w:rsidR="00DC31E5" w:rsidRDefault="00B810AA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6D91B48" wp14:editId="61F87A09">
                <wp:extent cx="6315075" cy="1133475"/>
                <wp:effectExtent l="0" t="0" r="28575" b="28575"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3347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58431" w14:textId="77777777" w:rsidR="00B810AA" w:rsidRPr="00C03048" w:rsidRDefault="00B810AA" w:rsidP="00B810AA">
                            <w:pPr>
                              <w:rPr>
                                <w:rFonts w:cs="FolioBT-Book"/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5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Testimoniales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(citas textuales de los beneficiarios directos o indirectos en </w:t>
                            </w:r>
                            <w:r w:rsidR="00C03048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donde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 expresen los beneficios de la práctica</w:t>
                            </w:r>
                            <w:r w:rsidRPr="00C03048">
                              <w:rPr>
                                <w:i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14:paraId="2E9D2976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E4C6FA7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564471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3071224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14FED69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253921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B173D24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59152F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3279842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108D20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A6D226B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7CE233D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A2A8FC2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DD9F2F3" w14:textId="77777777" w:rsidR="00B810AA" w:rsidRDefault="00B810AA" w:rsidP="00B810AA"/>
                          <w:p w14:paraId="1D4A1637" w14:textId="77777777" w:rsidR="00B810AA" w:rsidRDefault="00B810AA" w:rsidP="00B810AA"/>
                          <w:p w14:paraId="3E430FD3" w14:textId="77777777" w:rsidR="00B810AA" w:rsidRDefault="00B810AA" w:rsidP="00B810AA"/>
                          <w:p w14:paraId="2DC2F54F" w14:textId="77777777" w:rsidR="00B810AA" w:rsidRDefault="00B810AA" w:rsidP="00B810AA"/>
                          <w:p w14:paraId="2B49A181" w14:textId="77777777"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D91B48" id="Rectángulo redondeado 21" o:spid="_x0000_s1033" style="width:497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" fillcolor="white [3201]" strokecolor="#a8d08d [1945]" strokeweight="1.5pt">
                <v:stroke joinstyle="miter"/>
                <v:textbox>
                  <w:txbxContent>
                    <w:p w14:paraId="60B58431" w14:textId="77777777" w:rsidR="00B810AA" w:rsidRPr="00C03048" w:rsidRDefault="00B810AA" w:rsidP="00B810AA">
                      <w:pPr>
                        <w:rPr>
                          <w:rFonts w:cs="FolioBT-Book"/>
                          <w:i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5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Testimoniales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(citas textuales de los beneficiarios directos o indirectos en </w:t>
                      </w:r>
                      <w:r w:rsidR="00C03048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donde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 expresen los beneficios de la práctica</w:t>
                      </w:r>
                      <w:r w:rsidRPr="00C03048">
                        <w:rPr>
                          <w:i/>
                          <w:color w:val="767171" w:themeColor="background2" w:themeShade="80"/>
                        </w:rPr>
                        <w:t>)</w:t>
                      </w:r>
                    </w:p>
                    <w:p w14:paraId="2E9D2976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E4C6FA7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564471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3071224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14FED69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253921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B173D24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59152F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3279842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108D20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A6D226B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7CE233D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A2A8FC2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DD9F2F3" w14:textId="77777777" w:rsidR="00B810AA" w:rsidRDefault="00B810AA" w:rsidP="00B810AA"/>
                    <w:p w14:paraId="1D4A1637" w14:textId="77777777" w:rsidR="00B810AA" w:rsidRDefault="00B810AA" w:rsidP="00B810AA"/>
                    <w:p w14:paraId="3E430FD3" w14:textId="77777777" w:rsidR="00B810AA" w:rsidRDefault="00B810AA" w:rsidP="00B810AA"/>
                    <w:p w14:paraId="2DC2F54F" w14:textId="77777777" w:rsidR="00B810AA" w:rsidRDefault="00B810AA" w:rsidP="00B810AA"/>
                    <w:p w14:paraId="2B49A181" w14:textId="77777777"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14:paraId="4F42AA60" w14:textId="77777777" w:rsidR="00783B4C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14:paraId="4B8EF63F" w14:textId="77777777" w:rsidR="00783B4C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14:paraId="4689B2C4" w14:textId="77777777" w:rsidR="00783B4C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14:paraId="2B9BE7EA" w14:textId="77777777" w:rsidR="00783B4C" w:rsidRPr="00BF1BE4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14:paraId="171CC644" w14:textId="77777777" w:rsidR="002179C8" w:rsidRDefault="00C03048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146EA628" wp14:editId="73E8FBCF">
                <wp:extent cx="6286500" cy="2057400"/>
                <wp:effectExtent l="0" t="0" r="19050" b="19050"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D4FA0" w14:textId="77777777" w:rsidR="009A1C81" w:rsidRDefault="00C03048" w:rsidP="00C0304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6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Evidencia </w:t>
                            </w:r>
                            <w:r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(</w:t>
                            </w:r>
                            <w:r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relacione los documentos que anexa para evidenciar los resultados de la práctica o experiencia)</w:t>
                            </w:r>
                            <w:r>
                              <w:rPr>
                                <w:rFonts w:ascii="FolioBT-Book" w:hAnsi="FolioBT-Book" w:cs="FolioBT-Book"/>
                                <w:sz w:val="20"/>
                              </w:rPr>
                              <w:t xml:space="preserve"> </w:t>
                            </w:r>
                          </w:p>
                          <w:p w14:paraId="4C4477E7" w14:textId="77777777"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1.</w:t>
                            </w:r>
                          </w:p>
                          <w:p w14:paraId="79B8BD65" w14:textId="77777777" w:rsidR="009A1C81" w:rsidRP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2.</w:t>
                            </w:r>
                          </w:p>
                          <w:p w14:paraId="3F46BBC9" w14:textId="77777777" w:rsidR="009A1C81" w:rsidRDefault="009A1C81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9A1C81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3</w:t>
                            </w:r>
                            <w:r w:rsidR="002526F6"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.</w:t>
                            </w:r>
                          </w:p>
                          <w:p w14:paraId="179EDDAC" w14:textId="77777777"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4.</w:t>
                            </w:r>
                          </w:p>
                          <w:p w14:paraId="44AAC62F" w14:textId="77777777" w:rsidR="009B0036" w:rsidRDefault="009B0036" w:rsidP="00C03048">
                            <w:pP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FolioBT-Book" w:hAnsi="FolioBT-Book" w:cs="FolioBT-Book"/>
                                <w:color w:val="767171" w:themeColor="background2" w:themeShade="80"/>
                                <w:sz w:val="20"/>
                              </w:rPr>
                              <w:t>5.</w:t>
                            </w:r>
                          </w:p>
                          <w:p w14:paraId="6681C37A" w14:textId="77777777" w:rsidR="009B0036" w:rsidRDefault="009B0036" w:rsidP="00C03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6EA628" id="Rectángulo redondeado 22" o:spid="_x0000_s1034" style="width:49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" fillcolor="white [3201]" strokecolor="#a8d08d [1945]" strokeweight="1.5pt">
                <v:stroke joinstyle="miter"/>
                <v:textbox>
                  <w:txbxContent>
                    <w:p w14:paraId="33DD4FA0" w14:textId="77777777" w:rsidR="009A1C81" w:rsidRDefault="00C03048" w:rsidP="00C0304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6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Evidencia </w:t>
                      </w:r>
                      <w:r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(</w:t>
                      </w:r>
                      <w:r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relacione los documentos que anexa para evidenciar los resultados de la práctica o experiencia)</w:t>
                      </w:r>
                      <w:r>
                        <w:rPr>
                          <w:rFonts w:ascii="FolioBT-Book" w:hAnsi="FolioBT-Book" w:cs="FolioBT-Book"/>
                          <w:sz w:val="20"/>
                        </w:rPr>
                        <w:t xml:space="preserve"> </w:t>
                      </w:r>
                    </w:p>
                    <w:p w14:paraId="4C4477E7" w14:textId="77777777"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1.</w:t>
                      </w:r>
                    </w:p>
                    <w:p w14:paraId="79B8BD65" w14:textId="77777777" w:rsidR="009A1C81" w:rsidRP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2.</w:t>
                      </w:r>
                    </w:p>
                    <w:p w14:paraId="3F46BBC9" w14:textId="77777777" w:rsidR="009A1C81" w:rsidRDefault="009A1C81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 w:rsidRPr="009A1C81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3</w:t>
                      </w:r>
                      <w:r w:rsidR="002526F6"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.</w:t>
                      </w:r>
                    </w:p>
                    <w:p w14:paraId="179EDDAC" w14:textId="77777777"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4.</w:t>
                      </w:r>
                    </w:p>
                    <w:p w14:paraId="44AAC62F" w14:textId="77777777" w:rsidR="009B0036" w:rsidRDefault="009B0036" w:rsidP="00C03048">
                      <w:pP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FolioBT-Book" w:hAnsi="FolioBT-Book" w:cs="FolioBT-Book"/>
                          <w:color w:val="767171" w:themeColor="background2" w:themeShade="80"/>
                          <w:sz w:val="20"/>
                        </w:rPr>
                        <w:t>5.</w:t>
                      </w:r>
                    </w:p>
                    <w:p w14:paraId="6681C37A" w14:textId="77777777" w:rsidR="009B0036" w:rsidRDefault="009B0036" w:rsidP="00C03048"/>
                  </w:txbxContent>
                </v:textbox>
                <w10:anchorlock/>
              </v:roundrect>
            </w:pict>
          </mc:Fallback>
        </mc:AlternateContent>
      </w:r>
    </w:p>
    <w:p w14:paraId="45EED267" w14:textId="77777777" w:rsidR="00883E1B" w:rsidRDefault="00883E1B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14:paraId="760A9FFE" w14:textId="77777777"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14:paraId="10A8C6AB" w14:textId="77777777"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14:paraId="35DA371C" w14:textId="77777777"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14:paraId="0F80EE5D" w14:textId="77777777"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sectPr w:rsidR="00F369F7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A6EB" w14:textId="77777777" w:rsidR="00EA2F0B" w:rsidRDefault="00EA2F0B" w:rsidP="00896211">
      <w:r>
        <w:separator/>
      </w:r>
    </w:p>
  </w:endnote>
  <w:endnote w:type="continuationSeparator" w:id="0">
    <w:p w14:paraId="18E2F2F6" w14:textId="77777777" w:rsidR="00EA2F0B" w:rsidRDefault="00EA2F0B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FD5B" w14:textId="161FE09F"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AC82B" wp14:editId="03B421BF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0" b="381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F2A066" w14:textId="77777777"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691D03" w:rsidRPr="009536B7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8AC82B" id="Elipse 2" o:spid="_x0000_s1035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" fillcolor="#cff352 [1941]" stroked="f">
              <v:textbox>
                <w:txbxContent>
                  <w:p w14:paraId="6AF2A066" w14:textId="77777777"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691D03" w:rsidRPr="009536B7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FBC5" w14:textId="77777777" w:rsidR="00EA2F0B" w:rsidRDefault="00EA2F0B" w:rsidP="00896211">
      <w:r>
        <w:separator/>
      </w:r>
    </w:p>
  </w:footnote>
  <w:footnote w:type="continuationSeparator" w:id="0">
    <w:p w14:paraId="1C85E0B1" w14:textId="77777777" w:rsidR="00EA2F0B" w:rsidRDefault="00EA2F0B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26E9" w14:textId="77777777"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7284A355" wp14:editId="657AF07C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F6B99" w14:textId="77777777"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14:paraId="1FAF93D7" w14:textId="0EB2F4C3"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Premio Compromiso con la Comunidad 2</w:t>
    </w:r>
    <w:r w:rsidR="00544658">
      <w:rPr>
        <w:rFonts w:ascii="Franklin Gothic Book" w:hAnsi="Franklin Gothic Book" w:cs="FolioBT-Bold"/>
        <w:b/>
        <w:bCs/>
      </w:rPr>
      <w:t>02</w:t>
    </w:r>
    <w:r w:rsidR="0016231A">
      <w:rPr>
        <w:rFonts w:ascii="Franklin Gothic Book" w:hAnsi="Franklin Gothic Book" w:cs="FolioBT-Bold"/>
        <w:b/>
        <w:bCs/>
      </w:rPr>
      <w:t>2</w:t>
    </w:r>
  </w:p>
  <w:p w14:paraId="2DC76EFB" w14:textId="77777777" w:rsidR="00544658" w:rsidRDefault="00544658" w:rsidP="00544658">
    <w:pPr>
      <w:autoSpaceDE w:val="0"/>
      <w:autoSpaceDN w:val="0"/>
      <w:adjustRightInd w:val="0"/>
      <w:spacing w:after="0" w:line="240" w:lineRule="auto"/>
      <w:rPr>
        <w:rFonts w:ascii="Franklin Gothic Book" w:hAnsi="Franklin Gothic Book" w:cs="FolioBT-Bold"/>
        <w:b/>
        <w:bCs/>
      </w:rPr>
    </w:pPr>
  </w:p>
  <w:p w14:paraId="56F95EC9" w14:textId="77777777"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9.8pt;height:12.6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 w16cid:durableId="1785535435">
    <w:abstractNumId w:val="4"/>
  </w:num>
  <w:num w:numId="2" w16cid:durableId="907426163">
    <w:abstractNumId w:val="0"/>
  </w:num>
  <w:num w:numId="3" w16cid:durableId="685865759">
    <w:abstractNumId w:val="5"/>
  </w:num>
  <w:num w:numId="4" w16cid:durableId="1229417234">
    <w:abstractNumId w:val="1"/>
  </w:num>
  <w:num w:numId="5" w16cid:durableId="2115201984">
    <w:abstractNumId w:val="3"/>
  </w:num>
  <w:num w:numId="6" w16cid:durableId="61297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A4"/>
    <w:rsid w:val="00003245"/>
    <w:rsid w:val="00010D1B"/>
    <w:rsid w:val="00011815"/>
    <w:rsid w:val="00017EB1"/>
    <w:rsid w:val="00052A4E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5854"/>
    <w:rsid w:val="001230A4"/>
    <w:rsid w:val="0016231A"/>
    <w:rsid w:val="00175F99"/>
    <w:rsid w:val="00183DB1"/>
    <w:rsid w:val="001970DA"/>
    <w:rsid w:val="00211625"/>
    <w:rsid w:val="002158A1"/>
    <w:rsid w:val="002179C8"/>
    <w:rsid w:val="0024085C"/>
    <w:rsid w:val="00244BDB"/>
    <w:rsid w:val="002526F6"/>
    <w:rsid w:val="00270AB6"/>
    <w:rsid w:val="002E144E"/>
    <w:rsid w:val="002E2109"/>
    <w:rsid w:val="002E55FF"/>
    <w:rsid w:val="003029BD"/>
    <w:rsid w:val="00304402"/>
    <w:rsid w:val="00311008"/>
    <w:rsid w:val="00337F88"/>
    <w:rsid w:val="00376FCE"/>
    <w:rsid w:val="00387497"/>
    <w:rsid w:val="00394191"/>
    <w:rsid w:val="00394C07"/>
    <w:rsid w:val="00424CB4"/>
    <w:rsid w:val="0042596A"/>
    <w:rsid w:val="00442FAF"/>
    <w:rsid w:val="004637E8"/>
    <w:rsid w:val="0048152D"/>
    <w:rsid w:val="004B5135"/>
    <w:rsid w:val="004B7ECE"/>
    <w:rsid w:val="004C3BE9"/>
    <w:rsid w:val="004C494B"/>
    <w:rsid w:val="004D4B44"/>
    <w:rsid w:val="004E18B9"/>
    <w:rsid w:val="004F38C5"/>
    <w:rsid w:val="004F5DBB"/>
    <w:rsid w:val="00521437"/>
    <w:rsid w:val="00531C92"/>
    <w:rsid w:val="005348C9"/>
    <w:rsid w:val="00536DE2"/>
    <w:rsid w:val="00544658"/>
    <w:rsid w:val="00570452"/>
    <w:rsid w:val="00597756"/>
    <w:rsid w:val="005A3047"/>
    <w:rsid w:val="005C092A"/>
    <w:rsid w:val="005C2850"/>
    <w:rsid w:val="00637A9C"/>
    <w:rsid w:val="006748D2"/>
    <w:rsid w:val="006812CE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83B4C"/>
    <w:rsid w:val="007B7827"/>
    <w:rsid w:val="007E27F4"/>
    <w:rsid w:val="007F1E99"/>
    <w:rsid w:val="008005AB"/>
    <w:rsid w:val="0080448C"/>
    <w:rsid w:val="00811B4C"/>
    <w:rsid w:val="00815E93"/>
    <w:rsid w:val="00883ABD"/>
    <w:rsid w:val="00883E1B"/>
    <w:rsid w:val="00891638"/>
    <w:rsid w:val="00896211"/>
    <w:rsid w:val="008A0605"/>
    <w:rsid w:val="008E4919"/>
    <w:rsid w:val="008E5D7B"/>
    <w:rsid w:val="009536B7"/>
    <w:rsid w:val="00983D1B"/>
    <w:rsid w:val="00986F51"/>
    <w:rsid w:val="009A1C81"/>
    <w:rsid w:val="009A7406"/>
    <w:rsid w:val="009B0036"/>
    <w:rsid w:val="009E0FC8"/>
    <w:rsid w:val="009E49C0"/>
    <w:rsid w:val="00A407FC"/>
    <w:rsid w:val="00A416D2"/>
    <w:rsid w:val="00A450DF"/>
    <w:rsid w:val="00A96CFD"/>
    <w:rsid w:val="00AC0899"/>
    <w:rsid w:val="00AD4739"/>
    <w:rsid w:val="00AD4F38"/>
    <w:rsid w:val="00AE3FDE"/>
    <w:rsid w:val="00AF6808"/>
    <w:rsid w:val="00B00086"/>
    <w:rsid w:val="00B126E4"/>
    <w:rsid w:val="00B1506E"/>
    <w:rsid w:val="00B16FF2"/>
    <w:rsid w:val="00B60FA1"/>
    <w:rsid w:val="00B810AA"/>
    <w:rsid w:val="00B90E99"/>
    <w:rsid w:val="00BB056C"/>
    <w:rsid w:val="00BE6D94"/>
    <w:rsid w:val="00BF0D53"/>
    <w:rsid w:val="00BF1BE4"/>
    <w:rsid w:val="00C00AAE"/>
    <w:rsid w:val="00C03048"/>
    <w:rsid w:val="00C224A6"/>
    <w:rsid w:val="00C226B3"/>
    <w:rsid w:val="00C36167"/>
    <w:rsid w:val="00C602C7"/>
    <w:rsid w:val="00C90305"/>
    <w:rsid w:val="00CD4ECE"/>
    <w:rsid w:val="00CD7A34"/>
    <w:rsid w:val="00D647CC"/>
    <w:rsid w:val="00D77483"/>
    <w:rsid w:val="00D82FBF"/>
    <w:rsid w:val="00D958F1"/>
    <w:rsid w:val="00DB43C9"/>
    <w:rsid w:val="00DC31E5"/>
    <w:rsid w:val="00E463F8"/>
    <w:rsid w:val="00E47D51"/>
    <w:rsid w:val="00E77130"/>
    <w:rsid w:val="00EA2F0B"/>
    <w:rsid w:val="00EA7552"/>
    <w:rsid w:val="00ED1BDC"/>
    <w:rsid w:val="00EE2B4B"/>
    <w:rsid w:val="00EF0257"/>
    <w:rsid w:val="00F22578"/>
    <w:rsid w:val="00F25BF3"/>
    <w:rsid w:val="00F315F3"/>
    <w:rsid w:val="00F369F7"/>
    <w:rsid w:val="00F37711"/>
    <w:rsid w:val="00FB0346"/>
    <w:rsid w:val="00FB1ADF"/>
    <w:rsid w:val="00FD64D9"/>
    <w:rsid w:val="00FE3FCA"/>
    <w:rsid w:val="00FF0EC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8D434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bien.dotx</Template>
  <TotalTime>44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María Luisa Olvera FMQ</cp:lastModifiedBy>
  <cp:revision>10</cp:revision>
  <cp:lastPrinted>2015-02-20T15:10:00Z</cp:lastPrinted>
  <dcterms:created xsi:type="dcterms:W3CDTF">2019-10-11T18:58:00Z</dcterms:created>
  <dcterms:modified xsi:type="dcterms:W3CDTF">2022-11-15T16:25:00Z</dcterms:modified>
</cp:coreProperties>
</file>