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415" w14:textId="77777777"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</w:t>
      </w:r>
    </w:p>
    <w:p w14:paraId="5ABB1EE7" w14:textId="6F072115" w:rsidR="00A4282F" w:rsidRPr="007918CA" w:rsidRDefault="00666B70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>
        <w:rPr>
          <w:rFonts w:ascii="Arial" w:eastAsia="Times New Roman" w:hAnsi="Arial" w:cs="Arial"/>
          <w:b/>
          <w:color w:val="000000"/>
          <w:sz w:val="32"/>
          <w:lang w:eastAsia="es-MX"/>
        </w:rPr>
        <w:t>7</w:t>
      </w:r>
      <w:r w:rsidR="00865622">
        <w:rPr>
          <w:rFonts w:ascii="Arial" w:eastAsia="Times New Roman" w:hAnsi="Arial" w:cs="Arial"/>
          <w:b/>
          <w:color w:val="000000"/>
          <w:sz w:val="32"/>
          <w:lang w:eastAsia="es-MX"/>
        </w:rPr>
        <w:t>º PROGRAMA DE DESARROLLO HUMANO</w:t>
      </w:r>
    </w:p>
    <w:p w14:paraId="579D6360" w14:textId="77777777"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50145A" wp14:editId="6522D791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57150" t="19050" r="76200" b="952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60B50" w14:textId="77777777" w:rsidR="002745E7" w:rsidRPr="00865622" w:rsidRDefault="00A4282F" w:rsidP="002745E7">
                            <w:pPr>
                              <w:jc w:val="center"/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</w:pPr>
                            <w:r w:rsidRPr="00865622"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145A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" fillcolor="#00597a [1637]" strokecolor="#00a6e3 [3045]">
                <v:fill color2="#00a4e0 [3013]" rotate="t" angle="180" colors="0 #008ecd;52429f #0bf;1 #00bef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560B50" w14:textId="77777777" w:rsidR="002745E7" w:rsidRPr="00865622" w:rsidRDefault="00A4282F" w:rsidP="002745E7">
                      <w:pPr>
                        <w:jc w:val="center"/>
                        <w:rPr>
                          <w:b/>
                          <w:color w:val="FFFFFF" w:themeColor="background2"/>
                          <w:sz w:val="36"/>
                        </w:rPr>
                      </w:pPr>
                      <w:r w:rsidRPr="00865622">
                        <w:rPr>
                          <w:b/>
                          <w:color w:val="FFFFFF" w:themeColor="background2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FA4373" w14:textId="77777777"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14:paraId="5AFA69FE" w14:textId="77777777"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977" w:type="dxa"/>
        <w:tblLook w:val="04A0" w:firstRow="1" w:lastRow="0" w:firstColumn="1" w:lastColumn="0" w:noHBand="0" w:noVBand="1"/>
      </w:tblPr>
      <w:tblGrid>
        <w:gridCol w:w="497"/>
        <w:gridCol w:w="3042"/>
        <w:gridCol w:w="1235"/>
        <w:gridCol w:w="2230"/>
        <w:gridCol w:w="1390"/>
        <w:gridCol w:w="859"/>
        <w:gridCol w:w="243"/>
        <w:gridCol w:w="235"/>
        <w:gridCol w:w="239"/>
        <w:gridCol w:w="7"/>
      </w:tblGrid>
      <w:tr w:rsidR="003D657C" w:rsidRPr="00032D9A" w14:paraId="2988BDCA" w14:textId="77777777" w:rsidTr="00A3731D">
        <w:trPr>
          <w:trHeight w:val="87"/>
        </w:trPr>
        <w:tc>
          <w:tcPr>
            <w:tcW w:w="9977" w:type="dxa"/>
            <w:gridSpan w:val="10"/>
          </w:tcPr>
          <w:p w14:paraId="2EAC781D" w14:textId="1B40D2BA" w:rsidR="003D657C" w:rsidRDefault="003D657C" w:rsidP="003D657C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</w:tc>
      </w:tr>
      <w:tr w:rsidR="00360249" w:rsidRPr="00032D9A" w14:paraId="71DE13ED" w14:textId="77777777" w:rsidTr="00A3731D">
        <w:trPr>
          <w:gridAfter w:val="1"/>
          <w:wAfter w:w="7" w:type="dxa"/>
          <w:trHeight w:val="87"/>
        </w:trPr>
        <w:tc>
          <w:tcPr>
            <w:tcW w:w="3539" w:type="dxa"/>
            <w:gridSpan w:val="2"/>
          </w:tcPr>
          <w:p w14:paraId="53C11F99" w14:textId="628EA72D" w:rsidR="00360249" w:rsidRPr="003D657C" w:rsidRDefault="003D657C" w:rsidP="003D657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 </w:t>
            </w:r>
            <w:r w:rsidR="00A3731D">
              <w:rPr>
                <w:rFonts w:ascii="Arial" w:hAnsi="Arial" w:cs="Arial"/>
                <w:b/>
              </w:rPr>
              <w:t>¿Eres una organización afiliada a FMQ?</w:t>
            </w:r>
          </w:p>
          <w:p w14:paraId="32E600C2" w14:textId="77777777"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14:paraId="3CB7D397" w14:textId="77777777"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14:paraId="733D1BC6" w14:textId="1ECC97F4"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3</w:t>
            </w:r>
            <w:r w:rsidRPr="00032D9A">
              <w:rPr>
                <w:rFonts w:ascii="Arial" w:hAnsi="Arial" w:cs="Arial"/>
                <w:b/>
              </w:rPr>
              <w:t xml:space="preserve">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14:paraId="0A5F658E" w14:textId="33B2FF74"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¿Cuentan con Acta constitutiva?</w:t>
            </w:r>
          </w:p>
          <w:p w14:paraId="08C7BE59" w14:textId="77777777"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 (    )    No, en proceso de protocolización(    )</w:t>
            </w:r>
          </w:p>
        </w:tc>
      </w:tr>
      <w:tr w:rsidR="00360249" w:rsidRPr="00032D9A" w14:paraId="28C9B597" w14:textId="77777777" w:rsidTr="00A3731D">
        <w:trPr>
          <w:trHeight w:val="946"/>
        </w:trPr>
        <w:tc>
          <w:tcPr>
            <w:tcW w:w="9977" w:type="dxa"/>
            <w:gridSpan w:val="10"/>
          </w:tcPr>
          <w:p w14:paraId="6FAF62C1" w14:textId="6EFF88E6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5</w:t>
            </w:r>
            <w:r w:rsidRPr="00032D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14:paraId="366C8977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CE25DBD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3330EC1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14:paraId="33E8B098" w14:textId="77777777" w:rsidTr="00A3731D">
        <w:trPr>
          <w:trHeight w:val="1334"/>
        </w:trPr>
        <w:tc>
          <w:tcPr>
            <w:tcW w:w="9977" w:type="dxa"/>
            <w:gridSpan w:val="10"/>
          </w:tcPr>
          <w:p w14:paraId="5D483387" w14:textId="4B0AFF05" w:rsidR="002745E7" w:rsidRPr="00032D9A" w:rsidRDefault="00865622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6</w:t>
            </w:r>
            <w:r w:rsidR="00360249" w:rsidRPr="00032D9A">
              <w:rPr>
                <w:rFonts w:ascii="Arial" w:hAnsi="Arial" w:cs="Arial"/>
                <w:b/>
              </w:rPr>
              <w:t>. Dirección de la organización:</w:t>
            </w:r>
          </w:p>
          <w:p w14:paraId="35ED9B6F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14:paraId="7770BF8C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B714FFA" w14:textId="77777777"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14:paraId="0515F5E0" w14:textId="77777777"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68653DD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14:paraId="5A4C15AF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14:paraId="2683EA86" w14:textId="77777777" w:rsidTr="00A3731D">
        <w:trPr>
          <w:trHeight w:val="87"/>
        </w:trPr>
        <w:tc>
          <w:tcPr>
            <w:tcW w:w="4774" w:type="dxa"/>
            <w:gridSpan w:val="3"/>
            <w:tcBorders>
              <w:right w:val="single" w:sz="4" w:space="0" w:color="auto"/>
            </w:tcBorders>
          </w:tcPr>
          <w:p w14:paraId="00CB7EC8" w14:textId="3E52EEF9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14:paraId="19CB5DAE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9D59755" w14:textId="77777777"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14:paraId="021B62EC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14:paraId="6FAEBB0E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7"/>
            <w:tcBorders>
              <w:left w:val="single" w:sz="4" w:space="0" w:color="auto"/>
            </w:tcBorders>
          </w:tcPr>
          <w:p w14:paraId="1D4AFCF1" w14:textId="26B43410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8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14:paraId="60D66B43" w14:textId="77777777"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actividades (       )</w:t>
            </w:r>
          </w:p>
          <w:p w14:paraId="1CDDCEA5" w14:textId="77777777"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 xml:space="preserve">(     )     </w:t>
            </w:r>
          </w:p>
          <w:p w14:paraId="044D599A" w14:textId="77777777"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(     )</w:t>
            </w:r>
          </w:p>
          <w:p w14:paraId="26730B44" w14:textId="77777777"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745E7" w:rsidRPr="00CA3F21" w14:paraId="2EB4AB6C" w14:textId="77777777" w:rsidTr="00A3731D">
        <w:trPr>
          <w:trHeight w:val="178"/>
        </w:trPr>
        <w:tc>
          <w:tcPr>
            <w:tcW w:w="9977" w:type="dxa"/>
            <w:gridSpan w:val="10"/>
            <w:tcBorders>
              <w:left w:val="nil"/>
              <w:right w:val="nil"/>
            </w:tcBorders>
          </w:tcPr>
          <w:p w14:paraId="2DC8E0B6" w14:textId="77777777"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46217" wp14:editId="489C0D14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57150" t="19050" r="85725" b="952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1F63" w14:textId="77777777" w:rsidR="0003570B" w:rsidRPr="002745E7" w:rsidRDefault="00865622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1.8</w:t>
                                  </w:r>
                                  <w:r w:rsidR="0003570B"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="0003570B"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46217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" fillcolor="#00597a [1637]" strokecolor="#00a6e3 [3045]">
                      <v:fill color2="#00a4e0 [3013]" rotate="t" angle="180" colors="0 #008ecd;52429f #0bf;1 #00bef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2251F63" w14:textId="77777777" w:rsidR="0003570B" w:rsidRPr="002745E7" w:rsidRDefault="00865622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1.8</w:t>
                            </w:r>
                            <w:r w:rsidR="0003570B"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="0003570B"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616B48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D4F5F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BB69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66DD34A4" w14:textId="77777777" w:rsidTr="00A3731D">
        <w:trPr>
          <w:trHeight w:val="138"/>
        </w:trPr>
        <w:tc>
          <w:tcPr>
            <w:tcW w:w="9977" w:type="dxa"/>
            <w:gridSpan w:val="10"/>
            <w:tcBorders>
              <w:left w:val="nil"/>
              <w:bottom w:val="nil"/>
              <w:right w:val="nil"/>
            </w:tcBorders>
          </w:tcPr>
          <w:p w14:paraId="642126DF" w14:textId="77777777"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7301D417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14:paraId="4F396C8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97" w:type="dxa"/>
            <w:gridSpan w:val="4"/>
          </w:tcPr>
          <w:p w14:paraId="6905D8B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14:paraId="2058354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74B4D03C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28325FA2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97" w:type="dxa"/>
            <w:gridSpan w:val="4"/>
          </w:tcPr>
          <w:p w14:paraId="2F8B8545" w14:textId="77777777"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14:paraId="1684837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060EE99B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57A583B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97" w:type="dxa"/>
            <w:gridSpan w:val="4"/>
          </w:tcPr>
          <w:p w14:paraId="03BB998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14:paraId="4EFE1F9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6C1CC93F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05249B8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97" w:type="dxa"/>
            <w:gridSpan w:val="4"/>
          </w:tcPr>
          <w:p w14:paraId="68704B8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14:paraId="370F96E6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72E646E5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276171F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97" w:type="dxa"/>
            <w:gridSpan w:val="4"/>
          </w:tcPr>
          <w:p w14:paraId="605E092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14:paraId="12917FF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4281CFAC" w14:textId="77777777" w:rsidTr="00A3731D">
        <w:trPr>
          <w:gridAfter w:val="2"/>
          <w:wAfter w:w="246" w:type="dxa"/>
          <w:trHeight w:val="177"/>
        </w:trPr>
        <w:tc>
          <w:tcPr>
            <w:tcW w:w="497" w:type="dxa"/>
          </w:tcPr>
          <w:p w14:paraId="073AB32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97" w:type="dxa"/>
            <w:gridSpan w:val="4"/>
          </w:tcPr>
          <w:p w14:paraId="71F8CC7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14:paraId="70C7F7F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37E4F02B" w14:textId="77777777" w:rsidTr="00A3731D">
        <w:trPr>
          <w:gridAfter w:val="2"/>
          <w:wAfter w:w="246" w:type="dxa"/>
          <w:trHeight w:val="140"/>
        </w:trPr>
        <w:tc>
          <w:tcPr>
            <w:tcW w:w="497" w:type="dxa"/>
          </w:tcPr>
          <w:p w14:paraId="0908D1D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97" w:type="dxa"/>
            <w:gridSpan w:val="4"/>
          </w:tcPr>
          <w:p w14:paraId="32666B6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14:paraId="1E337A3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68269DC0" w14:textId="77777777" w:rsidTr="00A3731D">
        <w:trPr>
          <w:gridAfter w:val="2"/>
          <w:wAfter w:w="246" w:type="dxa"/>
          <w:trHeight w:val="186"/>
        </w:trPr>
        <w:tc>
          <w:tcPr>
            <w:tcW w:w="497" w:type="dxa"/>
          </w:tcPr>
          <w:p w14:paraId="64DE671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97" w:type="dxa"/>
            <w:gridSpan w:val="4"/>
          </w:tcPr>
          <w:p w14:paraId="432552B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14:paraId="09E3184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0B0CDBD1" w14:textId="77777777" w:rsidTr="00A3731D">
        <w:trPr>
          <w:trHeight w:val="169"/>
        </w:trPr>
        <w:tc>
          <w:tcPr>
            <w:tcW w:w="497" w:type="dxa"/>
          </w:tcPr>
          <w:p w14:paraId="2C7EBFA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897" w:type="dxa"/>
            <w:gridSpan w:val="4"/>
          </w:tcPr>
          <w:p w14:paraId="158BD2B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14:paraId="301ECCC2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A1FD01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3D0A0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76BFC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65E90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6A71B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5AD1E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F50D6" w14:textId="77777777"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0C09799E" w14:textId="77777777" w:rsidTr="00A3731D">
        <w:trPr>
          <w:trHeight w:val="171"/>
        </w:trPr>
        <w:tc>
          <w:tcPr>
            <w:tcW w:w="497" w:type="dxa"/>
          </w:tcPr>
          <w:p w14:paraId="07598BA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97" w:type="dxa"/>
            <w:gridSpan w:val="4"/>
          </w:tcPr>
          <w:p w14:paraId="114EB43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1364B78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19E1F1E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E317F7F" w14:textId="77777777" w:rsidTr="00A3731D">
        <w:trPr>
          <w:trHeight w:val="183"/>
        </w:trPr>
        <w:tc>
          <w:tcPr>
            <w:tcW w:w="497" w:type="dxa"/>
          </w:tcPr>
          <w:p w14:paraId="628B684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97" w:type="dxa"/>
            <w:gridSpan w:val="4"/>
          </w:tcPr>
          <w:p w14:paraId="192D643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7D6B1AD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10F1FAD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05C745D2" w14:textId="77777777" w:rsidTr="00A3731D">
        <w:trPr>
          <w:trHeight w:val="195"/>
        </w:trPr>
        <w:tc>
          <w:tcPr>
            <w:tcW w:w="497" w:type="dxa"/>
          </w:tcPr>
          <w:p w14:paraId="3BF5001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97" w:type="dxa"/>
            <w:gridSpan w:val="4"/>
          </w:tcPr>
          <w:p w14:paraId="4111E4E6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66872445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6987474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3E4209FA" w14:textId="77777777" w:rsidTr="00A3731D">
        <w:trPr>
          <w:trHeight w:val="288"/>
        </w:trPr>
        <w:tc>
          <w:tcPr>
            <w:tcW w:w="497" w:type="dxa"/>
          </w:tcPr>
          <w:p w14:paraId="48CE2B8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2868DA9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7" w:type="dxa"/>
            <w:gridSpan w:val="4"/>
          </w:tcPr>
          <w:p w14:paraId="5997D3E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30A97CC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712547D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75264BD0" w14:textId="77777777" w:rsidTr="00A3731D">
        <w:trPr>
          <w:trHeight w:val="177"/>
        </w:trPr>
        <w:tc>
          <w:tcPr>
            <w:tcW w:w="497" w:type="dxa"/>
          </w:tcPr>
          <w:p w14:paraId="068593D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97" w:type="dxa"/>
            <w:gridSpan w:val="4"/>
          </w:tcPr>
          <w:p w14:paraId="4D86492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14:paraId="33B1E63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4AD8AB0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6353545" w14:textId="77777777" w:rsidTr="00A3731D">
        <w:trPr>
          <w:trHeight w:val="214"/>
        </w:trPr>
        <w:tc>
          <w:tcPr>
            <w:tcW w:w="497" w:type="dxa"/>
          </w:tcPr>
          <w:p w14:paraId="593758B5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97" w:type="dxa"/>
            <w:gridSpan w:val="4"/>
          </w:tcPr>
          <w:p w14:paraId="3B52F23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14:paraId="782224D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50ECC45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A32664F" w14:textId="77777777" w:rsidTr="00A3731D">
        <w:trPr>
          <w:trHeight w:val="167"/>
        </w:trPr>
        <w:tc>
          <w:tcPr>
            <w:tcW w:w="497" w:type="dxa"/>
          </w:tcPr>
          <w:p w14:paraId="62494E9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97" w:type="dxa"/>
            <w:gridSpan w:val="4"/>
          </w:tcPr>
          <w:p w14:paraId="3159BFD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14:paraId="5B22718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536A25A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1645F6A9" w14:textId="77777777" w:rsidTr="00A3731D">
        <w:trPr>
          <w:gridAfter w:val="3"/>
          <w:wAfter w:w="481" w:type="dxa"/>
          <w:trHeight w:val="196"/>
        </w:trPr>
        <w:tc>
          <w:tcPr>
            <w:tcW w:w="9253" w:type="dxa"/>
            <w:gridSpan w:val="6"/>
            <w:tcBorders>
              <w:left w:val="nil"/>
              <w:bottom w:val="nil"/>
              <w:right w:val="nil"/>
            </w:tcBorders>
          </w:tcPr>
          <w:p w14:paraId="6A8BAFDA" w14:textId="77777777"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BD8DE" wp14:editId="7405962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57150" t="19050" r="85725" b="952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48C15" w14:textId="77777777"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8656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BD8DE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" fillcolor="#00597a [1637]" strokecolor="#00a6e3 [3045]">
                      <v:fill color2="#00a4e0 [3013]" rotate="t" angle="180" colors="0 #008ecd;52429f #0bf;1 #00bef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2C448C15" w14:textId="77777777"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14:paraId="0BE61F2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492F7F0A" w14:textId="77777777" w:rsidTr="00A3731D">
        <w:trPr>
          <w:gridBefore w:val="6"/>
          <w:gridAfter w:val="3"/>
          <w:wBefore w:w="9253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45C8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14:paraId="5817A573" w14:textId="77777777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3E29791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14:paraId="2C7F54CB" w14:textId="77777777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14:paraId="1E32FFCD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8C18D7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0AA1C0E2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7A714A3B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6739B91C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02BFC688" w14:textId="77777777" w:rsidTr="00992D8E">
        <w:tc>
          <w:tcPr>
            <w:tcW w:w="1984" w:type="dxa"/>
          </w:tcPr>
          <w:p w14:paraId="2BE4BF9F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14:paraId="0198025E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3F9F8E3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71EB09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14:paraId="1F68638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05FAC052" w14:textId="77777777" w:rsidTr="00992D8E">
        <w:tc>
          <w:tcPr>
            <w:tcW w:w="1984" w:type="dxa"/>
          </w:tcPr>
          <w:p w14:paraId="12300CA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14:paraId="586118F6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2007871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BD70CAB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14:paraId="640DF19B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69FE3569" w14:textId="77777777" w:rsidTr="00992D8E">
        <w:tc>
          <w:tcPr>
            <w:tcW w:w="1984" w:type="dxa"/>
          </w:tcPr>
          <w:p w14:paraId="7FB0CAA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14:paraId="3C5C343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384C65C5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5E90218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14:paraId="37023028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4A4E6272" w14:textId="77777777" w:rsidTr="00992D8E">
        <w:tc>
          <w:tcPr>
            <w:tcW w:w="1984" w:type="dxa"/>
          </w:tcPr>
          <w:p w14:paraId="5853F6E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14:paraId="2833DC21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68909A2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E76C4E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14:paraId="7D6C999F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14:paraId="2CEF3E5C" w14:textId="77777777" w:rsidTr="00992D8E">
        <w:tc>
          <w:tcPr>
            <w:tcW w:w="1984" w:type="dxa"/>
          </w:tcPr>
          <w:p w14:paraId="3C2388A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14:paraId="3A3E5552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045BFEC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84A303F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14:paraId="3129C8D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14:paraId="2B09AAEE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14:paraId="7138175A" w14:textId="77777777" w:rsidR="00360249" w:rsidRDefault="00360249" w:rsidP="00360249">
      <w:pPr>
        <w:rPr>
          <w:rFonts w:ascii="Arial" w:hAnsi="Arial" w:cs="Arial"/>
          <w:sz w:val="24"/>
          <w:szCs w:val="24"/>
        </w:rPr>
      </w:pPr>
    </w:p>
    <w:p w14:paraId="0FE4BFED" w14:textId="77777777"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888B5" wp14:editId="7F94BE1D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57150" t="19050" r="85725" b="952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6626B" w14:textId="77777777"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SOBRE EL EQUIPO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888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" fillcolor="#00597a [1637]" strokecolor="#00a6e3 [3045]">
                <v:fill color2="#00a4e0 [3013]" rotate="t" angle="180" colors="0 #008ecd;52429f #0bf;1 #00bef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A6626B" w14:textId="77777777"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86562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SOBRE EL EQUIPO OPERATIVO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A38DAF" w14:textId="77777777"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E7F6151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14:paraId="77C54C18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14:paraId="670535AB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14:paraId="4DE8D230" w14:textId="77777777"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p w14:paraId="77D458F2" w14:textId="77777777"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14:paraId="28653021" w14:textId="323C06BA"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</w:t>
      </w:r>
      <w:r w:rsidR="007E0A71">
        <w:rPr>
          <w:b/>
        </w:rPr>
        <w:t xml:space="preserve">5 </w:t>
      </w:r>
      <w:r w:rsidR="005F758C">
        <w:rPr>
          <w:b/>
        </w:rPr>
        <w:t>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14:paraId="0A6D21A3" w14:textId="77777777" w:rsidTr="003D657C">
        <w:tc>
          <w:tcPr>
            <w:tcW w:w="5035" w:type="dxa"/>
            <w:shd w:val="clear" w:color="auto" w:fill="00B0F0"/>
          </w:tcPr>
          <w:p w14:paraId="4CF43156" w14:textId="77777777"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035" w:type="dxa"/>
            <w:shd w:val="clear" w:color="auto" w:fill="00B0F0"/>
          </w:tcPr>
          <w:p w14:paraId="4F1597CB" w14:textId="77777777"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14:paraId="5D92715E" w14:textId="77777777" w:rsidTr="005F758C">
        <w:trPr>
          <w:trHeight w:val="601"/>
        </w:trPr>
        <w:tc>
          <w:tcPr>
            <w:tcW w:w="5035" w:type="dxa"/>
          </w:tcPr>
          <w:p w14:paraId="17B02A5B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5C55AB1D" w14:textId="77777777" w:rsidR="005F758C" w:rsidRDefault="005F758C">
            <w:pPr>
              <w:rPr>
                <w:b/>
              </w:rPr>
            </w:pPr>
          </w:p>
        </w:tc>
      </w:tr>
      <w:tr w:rsidR="005F758C" w14:paraId="0C05990F" w14:textId="77777777" w:rsidTr="005F758C">
        <w:trPr>
          <w:trHeight w:val="694"/>
        </w:trPr>
        <w:tc>
          <w:tcPr>
            <w:tcW w:w="5035" w:type="dxa"/>
          </w:tcPr>
          <w:p w14:paraId="56140A53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59DCF090" w14:textId="77777777" w:rsidR="005F758C" w:rsidRDefault="005F758C">
            <w:pPr>
              <w:rPr>
                <w:b/>
              </w:rPr>
            </w:pPr>
          </w:p>
        </w:tc>
      </w:tr>
      <w:tr w:rsidR="005F758C" w14:paraId="43B77C93" w14:textId="77777777" w:rsidTr="005F758C">
        <w:trPr>
          <w:trHeight w:val="832"/>
        </w:trPr>
        <w:tc>
          <w:tcPr>
            <w:tcW w:w="5035" w:type="dxa"/>
          </w:tcPr>
          <w:p w14:paraId="4DCD98A2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636563EE" w14:textId="77777777" w:rsidR="005F758C" w:rsidRDefault="005F758C">
            <w:pPr>
              <w:rPr>
                <w:b/>
              </w:rPr>
            </w:pPr>
          </w:p>
        </w:tc>
      </w:tr>
      <w:tr w:rsidR="005F758C" w14:paraId="759F1FB3" w14:textId="77777777" w:rsidTr="005F758C">
        <w:trPr>
          <w:trHeight w:val="843"/>
        </w:trPr>
        <w:tc>
          <w:tcPr>
            <w:tcW w:w="5035" w:type="dxa"/>
          </w:tcPr>
          <w:p w14:paraId="7132E871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490C3D79" w14:textId="77777777" w:rsidR="005F758C" w:rsidRDefault="005F758C">
            <w:pPr>
              <w:rPr>
                <w:b/>
              </w:rPr>
            </w:pPr>
          </w:p>
        </w:tc>
      </w:tr>
      <w:tr w:rsidR="007E0A71" w14:paraId="7EBFFF4A" w14:textId="77777777" w:rsidTr="005F758C">
        <w:trPr>
          <w:trHeight w:val="843"/>
        </w:trPr>
        <w:tc>
          <w:tcPr>
            <w:tcW w:w="5035" w:type="dxa"/>
          </w:tcPr>
          <w:p w14:paraId="0812B56F" w14:textId="77777777" w:rsidR="007E0A71" w:rsidRDefault="007E0A71">
            <w:pPr>
              <w:rPr>
                <w:b/>
              </w:rPr>
            </w:pPr>
          </w:p>
        </w:tc>
        <w:tc>
          <w:tcPr>
            <w:tcW w:w="5035" w:type="dxa"/>
          </w:tcPr>
          <w:p w14:paraId="50C70963" w14:textId="77777777" w:rsidR="007E0A71" w:rsidRDefault="007E0A71">
            <w:pPr>
              <w:rPr>
                <w:b/>
              </w:rPr>
            </w:pPr>
          </w:p>
        </w:tc>
      </w:tr>
    </w:tbl>
    <w:p w14:paraId="74900093" w14:textId="77777777" w:rsidR="005F758C" w:rsidRDefault="005F758C">
      <w:pPr>
        <w:rPr>
          <w:b/>
        </w:rPr>
      </w:pPr>
    </w:p>
    <w:p w14:paraId="5372ECA1" w14:textId="77777777" w:rsidR="00865622" w:rsidRDefault="00865622" w:rsidP="00865622">
      <w:pPr>
        <w:rPr>
          <w:b/>
        </w:rPr>
      </w:pPr>
      <w:r>
        <w:rPr>
          <w:b/>
        </w:rPr>
        <w:t xml:space="preserve">5. ¿La organización ha participado antes en otra edición del Programa de Desarrollo Humano? </w:t>
      </w:r>
    </w:p>
    <w:p w14:paraId="7AECC59C" w14:textId="77777777" w:rsidR="00865622" w:rsidRDefault="00865622" w:rsidP="00865622">
      <w:pPr>
        <w:rPr>
          <w:b/>
        </w:rPr>
      </w:pPr>
      <w:r>
        <w:rPr>
          <w:b/>
        </w:rPr>
        <w:t>Si (          ) ¿Qué año?___________________</w:t>
      </w:r>
    </w:p>
    <w:p w14:paraId="6865EBCE" w14:textId="77777777" w:rsidR="00865622" w:rsidRDefault="00865622" w:rsidP="00865622">
      <w:pPr>
        <w:rPr>
          <w:b/>
        </w:rPr>
      </w:pPr>
      <w:r>
        <w:rPr>
          <w:b/>
        </w:rPr>
        <w:t>No (        )</w:t>
      </w:r>
    </w:p>
    <w:p w14:paraId="29141AAC" w14:textId="77777777" w:rsidR="00865622" w:rsidRPr="00495A3A" w:rsidRDefault="00865622">
      <w:pPr>
        <w:rPr>
          <w:b/>
        </w:rPr>
      </w:pPr>
    </w:p>
    <w:sectPr w:rsidR="00865622" w:rsidRPr="00495A3A" w:rsidSect="00E26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5126" w14:textId="77777777" w:rsidR="00DB3EB4" w:rsidRDefault="00DB3EB4" w:rsidP="00E2600C">
      <w:pPr>
        <w:spacing w:after="0" w:line="240" w:lineRule="auto"/>
      </w:pPr>
      <w:r>
        <w:separator/>
      </w:r>
    </w:p>
  </w:endnote>
  <w:endnote w:type="continuationSeparator" w:id="0">
    <w:p w14:paraId="13D8359C" w14:textId="77777777" w:rsidR="00DB3EB4" w:rsidRDefault="00DB3EB4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B09" w14:textId="77777777" w:rsidR="005F758C" w:rsidRDefault="005F7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DC3D" w14:textId="77777777" w:rsidR="005F758C" w:rsidRDefault="005F75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ADEA" w14:textId="77777777" w:rsidR="005F758C" w:rsidRDefault="005F7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7250" w14:textId="77777777" w:rsidR="00DB3EB4" w:rsidRDefault="00DB3EB4" w:rsidP="00E2600C">
      <w:pPr>
        <w:spacing w:after="0" w:line="240" w:lineRule="auto"/>
      </w:pPr>
      <w:r>
        <w:separator/>
      </w:r>
    </w:p>
  </w:footnote>
  <w:footnote w:type="continuationSeparator" w:id="0">
    <w:p w14:paraId="35FC9CDB" w14:textId="77777777" w:rsidR="00DB3EB4" w:rsidRDefault="00DB3EB4" w:rsidP="00E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B89" w14:textId="77777777" w:rsidR="005F758C" w:rsidRDefault="005F7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77E" w14:textId="77777777" w:rsidR="00E2600C" w:rsidRDefault="005F758C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B50E58A" wp14:editId="6982E8A0">
          <wp:simplePos x="0" y="0"/>
          <wp:positionH relativeFrom="column">
            <wp:posOffset>5657850</wp:posOffset>
          </wp:positionH>
          <wp:positionV relativeFrom="paragraph">
            <wp:posOffset>-1905</wp:posOffset>
          </wp:positionV>
          <wp:extent cx="637953" cy="591261"/>
          <wp:effectExtent l="0" t="0" r="0" b="0"/>
          <wp:wrapTight wrapText="bothSides">
            <wp:wrapPolygon edited="0">
              <wp:start x="0" y="0"/>
              <wp:lineTo x="0" y="20881"/>
              <wp:lineTo x="20653" y="20881"/>
              <wp:lineTo x="20653" y="0"/>
              <wp:lineTo x="0" y="0"/>
            </wp:wrapPolygon>
          </wp:wrapTight>
          <wp:docPr id="2" name="Imagen 2" descr="https://lh3.googleusercontent.com/s5ZzQS435TuQSjHdBPevRDXtTn_4I8AGjgg35ft-2ElDRn0-Pz3APPjk6UvCdkJNpBctpb0U3ggdhTF7zNvS2q3VZl3onyDxim5n4rpJQ-gGwSbOYnZRoK_JmTCC76dNG98_QmgIS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5ZzQS435TuQSjHdBPevRDXtTn_4I8AGjgg35ft-2ElDRn0-Pz3APPjk6UvCdkJNpBctpb0U3ggdhTF7zNvS2q3VZl3onyDxim5n4rpJQ-gGwSbOYnZRoK_JmTCC76dNG98_QmgISJ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3" cy="59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Times New Roman" w:hAnsi="Franklin Gothic Book" w:cs="Arial"/>
        <w:noProof/>
        <w:color w:val="000000"/>
        <w:sz w:val="28"/>
        <w:szCs w:val="28"/>
        <w:lang w:val="en-US"/>
      </w:rPr>
      <w:drawing>
        <wp:inline distT="0" distB="0" distL="0" distR="0" wp14:anchorId="5E2327F3" wp14:editId="05C08FB7">
          <wp:extent cx="637540" cy="6375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99" cy="64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267F" w14:textId="77777777" w:rsidR="005F758C" w:rsidRDefault="005F7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0042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49"/>
    <w:rsid w:val="0003570B"/>
    <w:rsid w:val="00043954"/>
    <w:rsid w:val="00056F2C"/>
    <w:rsid w:val="000923C5"/>
    <w:rsid w:val="000E2296"/>
    <w:rsid w:val="00121507"/>
    <w:rsid w:val="001D7D60"/>
    <w:rsid w:val="001E08AB"/>
    <w:rsid w:val="00235B40"/>
    <w:rsid w:val="002745E7"/>
    <w:rsid w:val="002A06A8"/>
    <w:rsid w:val="00314794"/>
    <w:rsid w:val="003226B7"/>
    <w:rsid w:val="00354AD9"/>
    <w:rsid w:val="00360249"/>
    <w:rsid w:val="0036394B"/>
    <w:rsid w:val="00394809"/>
    <w:rsid w:val="003D657C"/>
    <w:rsid w:val="004445A3"/>
    <w:rsid w:val="00495A3A"/>
    <w:rsid w:val="00496E70"/>
    <w:rsid w:val="004A3DFA"/>
    <w:rsid w:val="004E5C1C"/>
    <w:rsid w:val="0050035C"/>
    <w:rsid w:val="0055076E"/>
    <w:rsid w:val="005E1CAD"/>
    <w:rsid w:val="005F758C"/>
    <w:rsid w:val="00613719"/>
    <w:rsid w:val="00666B70"/>
    <w:rsid w:val="006D7965"/>
    <w:rsid w:val="00726B95"/>
    <w:rsid w:val="007E0A71"/>
    <w:rsid w:val="008035C9"/>
    <w:rsid w:val="00865622"/>
    <w:rsid w:val="00881511"/>
    <w:rsid w:val="00976CA6"/>
    <w:rsid w:val="00992D8E"/>
    <w:rsid w:val="009B064B"/>
    <w:rsid w:val="009B6C8F"/>
    <w:rsid w:val="009D491F"/>
    <w:rsid w:val="00A3731D"/>
    <w:rsid w:val="00A4282F"/>
    <w:rsid w:val="00A9384D"/>
    <w:rsid w:val="00B509ED"/>
    <w:rsid w:val="00B632E2"/>
    <w:rsid w:val="00B816D5"/>
    <w:rsid w:val="00C11667"/>
    <w:rsid w:val="00C221CA"/>
    <w:rsid w:val="00C73BD2"/>
    <w:rsid w:val="00C86F13"/>
    <w:rsid w:val="00D571F5"/>
    <w:rsid w:val="00D86558"/>
    <w:rsid w:val="00DB3EB4"/>
    <w:rsid w:val="00DE5AF1"/>
    <w:rsid w:val="00E259DE"/>
    <w:rsid w:val="00E2600C"/>
    <w:rsid w:val="00E41B0D"/>
    <w:rsid w:val="00E45F6B"/>
    <w:rsid w:val="00EE097F"/>
    <w:rsid w:val="00F36400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29B3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</Template>
  <TotalTime>3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Profesionalización FMQ</cp:lastModifiedBy>
  <cp:revision>4</cp:revision>
  <dcterms:created xsi:type="dcterms:W3CDTF">2022-03-28T18:33:00Z</dcterms:created>
  <dcterms:modified xsi:type="dcterms:W3CDTF">2023-03-24T18:25:00Z</dcterms:modified>
</cp:coreProperties>
</file>