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A636" w14:textId="77777777" w:rsidR="00E21468" w:rsidRPr="004C69BC" w:rsidRDefault="00E21468" w:rsidP="00E2146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 w:rsidRPr="004C69BC">
        <w:rPr>
          <w:rFonts w:ascii="Arial" w:hAnsi="Arial" w:cs="Arial"/>
          <w:b/>
          <w:bCs/>
        </w:rPr>
        <w:t>*Instrucciones:</w:t>
      </w:r>
    </w:p>
    <w:p w14:paraId="48C9859E" w14:textId="19FD6A9E" w:rsidR="00F40AED" w:rsidRPr="0023792D" w:rsidRDefault="00E21468" w:rsidP="0023792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23792D">
        <w:rPr>
          <w:rFonts w:ascii="Arial" w:hAnsi="Arial" w:cs="Arial"/>
        </w:rPr>
        <w:t>Solo podrán participar las organizaciones</w:t>
      </w:r>
      <w:r w:rsidR="00A84EB7">
        <w:rPr>
          <w:rFonts w:ascii="Arial" w:hAnsi="Arial" w:cs="Arial"/>
        </w:rPr>
        <w:t xml:space="preserve"> y redes</w:t>
      </w:r>
      <w:r w:rsidRPr="0023792D">
        <w:rPr>
          <w:rFonts w:ascii="Arial" w:hAnsi="Arial" w:cs="Arial"/>
        </w:rPr>
        <w:t xml:space="preserve"> afiliadas</w:t>
      </w:r>
      <w:r w:rsidR="0023792D">
        <w:rPr>
          <w:rFonts w:ascii="Arial" w:hAnsi="Arial" w:cs="Arial"/>
        </w:rPr>
        <w:t xml:space="preserve"> a Fundación Merced Querétaro.</w:t>
      </w:r>
    </w:p>
    <w:p w14:paraId="2C409F74" w14:textId="111D58A2" w:rsidR="00001055" w:rsidRDefault="00E21468" w:rsidP="00F40AE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 w:rsidRPr="00F40AED">
        <w:rPr>
          <w:rFonts w:ascii="Arial" w:hAnsi="Arial" w:cs="Arial"/>
        </w:rPr>
        <w:t>Recuerde cuidar su ortografía y redacción.</w:t>
      </w:r>
    </w:p>
    <w:p w14:paraId="3835E036" w14:textId="1DD2F000" w:rsidR="0067110D" w:rsidRDefault="0067110D" w:rsidP="00F40AE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necesario adjuntar evidencias </w:t>
      </w:r>
      <w:r w:rsidR="000F7161">
        <w:rPr>
          <w:rFonts w:ascii="Arial" w:hAnsi="Arial" w:cs="Arial"/>
        </w:rPr>
        <w:t xml:space="preserve">que respalden la información </w:t>
      </w:r>
      <w:r w:rsidR="00E47CD1">
        <w:rPr>
          <w:rFonts w:ascii="Arial" w:hAnsi="Arial" w:cs="Arial"/>
        </w:rPr>
        <w:t xml:space="preserve">de la postulación </w:t>
      </w:r>
      <w:r w:rsidR="00315227">
        <w:rPr>
          <w:rFonts w:ascii="Arial" w:hAnsi="Arial" w:cs="Arial"/>
        </w:rPr>
        <w:t>al momento de enviarla</w:t>
      </w:r>
      <w:r w:rsidR="000F7161">
        <w:rPr>
          <w:rFonts w:ascii="Arial" w:hAnsi="Arial" w:cs="Arial"/>
        </w:rPr>
        <w:t>.</w:t>
      </w:r>
    </w:p>
    <w:p w14:paraId="08DD0B35" w14:textId="70572FB0" w:rsidR="00E47CD1" w:rsidRPr="00F40AED" w:rsidRDefault="00E47CD1" w:rsidP="00F40AE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Enviar postulación y evidencias </w:t>
      </w:r>
      <w:r w:rsidR="009E668B">
        <w:rPr>
          <w:rFonts w:ascii="Arial" w:hAnsi="Arial" w:cs="Arial"/>
        </w:rPr>
        <w:t>en un solo</w:t>
      </w:r>
      <w:r>
        <w:rPr>
          <w:rFonts w:ascii="Arial" w:hAnsi="Arial" w:cs="Arial"/>
        </w:rPr>
        <w:t xml:space="preserve"> correo</w:t>
      </w:r>
      <w:r w:rsidR="00B062F1">
        <w:rPr>
          <w:rFonts w:ascii="Arial" w:hAnsi="Arial" w:cs="Arial"/>
        </w:rPr>
        <w:t xml:space="preserve"> a:</w:t>
      </w:r>
      <w:r>
        <w:rPr>
          <w:rFonts w:ascii="Arial" w:hAnsi="Arial" w:cs="Arial"/>
        </w:rPr>
        <w:t xml:space="preserve"> </w:t>
      </w:r>
      <w:hyperlink r:id="rId7" w:history="1">
        <w:r w:rsidR="00CA0EC7" w:rsidRPr="00455D80">
          <w:rPr>
            <w:rStyle w:val="Hipervnculo"/>
            <w:rFonts w:ascii="Arial" w:hAnsi="Arial" w:cs="Arial"/>
          </w:rPr>
          <w:t>liderfilantropia@fundacionmerced.org</w:t>
        </w:r>
      </w:hyperlink>
      <w:r w:rsidR="00CA0EC7">
        <w:rPr>
          <w:rFonts w:ascii="Arial" w:hAnsi="Arial" w:cs="Arial"/>
        </w:rPr>
        <w:t xml:space="preserve"> </w:t>
      </w:r>
    </w:p>
    <w:p w14:paraId="499260C5" w14:textId="77777777" w:rsidR="00CA0EC7" w:rsidRDefault="00CA0EC7" w:rsidP="00E21468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</w:p>
    <w:p w14:paraId="462B7CC6" w14:textId="045E2F13" w:rsidR="000F78EA" w:rsidRPr="000F78EA" w:rsidRDefault="000F78EA" w:rsidP="000F78EA">
      <w:pPr>
        <w:autoSpaceDE w:val="0"/>
        <w:autoSpaceDN w:val="0"/>
        <w:adjustRightInd w:val="0"/>
        <w:spacing w:before="240" w:after="0" w:line="240" w:lineRule="auto"/>
        <w:rPr>
          <w:rFonts w:ascii="Franklin Gothic Book" w:hAnsi="Franklin Gothic Book" w:cs="FolioBT-Bold"/>
          <w:b/>
          <w:bCs/>
          <w:color w:val="767171" w:themeColor="background2" w:themeShade="80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  </w:t>
      </w:r>
      <w:r w:rsidR="00883E1B"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 w:rsidR="00883E1B"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>1. DATOS GENERALES</w:t>
      </w:r>
    </w:p>
    <w:p w14:paraId="0D5EA04F" w14:textId="77777777" w:rsidR="001230A4" w:rsidRPr="00BF1BE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60451A4F" wp14:editId="560F2F33">
                <wp:extent cx="6304280" cy="390525"/>
                <wp:effectExtent l="0" t="0" r="2032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280" cy="3905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A44E" w14:textId="3A236D12" w:rsidR="00771EBC" w:rsidRPr="00345C40" w:rsidRDefault="00771EBC" w:rsidP="001230A4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1.1. Nombre de la</w:t>
                            </w:r>
                            <w:r w:rsidR="0016231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Organización o Red participante: </w:t>
                            </w:r>
                          </w:p>
                          <w:p w14:paraId="3A9129CA" w14:textId="77777777" w:rsidR="00531C92" w:rsidRPr="006812CE" w:rsidRDefault="00531C92" w:rsidP="001230A4">
                            <w:pPr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451A4F" id="Rectángulo redondeado 1" o:spid="_x0000_s1026" style="width:496.4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" fillcolor="white [3201]" strokecolor="#a8d08d [1945]" strokeweight="1.5pt">
                <v:stroke joinstyle="miter"/>
                <v:textbox>
                  <w:txbxContent>
                    <w:p w14:paraId="4A29A44E" w14:textId="3A236D12" w:rsidR="00771EBC" w:rsidRPr="00345C40" w:rsidRDefault="00771EBC" w:rsidP="001230A4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1.1. Nombre de la</w:t>
                      </w:r>
                      <w:r w:rsidR="0016231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Organización o Red participante: </w:t>
                      </w:r>
                    </w:p>
                    <w:p w14:paraId="3A9129CA" w14:textId="77777777" w:rsidR="00531C92" w:rsidRPr="006812CE" w:rsidRDefault="00531C92" w:rsidP="001230A4">
                      <w:pPr>
                        <w:rPr>
                          <w:b/>
                          <w:color w:val="767171" w:themeColor="background2" w:themeShade="8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38AB27" w14:textId="77777777" w:rsidR="001230A4" w:rsidRDefault="001230A4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F92A3F3" wp14:editId="728FE3F1">
                <wp:extent cx="6285230" cy="1650670"/>
                <wp:effectExtent l="0" t="0" r="20320" b="2603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30" cy="16506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19443" w14:textId="77777777" w:rsidR="00771EBC" w:rsidRDefault="00771EBC" w:rsidP="00345C40">
                            <w:pPr>
                              <w:tabs>
                                <w:tab w:val="left" w:pos="38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</w:pP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1.2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0C155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Misión </w:t>
                            </w:r>
                            <w:r w:rsidR="00B16FF2"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u objetivo de la(s) organización(es)</w:t>
                            </w:r>
                            <w:r w:rsidR="00531C92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:</w:t>
                            </w:r>
                            <w:r w:rsidRPr="006812CE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18BDC469" w14:textId="55DD8B14" w:rsidR="00345C40" w:rsidRPr="006426B6" w:rsidRDefault="00345C40" w:rsidP="001230A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B7472A1" w14:textId="77777777" w:rsidR="00771EBC" w:rsidRPr="006426B6" w:rsidRDefault="00771EBC" w:rsidP="001230A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D5E7329" w14:textId="77777777" w:rsidR="00771EBC" w:rsidRPr="006426B6" w:rsidRDefault="00771EBC" w:rsidP="001230A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B74E2A8" w14:textId="77777777" w:rsidR="00771EBC" w:rsidRPr="006426B6" w:rsidRDefault="00771EBC" w:rsidP="001230A4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92A3F3" id="Rectángulo redondeado 3" o:spid="_x0000_s1027" style="width:494.9pt;height:1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" fillcolor="white [3201]" strokecolor="#a8d08d [1945]" strokeweight="1.5pt">
                <v:stroke joinstyle="miter"/>
                <v:textbox>
                  <w:txbxContent>
                    <w:p w14:paraId="1E419443" w14:textId="77777777" w:rsidR="00771EBC" w:rsidRDefault="00771EBC" w:rsidP="00345C40">
                      <w:pPr>
                        <w:tabs>
                          <w:tab w:val="left" w:pos="387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</w:pP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1.2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0C155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Misión </w:t>
                      </w:r>
                      <w:r w:rsidR="00B16FF2"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u objetivo de la(s) organización(es)</w:t>
                      </w:r>
                      <w:r w:rsidR="00531C92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:</w:t>
                      </w:r>
                      <w:r w:rsidRPr="006812CE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18BDC469" w14:textId="55DD8B14" w:rsidR="00345C40" w:rsidRPr="006426B6" w:rsidRDefault="00345C40" w:rsidP="001230A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B7472A1" w14:textId="77777777" w:rsidR="00771EBC" w:rsidRPr="006426B6" w:rsidRDefault="00771EBC" w:rsidP="001230A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D5E7329" w14:textId="77777777" w:rsidR="00771EBC" w:rsidRPr="006426B6" w:rsidRDefault="00771EBC" w:rsidP="001230A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B74E2A8" w14:textId="77777777" w:rsidR="00771EBC" w:rsidRPr="006426B6" w:rsidRDefault="00771EBC" w:rsidP="001230A4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0AB056" w14:textId="77777777" w:rsidR="00B810AA" w:rsidRDefault="00B810AA" w:rsidP="008E491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493AA8F" wp14:editId="600334B8">
                <wp:extent cx="6334125" cy="1143000"/>
                <wp:effectExtent l="0" t="0" r="28575" b="19050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143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22326" w14:textId="77777777" w:rsidR="00B810AA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</w:pP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3.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Datos de contacto del </w:t>
                            </w:r>
                            <w:r w:rsidRPr="00531C92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responsable de</w:t>
                            </w: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la postulación:</w:t>
                            </w:r>
                          </w:p>
                          <w:p w14:paraId="0B3B506F" w14:textId="2F6FC49E" w:rsidR="00B810AA" w:rsidRPr="00517249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Nombre:</w:t>
                            </w:r>
                            <w:r w:rsidR="006426B6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</w:p>
                          <w:p w14:paraId="7D896DD0" w14:textId="1DA1CF6B" w:rsidR="00B810AA" w:rsidRPr="00461899" w:rsidRDefault="00B810AA" w:rsidP="00B810AA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lang w:val="es-MX" w:bidi="ar-SA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Teléfono (indique si es fijo o móvil):</w:t>
                            </w:r>
                            <w:r w:rsidR="00461899"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 xml:space="preserve"> </w:t>
                            </w:r>
                          </w:p>
                          <w:p w14:paraId="1C46CD4F" w14:textId="77777777" w:rsidR="00B810AA" w:rsidRPr="00461899" w:rsidRDefault="00B810AA" w:rsidP="009A1C81">
                            <w:pPr>
                              <w:pStyle w:val="Prrafodelista1"/>
                              <w:spacing w:before="60" w:after="60"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FolioBT-Book"/>
                                <w:b/>
                                <w:color w:val="767171" w:themeColor="background2" w:themeShade="80"/>
                                <w:lang w:val="es-MX" w:bidi="ar-SA"/>
                              </w:rPr>
                              <w:t>Correo:</w:t>
                            </w:r>
                          </w:p>
                          <w:p w14:paraId="633F1634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93AA8F" id="Rectángulo redondeado 8" o:spid="_x0000_s1028" style="width:498.7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" fillcolor="white [3201]" strokecolor="#a8d08d [1945]" strokeweight="1.5pt">
                <v:stroke joinstyle="miter"/>
                <v:textbox>
                  <w:txbxContent>
                    <w:p w14:paraId="53F22326" w14:textId="77777777" w:rsidR="00B810AA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</w:pP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1.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3.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Datos de contacto del </w:t>
                      </w:r>
                      <w:r w:rsidRPr="00531C92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responsable de</w:t>
                      </w: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la postulación:</w:t>
                      </w:r>
                    </w:p>
                    <w:p w14:paraId="0B3B506F" w14:textId="2F6FC49E" w:rsidR="00B810AA" w:rsidRPr="00517249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Nombre:</w:t>
                      </w:r>
                      <w:r w:rsidR="006426B6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</w:p>
                    <w:p w14:paraId="7D896DD0" w14:textId="1DA1CF6B" w:rsidR="00B810AA" w:rsidRPr="00461899" w:rsidRDefault="00B810AA" w:rsidP="00B810AA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lang w:val="es-MX" w:bidi="ar-SA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Teléfono (indique si es fijo o móvil):</w:t>
                      </w:r>
                      <w:r w:rsidR="00461899"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 xml:space="preserve"> </w:t>
                      </w:r>
                    </w:p>
                    <w:p w14:paraId="1C46CD4F" w14:textId="77777777" w:rsidR="00B810AA" w:rsidRPr="00461899" w:rsidRDefault="00B810AA" w:rsidP="009A1C81">
                      <w:pPr>
                        <w:pStyle w:val="Prrafodelista1"/>
                        <w:spacing w:before="60" w:after="60" w:line="360" w:lineRule="auto"/>
                        <w:ind w:left="0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Theme="minorHAnsi" w:eastAsiaTheme="minorHAnsi" w:hAnsiTheme="minorHAnsi" w:cs="FolioBT-Book"/>
                          <w:b/>
                          <w:color w:val="767171" w:themeColor="background2" w:themeShade="80"/>
                          <w:lang w:val="es-MX" w:bidi="ar-SA"/>
                        </w:rPr>
                        <w:t>Correo:</w:t>
                      </w:r>
                    </w:p>
                    <w:p w14:paraId="633F1634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0A37D90E" w14:textId="77777777" w:rsidR="009F1246" w:rsidRDefault="000F78EA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 xml:space="preserve">    </w:t>
      </w:r>
    </w:p>
    <w:p w14:paraId="6BE44FA2" w14:textId="77777777" w:rsidR="00E21468" w:rsidRDefault="00E21468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</w:p>
    <w:p w14:paraId="7EBE7C28" w14:textId="33965C82" w:rsidR="00E21468" w:rsidRDefault="00B062F1" w:rsidP="00B062F1">
      <w:pPr>
        <w:tabs>
          <w:tab w:val="left" w:pos="3668"/>
        </w:tabs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tab/>
      </w:r>
    </w:p>
    <w:p w14:paraId="5C1BC3C9" w14:textId="530537BB" w:rsidR="000F78EA" w:rsidRPr="000F78EA" w:rsidRDefault="000F78EA" w:rsidP="000F78EA">
      <w:pPr>
        <w:autoSpaceDE w:val="0"/>
        <w:autoSpaceDN w:val="0"/>
        <w:adjustRightInd w:val="0"/>
        <w:spacing w:before="240" w:after="0" w:line="360" w:lineRule="auto"/>
        <w:rPr>
          <w:rFonts w:ascii="Franklin Gothic Book" w:hAnsi="Franklin Gothic Book" w:cs="FolioBT-Book"/>
          <w:b/>
          <w:color w:val="767171" w:themeColor="background2" w:themeShade="80"/>
        </w:rPr>
      </w:pPr>
      <w:r>
        <w:rPr>
          <w:rFonts w:ascii="Franklin Gothic Book" w:hAnsi="Franklin Gothic Book" w:cs="FolioBT-Book"/>
          <w:b/>
          <w:color w:val="767171" w:themeColor="background2" w:themeShade="80"/>
        </w:rPr>
        <w:lastRenderedPageBreak/>
        <w:t xml:space="preserve">  </w:t>
      </w:r>
      <w:r w:rsidR="00883E1B">
        <w:rPr>
          <w:rFonts w:ascii="Franklin Gothic Book" w:hAnsi="Franklin Gothic Book" w:cs="FolioBT-Book"/>
          <w:b/>
          <w:color w:val="767171" w:themeColor="background2" w:themeShade="80"/>
        </w:rPr>
        <w:t xml:space="preserve">SECCION </w:t>
      </w:r>
      <w:r w:rsidRPr="000F78EA">
        <w:rPr>
          <w:rFonts w:ascii="Franklin Gothic Book" w:hAnsi="Franklin Gothic Book" w:cs="FolioBT-Book"/>
          <w:b/>
          <w:color w:val="767171" w:themeColor="background2" w:themeShade="80"/>
        </w:rPr>
        <w:t>2. PRÁCTICA/EXPERIENCIA</w:t>
      </w:r>
      <w:r w:rsidR="00A407FC">
        <w:rPr>
          <w:rFonts w:ascii="Franklin Gothic Book" w:hAnsi="Franklin Gothic Book" w:cs="FolioBT-Book"/>
          <w:b/>
          <w:color w:val="767171" w:themeColor="background2" w:themeShade="80"/>
        </w:rPr>
        <w:t xml:space="preserve"> </w:t>
      </w:r>
    </w:p>
    <w:p w14:paraId="3032E01F" w14:textId="77777777" w:rsidR="00304402" w:rsidRDefault="00811B4C" w:rsidP="008E4919">
      <w:pPr>
        <w:tabs>
          <w:tab w:val="left" w:pos="387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60A71F3" wp14:editId="2BC3C8F3">
                <wp:extent cx="6105525" cy="1476375"/>
                <wp:effectExtent l="0" t="0" r="28575" b="28575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476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46E" w14:textId="77777777" w:rsidR="00811B4C" w:rsidRPr="00531C92" w:rsidRDefault="00811B4C" w:rsidP="00811B4C">
                            <w:pPr>
                              <w:pStyle w:val="Prrafodelista"/>
                              <w:spacing w:after="160" w:line="259" w:lineRule="auto"/>
                              <w:ind w:left="0"/>
                              <w:jc w:val="both"/>
                              <w:rPr>
                                <w:color w:val="767171" w:themeColor="background2" w:themeShade="80"/>
                              </w:rPr>
                            </w:pP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2.</w:t>
                            </w:r>
                            <w:r w:rsidR="00B810AA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>1.</w:t>
                            </w:r>
                            <w:r w:rsidRPr="00531C92">
                              <w:rPr>
                                <w:rFonts w:cs="FolioBT-Bold"/>
                                <w:b/>
                                <w:bCs/>
                                <w:color w:val="767171" w:themeColor="background2" w:themeShade="80"/>
                              </w:rPr>
                              <w:t xml:space="preserve"> Categoría en la que participa:</w:t>
                            </w:r>
                          </w:p>
                          <w:p w14:paraId="00B206FC" w14:textId="68C55DA3" w:rsidR="00811B4C" w:rsidRPr="00183DB1" w:rsidRDefault="00811B4C" w:rsidP="00811B4C">
                            <w:pPr>
                              <w:spacing w:after="160" w:line="259" w:lineRule="auto"/>
                              <w:ind w:left="36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b/>
                                <w:color w:val="767171" w:themeColor="background2" w:themeShade="80"/>
                              </w:rPr>
                              <w:t xml:space="preserve">        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 xml:space="preserve">_____   </w:t>
                            </w:r>
                            <w:r w:rsidR="008A12B6">
                              <w:rPr>
                                <w:b/>
                                <w:color w:val="767171" w:themeColor="background2" w:themeShade="80"/>
                              </w:rPr>
                              <w:t>ODS</w:t>
                            </w:r>
                          </w:p>
                          <w:p w14:paraId="48C2B150" w14:textId="62D6BF0D" w:rsidR="00E77130" w:rsidRDefault="00811B4C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t xml:space="preserve"> </w:t>
                            </w:r>
                            <w:r w:rsidR="000C1550"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883E1B">
                              <w:t xml:space="preserve">  </w:t>
                            </w:r>
                            <w:r w:rsidR="008A12B6">
                              <w:rPr>
                                <w:b/>
                                <w:color w:val="767171" w:themeColor="background2" w:themeShade="80"/>
                              </w:rPr>
                              <w:t>Empleabilidad y autoempleo</w:t>
                            </w:r>
                            <w:r w:rsidR="0016231A">
                              <w:rPr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701913A4" w14:textId="77777777" w:rsidR="00E77130" w:rsidRPr="00E77130" w:rsidRDefault="00E77130" w:rsidP="00E77130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D136E1F" w14:textId="406D4C7A" w:rsidR="00E77130" w:rsidRDefault="00E77130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EE2B4B">
                              <w:rPr>
                                <w:noProof/>
                                <w:color w:val="767171" w:themeColor="background2" w:themeShade="80"/>
                                <w:lang w:eastAsia="es-MX"/>
                              </w:rPr>
                              <w:t>_____</w:t>
                            </w:r>
                            <w:r w:rsidRPr="00EE2B4B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8A12B6">
                              <w:rPr>
                                <w:b/>
                                <w:color w:val="767171" w:themeColor="background2" w:themeShade="80"/>
                              </w:rPr>
                              <w:t>Trabajo colaborativo</w:t>
                            </w:r>
                          </w:p>
                          <w:p w14:paraId="3D745256" w14:textId="77777777" w:rsidR="00A407FC" w:rsidRPr="000C1550" w:rsidRDefault="00883E1B" w:rsidP="00811B4C">
                            <w:pPr>
                              <w:pStyle w:val="Prrafodelista"/>
                              <w:spacing w:after="160" w:line="259" w:lineRule="auto"/>
                              <w:ind w:left="780"/>
                              <w:jc w:val="both"/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0A71F3" id="Rectángulo redondeado 4" o:spid="_x0000_s1029" style="width:480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" fillcolor="white [3201]" strokecolor="#a8d08d [1945]" strokeweight="1.5pt">
                <v:stroke joinstyle="miter"/>
                <v:textbox>
                  <w:txbxContent>
                    <w:p w14:paraId="7116546E" w14:textId="77777777" w:rsidR="00811B4C" w:rsidRPr="00531C92" w:rsidRDefault="00811B4C" w:rsidP="00811B4C">
                      <w:pPr>
                        <w:pStyle w:val="Prrafodelista"/>
                        <w:spacing w:after="160" w:line="259" w:lineRule="auto"/>
                        <w:ind w:left="0"/>
                        <w:jc w:val="both"/>
                        <w:rPr>
                          <w:color w:val="767171" w:themeColor="background2" w:themeShade="80"/>
                        </w:rPr>
                      </w:pP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2.</w:t>
                      </w:r>
                      <w:r w:rsidR="00B810AA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>1.</w:t>
                      </w:r>
                      <w:r w:rsidRPr="00531C92">
                        <w:rPr>
                          <w:rFonts w:cs="FolioBT-Bold"/>
                          <w:b/>
                          <w:bCs/>
                          <w:color w:val="767171" w:themeColor="background2" w:themeShade="80"/>
                        </w:rPr>
                        <w:t xml:space="preserve"> Categoría en la que participa:</w:t>
                      </w:r>
                    </w:p>
                    <w:p w14:paraId="00B206FC" w14:textId="68C55DA3" w:rsidR="00811B4C" w:rsidRPr="00183DB1" w:rsidRDefault="00811B4C" w:rsidP="00811B4C">
                      <w:pPr>
                        <w:spacing w:after="160" w:line="259" w:lineRule="auto"/>
                        <w:ind w:left="36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b/>
                          <w:color w:val="767171" w:themeColor="background2" w:themeShade="80"/>
                        </w:rPr>
                        <w:t xml:space="preserve">        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 xml:space="preserve">_____   </w:t>
                      </w:r>
                      <w:r w:rsidR="008A12B6">
                        <w:rPr>
                          <w:b/>
                          <w:color w:val="767171" w:themeColor="background2" w:themeShade="80"/>
                        </w:rPr>
                        <w:t>ODS</w:t>
                      </w:r>
                    </w:p>
                    <w:p w14:paraId="48C2B150" w14:textId="62D6BF0D" w:rsidR="00E77130" w:rsidRDefault="00811B4C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>
                        <w:t xml:space="preserve"> </w:t>
                      </w:r>
                      <w:r w:rsidR="000C1550"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</w:t>
                      </w:r>
                      <w:r w:rsidR="00883E1B">
                        <w:t xml:space="preserve">  </w:t>
                      </w:r>
                      <w:r w:rsidR="008A12B6">
                        <w:rPr>
                          <w:b/>
                          <w:color w:val="767171" w:themeColor="background2" w:themeShade="80"/>
                        </w:rPr>
                        <w:t>Empleabilidad y autoempleo</w:t>
                      </w:r>
                      <w:r w:rsidR="0016231A">
                        <w:rPr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701913A4" w14:textId="77777777" w:rsidR="00E77130" w:rsidRPr="00E77130" w:rsidRDefault="00E77130" w:rsidP="00E77130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</w:p>
                    <w:p w14:paraId="0D136E1F" w14:textId="406D4C7A" w:rsidR="00E77130" w:rsidRDefault="00E77130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b/>
                          <w:color w:val="767171" w:themeColor="background2" w:themeShade="80"/>
                        </w:rPr>
                      </w:pPr>
                      <w:r w:rsidRPr="00EE2B4B">
                        <w:rPr>
                          <w:noProof/>
                          <w:color w:val="767171" w:themeColor="background2" w:themeShade="80"/>
                          <w:lang w:eastAsia="es-MX"/>
                        </w:rPr>
                        <w:t>_____</w:t>
                      </w:r>
                      <w:r w:rsidRPr="00EE2B4B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t xml:space="preserve">   </w:t>
                      </w:r>
                      <w:r w:rsidR="008A12B6">
                        <w:rPr>
                          <w:b/>
                          <w:color w:val="767171" w:themeColor="background2" w:themeShade="80"/>
                        </w:rPr>
                        <w:t>Trabajo colaborativo</w:t>
                      </w:r>
                    </w:p>
                    <w:p w14:paraId="3D745256" w14:textId="77777777" w:rsidR="00A407FC" w:rsidRPr="000C1550" w:rsidRDefault="00883E1B" w:rsidP="00811B4C">
                      <w:pPr>
                        <w:pStyle w:val="Prrafodelista"/>
                        <w:spacing w:after="160" w:line="259" w:lineRule="auto"/>
                        <w:ind w:left="780"/>
                        <w:jc w:val="both"/>
                        <w:rPr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CCC088" w14:textId="72089713" w:rsidR="00304402" w:rsidRDefault="00811B4C" w:rsidP="00304402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012FC0E2" wp14:editId="77176BCA">
                <wp:extent cx="6096000" cy="2612571"/>
                <wp:effectExtent l="0" t="0" r="19050" b="1651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12571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C306" w14:textId="04D9E6CB" w:rsidR="00544658" w:rsidRPr="00B931E8" w:rsidRDefault="00B810AA" w:rsidP="00811B4C">
                            <w:pP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</w:pPr>
                            <w:r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2.2. </w:t>
                            </w:r>
                            <w:r w:rsidR="00811B4C"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Nombre </w:t>
                            </w:r>
                            <w:r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y descripción </w:t>
                            </w:r>
                            <w:r w:rsidR="00811B4C"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de la práctica</w:t>
                            </w:r>
                            <w:r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o </w:t>
                            </w:r>
                            <w:r w:rsidR="00811B4C"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experiencia</w:t>
                            </w:r>
                            <w:r w:rsidR="00544658" w:rsidRPr="00B931E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544658" w:rsidRPr="00B931E8">
                              <w:rPr>
                                <w:rFonts w:cs="FolioBT-Book"/>
                                <w:bCs/>
                                <w:i/>
                                <w:color w:val="767171" w:themeColor="background2" w:themeShade="80"/>
                              </w:rPr>
                              <w:t>(Describir a detalle la práctica, proceso de diagnóstico, diseño e implementación</w:t>
                            </w:r>
                            <w:r w:rsidR="00F22578" w:rsidRPr="00B931E8">
                              <w:rPr>
                                <w:rFonts w:cs="FolioBT-Book"/>
                                <w:bCs/>
                                <w:i/>
                                <w:color w:val="767171" w:themeColor="background2" w:themeShade="80"/>
                              </w:rPr>
                              <w:t>, fecha de implementación</w:t>
                            </w:r>
                            <w:r w:rsidR="00544658" w:rsidRPr="00B931E8">
                              <w:rPr>
                                <w:rFonts w:cs="FolioBT-Book"/>
                                <w:bCs/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  <w:r w:rsidR="00544658" w:rsidRPr="00B931E8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32DE1CB9" w14:textId="0A58385F" w:rsidR="00BC67D4" w:rsidRPr="00461899" w:rsidRDefault="00BC67D4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07E317D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3D501E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F376237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BFD796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CBE55DA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CF08D86" w14:textId="77777777" w:rsidR="00811B4C" w:rsidRPr="00461899" w:rsidRDefault="00811B4C" w:rsidP="00811B4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7214F0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A9A0B0F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2A7306B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2F936E9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DBC71C5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1656657" w14:textId="77777777" w:rsidR="00811B4C" w:rsidRDefault="00811B4C" w:rsidP="00811B4C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A13CDEE" w14:textId="77777777" w:rsidR="00811B4C" w:rsidRDefault="00811B4C" w:rsidP="00811B4C"/>
                          <w:p w14:paraId="54CFF163" w14:textId="77777777" w:rsidR="00811B4C" w:rsidRDefault="00811B4C" w:rsidP="00811B4C"/>
                          <w:p w14:paraId="486C44B5" w14:textId="77777777" w:rsidR="00811B4C" w:rsidRDefault="00811B4C" w:rsidP="00811B4C"/>
                          <w:p w14:paraId="7C94BEE6" w14:textId="77777777" w:rsidR="00811B4C" w:rsidRDefault="00811B4C" w:rsidP="00811B4C"/>
                          <w:p w14:paraId="716C7403" w14:textId="77777777" w:rsidR="00811B4C" w:rsidRDefault="00811B4C" w:rsidP="00811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2FC0E2" id="Rectángulo redondeado 5" o:spid="_x0000_s1030" style="width:480pt;height:2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" fillcolor="white [3201]" strokecolor="#a8d08d [1945]" strokeweight="1.5pt">
                <v:stroke joinstyle="miter"/>
                <v:textbox>
                  <w:txbxContent>
                    <w:p w14:paraId="117EC306" w14:textId="04D9E6CB" w:rsidR="00544658" w:rsidRPr="00B931E8" w:rsidRDefault="00B810AA" w:rsidP="00811B4C">
                      <w:pPr>
                        <w:rPr>
                          <w:rFonts w:cs="FolioBT-Book"/>
                          <w:b/>
                          <w:color w:val="767171" w:themeColor="background2" w:themeShade="80"/>
                        </w:rPr>
                      </w:pPr>
                      <w:r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2.2. </w:t>
                      </w:r>
                      <w:r w:rsidR="00811B4C"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Nombre </w:t>
                      </w:r>
                      <w:r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y descripción </w:t>
                      </w:r>
                      <w:r w:rsidR="00811B4C"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de la práctica</w:t>
                      </w:r>
                      <w:r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o </w:t>
                      </w:r>
                      <w:r w:rsidR="00811B4C"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experiencia</w:t>
                      </w:r>
                      <w:r w:rsidR="00544658" w:rsidRPr="00B931E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544658" w:rsidRPr="00B931E8">
                        <w:rPr>
                          <w:rFonts w:cs="FolioBT-Book"/>
                          <w:bCs/>
                          <w:i/>
                          <w:color w:val="767171" w:themeColor="background2" w:themeShade="80"/>
                        </w:rPr>
                        <w:t>(Describir a detalle la práctica, proceso de diagnóstico, diseño e implementación</w:t>
                      </w:r>
                      <w:r w:rsidR="00F22578" w:rsidRPr="00B931E8">
                        <w:rPr>
                          <w:rFonts w:cs="FolioBT-Book"/>
                          <w:bCs/>
                          <w:i/>
                          <w:color w:val="767171" w:themeColor="background2" w:themeShade="80"/>
                        </w:rPr>
                        <w:t>, fecha de implementación</w:t>
                      </w:r>
                      <w:r w:rsidR="00544658" w:rsidRPr="00B931E8">
                        <w:rPr>
                          <w:rFonts w:cs="FolioBT-Book"/>
                          <w:bCs/>
                          <w:i/>
                          <w:color w:val="767171" w:themeColor="background2" w:themeShade="80"/>
                        </w:rPr>
                        <w:t>)</w:t>
                      </w:r>
                      <w:r w:rsidR="00544658" w:rsidRPr="00B931E8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32DE1CB9" w14:textId="0A58385F" w:rsidR="00BC67D4" w:rsidRPr="00461899" w:rsidRDefault="00BC67D4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407E317D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443D501E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7F376237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0ABFD796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7CBE55DA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2CF08D86" w14:textId="77777777" w:rsidR="00811B4C" w:rsidRPr="00461899" w:rsidRDefault="00811B4C" w:rsidP="00811B4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237214F0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A9A0B0F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2A7306B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2F936E9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DBC71C5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1656657" w14:textId="77777777" w:rsidR="00811B4C" w:rsidRDefault="00811B4C" w:rsidP="00811B4C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A13CDEE" w14:textId="77777777" w:rsidR="00811B4C" w:rsidRDefault="00811B4C" w:rsidP="00811B4C"/>
                    <w:p w14:paraId="54CFF163" w14:textId="77777777" w:rsidR="00811B4C" w:rsidRDefault="00811B4C" w:rsidP="00811B4C"/>
                    <w:p w14:paraId="486C44B5" w14:textId="77777777" w:rsidR="00811B4C" w:rsidRDefault="00811B4C" w:rsidP="00811B4C"/>
                    <w:p w14:paraId="7C94BEE6" w14:textId="77777777" w:rsidR="00811B4C" w:rsidRDefault="00811B4C" w:rsidP="00811B4C"/>
                    <w:p w14:paraId="716C7403" w14:textId="77777777" w:rsidR="00811B4C" w:rsidRDefault="00811B4C" w:rsidP="00811B4C"/>
                  </w:txbxContent>
                </v:textbox>
                <w10:anchorlock/>
              </v:roundrect>
            </w:pict>
          </mc:Fallback>
        </mc:AlternateContent>
      </w:r>
    </w:p>
    <w:p w14:paraId="0C02EEE3" w14:textId="23AD4B20" w:rsidR="00544658" w:rsidRDefault="00B810AA" w:rsidP="00783B4C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618F22F" wp14:editId="498E1AA1">
                <wp:extent cx="6086475" cy="2707574"/>
                <wp:effectExtent l="0" t="0" r="28575" b="17145"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707574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A9E5B" w14:textId="76CDE55D" w:rsidR="00B810AA" w:rsidRDefault="00B810AA" w:rsidP="00B810AA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2.3. </w:t>
                            </w:r>
                            <w:r w:rsidR="00BC037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P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rincipales resultados (</w:t>
                            </w:r>
                            <w:r w:rsidRPr="00B810AA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describir los resultados cuantitativos y cualitativos más importantes que se han alcanzado y que hacen de esta experiencia una práctica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 xml:space="preserve"> o experie</w:t>
                            </w:r>
                            <w:r w:rsidR="00544658"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  <w:t>ncia exitosa. Incluir una descripción de la población o grupo beneficiado)</w:t>
                            </w:r>
                          </w:p>
                          <w:p w14:paraId="4FF9CFCA" w14:textId="77777777" w:rsidR="009A1C81" w:rsidRPr="00461899" w:rsidRDefault="009A1C81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3DA56435" w14:textId="77777777" w:rsidR="009A1C81" w:rsidRPr="00461899" w:rsidRDefault="009A1C81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0D020758" w14:textId="77777777" w:rsidR="009A1C81" w:rsidRPr="00461899" w:rsidRDefault="009A1C81" w:rsidP="00B810AA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E07664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B2A8F61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CB46CA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367A953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AD7850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917605F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0D8D588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984A502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0BB3F6D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A7D229F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DA6088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5A0EF11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A002D79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3DD740A" w14:textId="77777777" w:rsidR="00B810AA" w:rsidRDefault="00B810AA" w:rsidP="00B810AA"/>
                          <w:p w14:paraId="11B991DB" w14:textId="77777777" w:rsidR="00B810AA" w:rsidRDefault="00B810AA" w:rsidP="00B810AA"/>
                          <w:p w14:paraId="171D3988" w14:textId="77777777" w:rsidR="00B810AA" w:rsidRDefault="00B810AA" w:rsidP="00B810AA"/>
                          <w:p w14:paraId="5734C802" w14:textId="77777777" w:rsidR="00B810AA" w:rsidRDefault="00B810AA" w:rsidP="00B810AA"/>
                          <w:p w14:paraId="1EE9D802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18F22F" id="Rectángulo redondeado 17" o:spid="_x0000_s1031" style="width:479.25pt;height:2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" fillcolor="white [3201]" strokecolor="#a8d08d [1945]" strokeweight="1.5pt">
                <v:stroke joinstyle="miter"/>
                <v:textbox>
                  <w:txbxContent>
                    <w:p w14:paraId="1ADA9E5B" w14:textId="76CDE55D" w:rsidR="00B810AA" w:rsidRDefault="00B810AA" w:rsidP="00B810AA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2.3. </w:t>
                      </w:r>
                      <w:r w:rsidR="00BC037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P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rincipales resultados (</w:t>
                      </w:r>
                      <w:r w:rsidRPr="00B810AA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describir los resultados cuantitativos y cualitativos más importantes que se han alcanzado y que hacen de esta experiencia una práctica</w:t>
                      </w:r>
                      <w: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 xml:space="preserve"> o experie</w:t>
                      </w:r>
                      <w:r w:rsidR="00544658"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  <w:t>ncia exitosa. Incluir una descripción de la población o grupo beneficiado)</w:t>
                      </w:r>
                    </w:p>
                    <w:p w14:paraId="4FF9CFCA" w14:textId="77777777" w:rsidR="009A1C81" w:rsidRPr="00461899" w:rsidRDefault="009A1C81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3DA56435" w14:textId="77777777" w:rsidR="009A1C81" w:rsidRPr="00461899" w:rsidRDefault="009A1C81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0D020758" w14:textId="77777777" w:rsidR="009A1C81" w:rsidRPr="00461899" w:rsidRDefault="009A1C81" w:rsidP="00B810AA">
                      <w:pP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1E07664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B2A8F61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6ACB46CA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1367A953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AD7850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917605F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0D8D588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984A502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0BB3F6D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A7D229F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DA6088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5A0EF11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A002D79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3DD740A" w14:textId="77777777" w:rsidR="00B810AA" w:rsidRDefault="00B810AA" w:rsidP="00B810AA"/>
                    <w:p w14:paraId="11B991DB" w14:textId="77777777" w:rsidR="00B810AA" w:rsidRDefault="00B810AA" w:rsidP="00B810AA"/>
                    <w:p w14:paraId="171D3988" w14:textId="77777777" w:rsidR="00B810AA" w:rsidRDefault="00B810AA" w:rsidP="00B810AA"/>
                    <w:p w14:paraId="5734C802" w14:textId="77777777" w:rsidR="00B810AA" w:rsidRDefault="00B810AA" w:rsidP="00B810AA"/>
                    <w:p w14:paraId="1EE9D802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03A8C4D0" w14:textId="7B9FB2C4" w:rsidR="00B931E8" w:rsidRDefault="00B931E8" w:rsidP="00783B4C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89A0117" wp14:editId="5131617F">
                <wp:extent cx="5612130" cy="2789489"/>
                <wp:effectExtent l="0" t="0" r="26670" b="11430"/>
                <wp:docPr id="1697591225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2789489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68C4E" w14:textId="77777777" w:rsidR="00B931E8" w:rsidRDefault="00B931E8" w:rsidP="00B931E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2.4. Breve resumen del uso de recursos </w:t>
                            </w:r>
                            <w:r w:rsidRPr="00B931E8">
                              <w:rPr>
                                <w:rFonts w:cs="FolioBT-Book"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  <w:t>(Cuánto se invirtió, qué recursos se movilizaron, participaron más aliados)</w:t>
                            </w:r>
                          </w:p>
                          <w:p w14:paraId="4331558A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56AB7ABB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0B902B7B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4E0D577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06A1085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008936F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40CF05B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6D7D3E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66A977B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2420900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A600B22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197F1CA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D23B56F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DF46878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458BB42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B148986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DECBC83" w14:textId="77777777" w:rsidR="00B931E8" w:rsidRDefault="00B931E8" w:rsidP="00B931E8"/>
                          <w:p w14:paraId="3E08B778" w14:textId="77777777" w:rsidR="00B931E8" w:rsidRDefault="00B931E8" w:rsidP="00B931E8"/>
                          <w:p w14:paraId="6F73542D" w14:textId="77777777" w:rsidR="00B931E8" w:rsidRDefault="00B931E8" w:rsidP="00B931E8"/>
                          <w:p w14:paraId="36713D88" w14:textId="77777777" w:rsidR="00B931E8" w:rsidRDefault="00B931E8" w:rsidP="00B931E8"/>
                          <w:p w14:paraId="31525590" w14:textId="77777777" w:rsidR="00B931E8" w:rsidRDefault="00B931E8" w:rsidP="00B9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9A0117" id="_x0000_s1032" style="width:441.9pt;height:2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" fillcolor="white [3201]" strokecolor="#a8d08d [1945]" strokeweight="1.5pt">
                <v:stroke joinstyle="miter"/>
                <v:textbox>
                  <w:txbxContent>
                    <w:p w14:paraId="31B68C4E" w14:textId="77777777" w:rsidR="00B931E8" w:rsidRDefault="00B931E8" w:rsidP="00B931E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2.4. Breve resumen del uso de recursos </w:t>
                      </w:r>
                      <w:r w:rsidRPr="00B931E8">
                        <w:rPr>
                          <w:rFonts w:cs="FolioBT-Book"/>
                          <w:bCs/>
                          <w:i/>
                          <w:iCs/>
                          <w:color w:val="767171" w:themeColor="background2" w:themeShade="80"/>
                        </w:rPr>
                        <w:t>(Cuánto se invirtió, qué recursos se movilizaron, participaron más aliados)</w:t>
                      </w:r>
                    </w:p>
                    <w:p w14:paraId="4331558A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56AB7ABB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0B902B7B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4E0D577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06A1085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7008936F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140CF05B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4F6D7D3E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66A977B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2420900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A600B22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197F1CA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D23B56F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DF46878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458BB42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B148986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DECBC83" w14:textId="77777777" w:rsidR="00B931E8" w:rsidRDefault="00B931E8" w:rsidP="00B931E8"/>
                    <w:p w14:paraId="3E08B778" w14:textId="77777777" w:rsidR="00B931E8" w:rsidRDefault="00B931E8" w:rsidP="00B931E8"/>
                    <w:p w14:paraId="6F73542D" w14:textId="77777777" w:rsidR="00B931E8" w:rsidRDefault="00B931E8" w:rsidP="00B931E8"/>
                    <w:p w14:paraId="36713D88" w14:textId="77777777" w:rsidR="00B931E8" w:rsidRDefault="00B931E8" w:rsidP="00B931E8"/>
                    <w:p w14:paraId="31525590" w14:textId="77777777" w:rsidR="00B931E8" w:rsidRDefault="00B931E8" w:rsidP="00B931E8"/>
                  </w:txbxContent>
                </v:textbox>
                <w10:anchorlock/>
              </v:roundrect>
            </w:pict>
          </mc:Fallback>
        </mc:AlternateContent>
      </w:r>
    </w:p>
    <w:p w14:paraId="335960C5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2D6B6FB3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098641F0" w14:textId="0012E002" w:rsidR="00B65355" w:rsidRDefault="00CC13A1" w:rsidP="00783B4C">
      <w:pPr>
        <w:rPr>
          <w:rFonts w:ascii="Franklin Gothic Book" w:hAnsi="Franklin Gothic Book" w:cs="FolioBT-Book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t>SECCION</w:t>
      </w:r>
      <w:r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>
        <w:rPr>
          <w:rFonts w:ascii="Franklin Gothic Book" w:hAnsi="Franklin Gothic Book" w:cs="FolioBT-Bold"/>
          <w:b/>
          <w:bCs/>
          <w:color w:val="767171" w:themeColor="background2" w:themeShade="80"/>
        </w:rPr>
        <w:t>3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. </w:t>
      </w:r>
      <w:r w:rsidR="00C44C0F">
        <w:rPr>
          <w:rFonts w:ascii="Franklin Gothic Book" w:hAnsi="Franklin Gothic Book" w:cs="FolioBT-Bold"/>
          <w:b/>
          <w:bCs/>
          <w:color w:val="767171" w:themeColor="background2" w:themeShade="80"/>
        </w:rPr>
        <w:t>PREGUNTAS POR CATEGORÍA</w:t>
      </w:r>
      <w:r w:rsidR="00BC7566">
        <w:rPr>
          <w:rFonts w:ascii="Franklin Gothic Book" w:hAnsi="Franklin Gothic Book" w:cs="FolioBT-Bold"/>
          <w:b/>
          <w:bCs/>
          <w:color w:val="767171" w:themeColor="background2" w:themeShade="80"/>
        </w:rPr>
        <w:t>: solo responda la pregunta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 </w:t>
      </w:r>
      <w:r w:rsidR="00BC7566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que corresponde a la categoría a la cual </w:t>
      </w:r>
      <w:r w:rsidR="00CD6DA1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se </w:t>
      </w:r>
      <w:r w:rsidR="00BC7566">
        <w:rPr>
          <w:rFonts w:ascii="Franklin Gothic Book" w:hAnsi="Franklin Gothic Book" w:cs="FolioBT-Bold"/>
          <w:b/>
          <w:bCs/>
          <w:color w:val="767171" w:themeColor="background2" w:themeShade="80"/>
        </w:rPr>
        <w:t>está aplicando</w:t>
      </w:r>
      <w:r w:rsidR="00BC7566">
        <w:rPr>
          <w:rFonts w:ascii="Franklin Gothic Book" w:hAnsi="Franklin Gothic Book" w:cs="FolioBT-Book"/>
        </w:rPr>
        <w:t>.</w:t>
      </w:r>
    </w:p>
    <w:p w14:paraId="0AB2A3EB" w14:textId="60F821EA" w:rsidR="00B65355" w:rsidRDefault="00B65355" w:rsidP="00783B4C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2A39ED65" wp14:editId="59651178">
                <wp:extent cx="5600700" cy="2659060"/>
                <wp:effectExtent l="0" t="0" r="19050" b="27305"/>
                <wp:docPr id="891168089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5906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E0A6" w14:textId="7168E249" w:rsidR="00B65355" w:rsidRDefault="00225360" w:rsidP="00B65355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3</w:t>
                            </w:r>
                            <w:r w:rsidR="00B65355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.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1</w:t>
                            </w:r>
                            <w:r w:rsidR="00B65355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Objetivos de De</w:t>
                            </w:r>
                            <w:r w:rsidR="00BC037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sarrollo Sostenible: </w:t>
                            </w:r>
                            <w:r w:rsidR="007237E3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¿Sobre cuál/cuáles objetivos</w:t>
                            </w:r>
                            <w:r w:rsidR="000D3623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 y metas específicas</w:t>
                            </w:r>
                            <w:r w:rsidR="007237E3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 se tiene incidencia con el proyecto? ¿Cuáles son los indicadores que </w:t>
                            </w:r>
                            <w:r w:rsidR="008C7604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han permitido medir el avance y qué resultados cu</w:t>
                            </w:r>
                            <w:r w:rsidR="009F54A5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a</w:t>
                            </w:r>
                            <w:r w:rsidR="008C7604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ntitativos y cualitativos se han </w:t>
                            </w:r>
                            <w:r w:rsidR="009F54A5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podido observar a través de sus prácticas?</w:t>
                            </w:r>
                            <w:r w:rsidR="009F54A5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282E09E3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093E0B2E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2C3FA2A7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04FAA53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45FAD6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6B49E90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A33C457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F002921" w14:textId="77777777" w:rsidR="00B65355" w:rsidRPr="00461899" w:rsidRDefault="00B65355" w:rsidP="00B6535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436A392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F2DBD94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8CEB0AE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C5CDBDB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16B0F76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33D16D4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39A1B19C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B278B69" w14:textId="77777777" w:rsidR="00B65355" w:rsidRDefault="00B65355" w:rsidP="00B6535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71BF78A" w14:textId="77777777" w:rsidR="00B65355" w:rsidRDefault="00B65355" w:rsidP="00B65355"/>
                          <w:p w14:paraId="56F42C0B" w14:textId="77777777" w:rsidR="00B65355" w:rsidRDefault="00B65355" w:rsidP="00B65355"/>
                          <w:p w14:paraId="704A83B3" w14:textId="77777777" w:rsidR="00B65355" w:rsidRDefault="00B65355" w:rsidP="00B65355"/>
                          <w:p w14:paraId="75AB64D5" w14:textId="77777777" w:rsidR="00B65355" w:rsidRDefault="00B65355" w:rsidP="00B65355"/>
                          <w:p w14:paraId="4B48347E" w14:textId="77777777" w:rsidR="00B65355" w:rsidRDefault="00B65355" w:rsidP="00B65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39ED65" id="_x0000_s1033" style="width:441pt;height:2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" fillcolor="white [3201]" strokecolor="#a8d08d [1945]" strokeweight="1.5pt">
                <v:stroke joinstyle="miter"/>
                <v:textbox>
                  <w:txbxContent>
                    <w:p w14:paraId="13E3E0A6" w14:textId="7168E249" w:rsidR="00B65355" w:rsidRDefault="00225360" w:rsidP="00B65355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3</w:t>
                      </w:r>
                      <w:r w:rsidR="00B65355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.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1</w:t>
                      </w:r>
                      <w:r w:rsidR="00B65355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Objetivos de De</w:t>
                      </w:r>
                      <w:r w:rsidR="00BC037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sarrollo Sostenible: </w:t>
                      </w:r>
                      <w:r w:rsidR="007237E3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¿Sobre cuál/cuáles objetivos</w:t>
                      </w:r>
                      <w:r w:rsidR="000D3623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 y metas específicas</w:t>
                      </w:r>
                      <w:r w:rsidR="007237E3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 se tiene incidencia con el proyecto? ¿Cuáles son los indicadores que </w:t>
                      </w:r>
                      <w:r w:rsidR="008C7604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han permitido medir el avance y qué resultados cu</w:t>
                      </w:r>
                      <w:r w:rsidR="009F54A5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a</w:t>
                      </w:r>
                      <w:r w:rsidR="008C7604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ntitativos y cualitativos se han </w:t>
                      </w:r>
                      <w:r w:rsidR="009F54A5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podido observar a través de sus prácticas?</w:t>
                      </w:r>
                      <w:r w:rsidR="009F54A5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282E09E3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093E0B2E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2C3FA2A7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04FAA53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B45FAD6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6B49E90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4A33C457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F002921" w14:textId="77777777" w:rsidR="00B65355" w:rsidRPr="00461899" w:rsidRDefault="00B65355" w:rsidP="00B6535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436A392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F2DBD94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8CEB0AE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C5CDBDB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16B0F76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33D16D4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39A1B19C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B278B69" w14:textId="77777777" w:rsidR="00B65355" w:rsidRDefault="00B65355" w:rsidP="00B6535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71BF78A" w14:textId="77777777" w:rsidR="00B65355" w:rsidRDefault="00B65355" w:rsidP="00B65355"/>
                    <w:p w14:paraId="56F42C0B" w14:textId="77777777" w:rsidR="00B65355" w:rsidRDefault="00B65355" w:rsidP="00B65355"/>
                    <w:p w14:paraId="704A83B3" w14:textId="77777777" w:rsidR="00B65355" w:rsidRDefault="00B65355" w:rsidP="00B65355"/>
                    <w:p w14:paraId="75AB64D5" w14:textId="77777777" w:rsidR="00B65355" w:rsidRDefault="00B65355" w:rsidP="00B65355"/>
                    <w:p w14:paraId="4B48347E" w14:textId="77777777" w:rsidR="00B65355" w:rsidRDefault="00B65355" w:rsidP="00B65355"/>
                  </w:txbxContent>
                </v:textbox>
                <w10:anchorlock/>
              </v:roundrect>
            </w:pict>
          </mc:Fallback>
        </mc:AlternateContent>
      </w:r>
    </w:p>
    <w:p w14:paraId="5678EB5D" w14:textId="0303FF23" w:rsidR="00B65355" w:rsidRDefault="009F54A5" w:rsidP="00783B4C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235D031B" wp14:editId="32F8EA80">
                <wp:extent cx="5612130" cy="2658745"/>
                <wp:effectExtent l="0" t="0" r="26670" b="27305"/>
                <wp:docPr id="1154900029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2658745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77243" w14:textId="6D118A50" w:rsidR="009F54A5" w:rsidRDefault="009F54A5" w:rsidP="009F54A5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3.2. Empleabilidad y autoempleo:</w:t>
                            </w:r>
                            <w:r w:rsidR="0085640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856400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¿Cuáles fueron los mecanismos de </w:t>
                            </w:r>
                            <w:r w:rsidR="000D1083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empoderamiento para los beneficiarios? ¿</w:t>
                            </w:r>
                            <w:r w:rsidR="00A40FEF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Cuáles han sido los resultados de inserción l</w:t>
                            </w:r>
                            <w:r w:rsidR="00A6013B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aboral? ¿Cómo se da continuidad a los beneficiarios tras lograr </w:t>
                            </w:r>
                            <w:r w:rsidR="00B931E8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la empleabilidad?</w:t>
                            </w:r>
                          </w:p>
                          <w:p w14:paraId="1937585F" w14:textId="21A8F67A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7B45FACB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46B3261F" w14:textId="185510E4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CA4E26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924EE4F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8D712C3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DF76FF2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88E7E17" w14:textId="77777777" w:rsidR="009F54A5" w:rsidRPr="00461899" w:rsidRDefault="009F54A5" w:rsidP="009F54A5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D8816C3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8DE31F3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F2EFB8A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6874A2D0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D9702EB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557C6CB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3720FEC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9D990BA" w14:textId="77777777" w:rsidR="009F54A5" w:rsidRDefault="009F54A5" w:rsidP="009F54A5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A91E7B1" w14:textId="77777777" w:rsidR="009F54A5" w:rsidRDefault="009F54A5" w:rsidP="009F54A5"/>
                          <w:p w14:paraId="5A724D03" w14:textId="77777777" w:rsidR="009F54A5" w:rsidRDefault="009F54A5" w:rsidP="009F54A5"/>
                          <w:p w14:paraId="6E015284" w14:textId="77777777" w:rsidR="009F54A5" w:rsidRDefault="009F54A5" w:rsidP="009F54A5"/>
                          <w:p w14:paraId="43C77768" w14:textId="77777777" w:rsidR="009F54A5" w:rsidRDefault="009F54A5" w:rsidP="009F54A5"/>
                          <w:p w14:paraId="563CA885" w14:textId="77777777" w:rsidR="009F54A5" w:rsidRDefault="009F54A5" w:rsidP="009F5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5D031B" id="_x0000_s1034" style="width:441.9pt;height:2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" fillcolor="white [3201]" strokecolor="#a8d08d [1945]" strokeweight="1.5pt">
                <v:stroke joinstyle="miter"/>
                <v:textbox>
                  <w:txbxContent>
                    <w:p w14:paraId="5A877243" w14:textId="6D118A50" w:rsidR="009F54A5" w:rsidRDefault="009F54A5" w:rsidP="009F54A5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3.2. Empleabilidad y autoempleo:</w:t>
                      </w:r>
                      <w:r w:rsidR="0085640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856400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¿Cuáles fueron los mecanismos de </w:t>
                      </w:r>
                      <w:r w:rsidR="000D1083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empoderamiento para los beneficiarios? ¿</w:t>
                      </w:r>
                      <w:r w:rsidR="00A40FEF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Cuáles han sido los resultados de inserción l</w:t>
                      </w:r>
                      <w:r w:rsidR="00A6013B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aboral? ¿Cómo se da continuidad a los beneficiarios tras lograr </w:t>
                      </w:r>
                      <w:r w:rsidR="00B931E8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la empleabilidad?</w:t>
                      </w:r>
                    </w:p>
                    <w:p w14:paraId="1937585F" w14:textId="21A8F67A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7B45FACB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46B3261F" w14:textId="185510E4" w:rsidR="009F54A5" w:rsidRPr="00461899" w:rsidRDefault="009F54A5" w:rsidP="009F54A5">
                      <w:pP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61CA4E26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924EE4F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8D712C3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3DF76FF2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588E7E17" w14:textId="77777777" w:rsidR="009F54A5" w:rsidRPr="00461899" w:rsidRDefault="009F54A5" w:rsidP="009F54A5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6D8816C3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8DE31F3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F2EFB8A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6874A2D0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D9702EB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557C6CB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3720FEC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9D990BA" w14:textId="77777777" w:rsidR="009F54A5" w:rsidRDefault="009F54A5" w:rsidP="009F54A5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A91E7B1" w14:textId="77777777" w:rsidR="009F54A5" w:rsidRDefault="009F54A5" w:rsidP="009F54A5"/>
                    <w:p w14:paraId="5A724D03" w14:textId="77777777" w:rsidR="009F54A5" w:rsidRDefault="009F54A5" w:rsidP="009F54A5"/>
                    <w:p w14:paraId="6E015284" w14:textId="77777777" w:rsidR="009F54A5" w:rsidRDefault="009F54A5" w:rsidP="009F54A5"/>
                    <w:p w14:paraId="43C77768" w14:textId="77777777" w:rsidR="009F54A5" w:rsidRDefault="009F54A5" w:rsidP="009F54A5"/>
                    <w:p w14:paraId="563CA885" w14:textId="77777777" w:rsidR="009F54A5" w:rsidRDefault="009F54A5" w:rsidP="009F54A5"/>
                  </w:txbxContent>
                </v:textbox>
                <w10:anchorlock/>
              </v:roundrect>
            </w:pict>
          </mc:Fallback>
        </mc:AlternateContent>
      </w:r>
    </w:p>
    <w:p w14:paraId="1B880CDC" w14:textId="638EAB42" w:rsidR="00B65355" w:rsidRDefault="00B931E8" w:rsidP="00783B4C">
      <w:pPr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734CE37B" wp14:editId="575B2E5A">
                <wp:extent cx="5612130" cy="2466980"/>
                <wp:effectExtent l="0" t="0" r="26670" b="28575"/>
                <wp:docPr id="314372468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246698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9B2C" w14:textId="5CE005EF" w:rsidR="00B931E8" w:rsidRDefault="00B931E8" w:rsidP="00B931E8">
                            <w:pPr>
                              <w:rPr>
                                <w:rFonts w:asciiTheme="majorHAnsi" w:hAnsiTheme="majorHAnsi"/>
                                <w:i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3.3. Trabajo colaborativo: </w:t>
                            </w:r>
                            <w:r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¿</w:t>
                            </w:r>
                            <w:r w:rsidR="00CC6A31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Qué alianzas </w:t>
                            </w:r>
                            <w:r w:rsidR="00F8685E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se desarrollaron para la implementación de proyectos colaborativos</w:t>
                            </w:r>
                            <w:r w:rsidR="000040E2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? ¿Cuál fue el papel colaborativo de cada </w:t>
                            </w:r>
                            <w:r w:rsidR="005062EA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 xml:space="preserve">aliado? </w:t>
                            </w:r>
                            <w:r w:rsidR="00E035C0" w:rsidRPr="00D60639">
                              <w:rPr>
                                <w:rFonts w:cs="FolioBT-Book"/>
                                <w:bCs/>
                                <w:color w:val="767171" w:themeColor="background2" w:themeShade="80"/>
                              </w:rPr>
                              <w:t>¿Qué resultados fueron obtenidos gracias al trabajo colaborativo?</w:t>
                            </w:r>
                            <w:r w:rsidR="00E035C0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14:paraId="48DEBAC1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23AF5ACD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193B3867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FEF774D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0C07B11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3E40ED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64D806B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64444D1" w14:textId="77777777" w:rsidR="00B931E8" w:rsidRPr="00461899" w:rsidRDefault="00B931E8" w:rsidP="00B931E8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0410C565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2716167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2B25841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EF0730E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97AB7D3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3EB0E64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B93EC04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74D23F8C" w14:textId="77777777" w:rsidR="00B931E8" w:rsidRDefault="00B931E8" w:rsidP="00B931E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40DCE5DB" w14:textId="77777777" w:rsidR="00B931E8" w:rsidRDefault="00B931E8" w:rsidP="00B931E8"/>
                          <w:p w14:paraId="756AD01B" w14:textId="77777777" w:rsidR="00B931E8" w:rsidRDefault="00B931E8" w:rsidP="00B931E8"/>
                          <w:p w14:paraId="1DBE9BF0" w14:textId="77777777" w:rsidR="00B931E8" w:rsidRDefault="00B931E8" w:rsidP="00B931E8"/>
                          <w:p w14:paraId="3471110B" w14:textId="77777777" w:rsidR="00B931E8" w:rsidRDefault="00B931E8" w:rsidP="00B931E8"/>
                          <w:p w14:paraId="70A79814" w14:textId="77777777" w:rsidR="00B931E8" w:rsidRDefault="00B931E8" w:rsidP="00B93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4CE37B" id="_x0000_s1035" style="width:441.9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" fillcolor="white [3201]" strokecolor="#a8d08d [1945]" strokeweight="1.5pt">
                <v:stroke joinstyle="miter"/>
                <v:textbox>
                  <w:txbxContent>
                    <w:p w14:paraId="45C59B2C" w14:textId="5CE005EF" w:rsidR="00B931E8" w:rsidRDefault="00B931E8" w:rsidP="00B931E8">
                      <w:pPr>
                        <w:rPr>
                          <w:rFonts w:asciiTheme="majorHAnsi" w:hAnsiTheme="majorHAnsi"/>
                          <w:i/>
                          <w:color w:val="767171" w:themeColor="background2" w:themeShade="8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3.3. Trabajo colaborativo: </w:t>
                      </w:r>
                      <w:r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¿</w:t>
                      </w:r>
                      <w:r w:rsidR="00CC6A31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Qué alianzas </w:t>
                      </w:r>
                      <w:r w:rsidR="00F8685E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se desarrollaron para la implementación de proyectos colaborativos</w:t>
                      </w:r>
                      <w:r w:rsidR="000040E2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? ¿Cuál fue el papel colaborativo de cada </w:t>
                      </w:r>
                      <w:r w:rsidR="005062EA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 xml:space="preserve">aliado? </w:t>
                      </w:r>
                      <w:r w:rsidR="00E035C0" w:rsidRPr="00D60639">
                        <w:rPr>
                          <w:rFonts w:cs="FolioBT-Book"/>
                          <w:bCs/>
                          <w:color w:val="767171" w:themeColor="background2" w:themeShade="80"/>
                        </w:rPr>
                        <w:t>¿Qué resultados fueron obtenidos gracias al trabajo colaborativo?</w:t>
                      </w:r>
                      <w:r w:rsidR="00E035C0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</w:p>
                    <w:p w14:paraId="48DEBAC1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23AF5ACD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193B3867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FEF774D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70C07B11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33E40ED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264D806B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64444D1" w14:textId="77777777" w:rsidR="00B931E8" w:rsidRPr="00461899" w:rsidRDefault="00B931E8" w:rsidP="00B931E8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14:paraId="0410C565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2716167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2B25841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EF0730E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97AB7D3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3EB0E64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B93EC04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74D23F8C" w14:textId="77777777" w:rsidR="00B931E8" w:rsidRDefault="00B931E8" w:rsidP="00B931E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40DCE5DB" w14:textId="77777777" w:rsidR="00B931E8" w:rsidRDefault="00B931E8" w:rsidP="00B931E8"/>
                    <w:p w14:paraId="756AD01B" w14:textId="77777777" w:rsidR="00B931E8" w:rsidRDefault="00B931E8" w:rsidP="00B931E8"/>
                    <w:p w14:paraId="1DBE9BF0" w14:textId="77777777" w:rsidR="00B931E8" w:rsidRDefault="00B931E8" w:rsidP="00B931E8"/>
                    <w:p w14:paraId="3471110B" w14:textId="77777777" w:rsidR="00B931E8" w:rsidRDefault="00B931E8" w:rsidP="00B931E8"/>
                    <w:p w14:paraId="70A79814" w14:textId="77777777" w:rsidR="00B931E8" w:rsidRDefault="00B931E8" w:rsidP="00B931E8"/>
                  </w:txbxContent>
                </v:textbox>
                <w10:anchorlock/>
              </v:roundrect>
            </w:pict>
          </mc:Fallback>
        </mc:AlternateContent>
      </w:r>
    </w:p>
    <w:p w14:paraId="466932B7" w14:textId="77777777" w:rsidR="00B65355" w:rsidRDefault="00B65355" w:rsidP="00783B4C">
      <w:pPr>
        <w:rPr>
          <w:rFonts w:ascii="Franklin Gothic Book" w:hAnsi="Franklin Gothic Book" w:cs="FolioBT-Book"/>
        </w:rPr>
      </w:pPr>
    </w:p>
    <w:p w14:paraId="34C31E66" w14:textId="77777777" w:rsidR="00B65355" w:rsidRDefault="00B65355" w:rsidP="00783B4C">
      <w:pPr>
        <w:rPr>
          <w:rFonts w:ascii="Franklin Gothic Book" w:hAnsi="Franklin Gothic Book" w:cs="FolioBT-Book"/>
        </w:rPr>
      </w:pPr>
    </w:p>
    <w:p w14:paraId="7E9821AD" w14:textId="77777777" w:rsidR="00B65355" w:rsidRDefault="00B65355" w:rsidP="00783B4C">
      <w:pPr>
        <w:rPr>
          <w:rFonts w:ascii="Franklin Gothic Book" w:hAnsi="Franklin Gothic Book" w:cs="FolioBT-Book"/>
        </w:rPr>
      </w:pPr>
    </w:p>
    <w:p w14:paraId="140520F9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4D1CEF56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7E74495E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11B870D8" w14:textId="77777777" w:rsidR="00B931E8" w:rsidRDefault="00B931E8" w:rsidP="00783B4C">
      <w:pPr>
        <w:rPr>
          <w:rFonts w:ascii="Franklin Gothic Book" w:hAnsi="Franklin Gothic Book" w:cs="FolioBT-Book"/>
        </w:rPr>
      </w:pPr>
    </w:p>
    <w:p w14:paraId="679326E5" w14:textId="712097DE" w:rsidR="001230A4" w:rsidRPr="00304402" w:rsidRDefault="00B931E8" w:rsidP="00B931E8">
      <w:pPr>
        <w:rPr>
          <w:rFonts w:ascii="Franklin Gothic Book" w:hAnsi="Franklin Gothic Book" w:cs="FolioBT-Book"/>
        </w:rPr>
      </w:pPr>
      <w:r w:rsidRPr="00883E1B">
        <w:rPr>
          <w:rFonts w:ascii="Franklin Gothic Book" w:hAnsi="Franklin Gothic Book" w:cs="FolioBT-Bold"/>
          <w:b/>
          <w:bCs/>
          <w:color w:val="767171" w:themeColor="background2" w:themeShade="80"/>
        </w:rPr>
        <w:lastRenderedPageBreak/>
        <w:t>SECCION</w:t>
      </w:r>
      <w:r>
        <w:rPr>
          <w:rFonts w:ascii="Franklin Gothic Book" w:hAnsi="Franklin Gothic Book" w:cs="FolioBT-Bold"/>
          <w:bCs/>
          <w:color w:val="767171" w:themeColor="background2" w:themeShade="80"/>
        </w:rPr>
        <w:t xml:space="preserve"> </w:t>
      </w:r>
      <w:r>
        <w:rPr>
          <w:rFonts w:ascii="Franklin Gothic Book" w:hAnsi="Franklin Gothic Book" w:cs="FolioBT-Bold"/>
          <w:b/>
          <w:bCs/>
          <w:color w:val="767171" w:themeColor="background2" w:themeShade="80"/>
        </w:rPr>
        <w:t>4</w:t>
      </w:r>
      <w:r w:rsidRPr="000F78EA">
        <w:rPr>
          <w:rFonts w:ascii="Franklin Gothic Book" w:hAnsi="Franklin Gothic Book" w:cs="FolioBT-Bold"/>
          <w:b/>
          <w:bCs/>
          <w:color w:val="767171" w:themeColor="background2" w:themeShade="80"/>
        </w:rPr>
        <w:t xml:space="preserve">. </w:t>
      </w:r>
      <w:r>
        <w:rPr>
          <w:rFonts w:ascii="Franklin Gothic Book" w:hAnsi="Franklin Gothic Book" w:cs="FolioBT-Bold"/>
          <w:b/>
          <w:bCs/>
          <w:color w:val="767171" w:themeColor="background2" w:themeShade="80"/>
        </w:rPr>
        <w:t>RESULTADOS</w:t>
      </w:r>
    </w:p>
    <w:p w14:paraId="4689B2C4" w14:textId="79A2FCFD" w:rsidR="00783B4C" w:rsidRDefault="00B810AA" w:rsidP="0065182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56D91B48" wp14:editId="3C882C67">
                <wp:extent cx="6000750" cy="3123210"/>
                <wp:effectExtent l="0" t="0" r="19050" b="20320"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123210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58431" w14:textId="7DD238CC" w:rsidR="00B810AA" w:rsidRPr="00C03048" w:rsidRDefault="00B931E8" w:rsidP="00B810AA">
                            <w:pPr>
                              <w:rPr>
                                <w:rFonts w:cs="FolioBT-Book"/>
                                <w:i/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4.1.</w:t>
                            </w:r>
                            <w:r w:rsid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="00B810AA" w:rsidRPr="00B810AA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Testimoniales </w:t>
                            </w:r>
                            <w:r w:rsidR="00B810AA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(citas textuales de</w:t>
                            </w:r>
                            <w:r w:rsidR="0065182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las y</w:t>
                            </w:r>
                            <w:r w:rsidR="00B810AA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los beneficiarios directos o indirectos en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donde</w:t>
                            </w:r>
                            <w:r w:rsidR="00B810AA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 xml:space="preserve"> expresen los beneficios de la práctica</w:t>
                            </w:r>
                            <w:r w:rsidR="00B810AA" w:rsidRPr="00C03048">
                              <w:rPr>
                                <w:i/>
                                <w:color w:val="767171" w:themeColor="background2" w:themeShade="80"/>
                              </w:rPr>
                              <w:t>)</w:t>
                            </w:r>
                          </w:p>
                          <w:p w14:paraId="2E9D2976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E4C6FA7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5644710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3071224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4FED69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2539210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B173D24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59152F0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3279842" w14:textId="77777777" w:rsidR="00B810AA" w:rsidRPr="00461899" w:rsidRDefault="00B810AA" w:rsidP="00B810A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108D200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0A6D226B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17CE233D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5A2A8FC2" w14:textId="77777777" w:rsidR="00B810AA" w:rsidRDefault="00B810AA" w:rsidP="00B810AA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</w:p>
                          <w:p w14:paraId="2DD9F2F3" w14:textId="77777777" w:rsidR="00B810AA" w:rsidRDefault="00B810AA" w:rsidP="00B810AA"/>
                          <w:p w14:paraId="1D4A1637" w14:textId="77777777" w:rsidR="00B810AA" w:rsidRDefault="00B810AA" w:rsidP="00B810AA"/>
                          <w:p w14:paraId="3E430FD3" w14:textId="77777777" w:rsidR="00B810AA" w:rsidRDefault="00B810AA" w:rsidP="00B810AA"/>
                          <w:p w14:paraId="2DC2F54F" w14:textId="77777777" w:rsidR="00B810AA" w:rsidRDefault="00B810AA" w:rsidP="00B810AA"/>
                          <w:p w14:paraId="2B49A181" w14:textId="77777777" w:rsidR="00B810AA" w:rsidRDefault="00B810AA" w:rsidP="00B8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D91B48" id="Rectángulo redondeado 21" o:spid="_x0000_s1036" style="width:472.5pt;height:2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" fillcolor="white [3201]" strokecolor="#a8d08d [1945]" strokeweight="1.5pt">
                <v:stroke joinstyle="miter"/>
                <v:textbox>
                  <w:txbxContent>
                    <w:p w14:paraId="60B58431" w14:textId="7DD238CC" w:rsidR="00B810AA" w:rsidRPr="00C03048" w:rsidRDefault="00B931E8" w:rsidP="00B810AA">
                      <w:pPr>
                        <w:rPr>
                          <w:rFonts w:cs="FolioBT-Book"/>
                          <w:i/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4.1.</w:t>
                      </w:r>
                      <w:r w:rsid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="00B810AA" w:rsidRPr="00B810AA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Testimoniales </w:t>
                      </w:r>
                      <w:r w:rsidR="00B810AA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(citas textuales de</w:t>
                      </w:r>
                      <w:r w:rsidR="0065182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las y</w:t>
                      </w:r>
                      <w:r w:rsidR="00B810AA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los beneficiarios directos o indirectos en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donde</w:t>
                      </w:r>
                      <w:r w:rsidR="00B810AA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 xml:space="preserve"> expresen los beneficios de la práctica</w:t>
                      </w:r>
                      <w:r w:rsidR="00B810AA" w:rsidRPr="00C03048">
                        <w:rPr>
                          <w:i/>
                          <w:color w:val="767171" w:themeColor="background2" w:themeShade="80"/>
                        </w:rPr>
                        <w:t>)</w:t>
                      </w:r>
                    </w:p>
                    <w:p w14:paraId="2E9D2976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5E4C6FA7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35644710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63071224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214FED69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12539210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2B173D24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359152F0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23279842" w14:textId="77777777" w:rsidR="00B810AA" w:rsidRPr="00461899" w:rsidRDefault="00B810AA" w:rsidP="00B810A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</w:p>
                    <w:p w14:paraId="4108D200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0A6D226B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17CE233D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5A2A8FC2" w14:textId="77777777" w:rsidR="00B810AA" w:rsidRDefault="00B810AA" w:rsidP="00B810AA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</w:p>
                    <w:p w14:paraId="2DD9F2F3" w14:textId="77777777" w:rsidR="00B810AA" w:rsidRDefault="00B810AA" w:rsidP="00B810AA"/>
                    <w:p w14:paraId="1D4A1637" w14:textId="77777777" w:rsidR="00B810AA" w:rsidRDefault="00B810AA" w:rsidP="00B810AA"/>
                    <w:p w14:paraId="3E430FD3" w14:textId="77777777" w:rsidR="00B810AA" w:rsidRDefault="00B810AA" w:rsidP="00B810AA"/>
                    <w:p w14:paraId="2DC2F54F" w14:textId="77777777" w:rsidR="00B810AA" w:rsidRDefault="00B810AA" w:rsidP="00B810AA"/>
                    <w:p w14:paraId="2B49A181" w14:textId="77777777" w:rsidR="00B810AA" w:rsidRDefault="00B810AA" w:rsidP="00B810AA"/>
                  </w:txbxContent>
                </v:textbox>
                <w10:anchorlock/>
              </v:roundrect>
            </w:pict>
          </mc:Fallback>
        </mc:AlternateContent>
      </w:r>
    </w:p>
    <w:p w14:paraId="2B9BE7EA" w14:textId="77777777" w:rsidR="00783B4C" w:rsidRPr="00BF1BE4" w:rsidRDefault="00783B4C" w:rsidP="00783B4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Franklin Gothic Book" w:hAnsi="Franklin Gothic Book" w:cs="FolioBT-Book"/>
        </w:rPr>
      </w:pPr>
    </w:p>
    <w:p w14:paraId="171CC644" w14:textId="77777777" w:rsidR="002179C8" w:rsidRDefault="00C03048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  <w:r w:rsidRPr="00BF1BE4">
        <w:rPr>
          <w:rFonts w:ascii="Franklin Gothic Book" w:hAnsi="Franklin Gothic Book" w:cs="FolioBT-Book"/>
          <w:noProof/>
          <w:lang w:val="en-US"/>
        </w:rPr>
        <mc:AlternateContent>
          <mc:Choice Requires="wps">
            <w:drawing>
              <wp:inline distT="0" distB="0" distL="0" distR="0" wp14:anchorId="146EA628" wp14:editId="0AE90259">
                <wp:extent cx="6048375" cy="2719449"/>
                <wp:effectExtent l="0" t="0" r="28575" b="24130"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719449"/>
                        </a:xfrm>
                        <a:prstGeom prst="roundRect">
                          <a:avLst>
                            <a:gd name="adj" fmla="val 3353"/>
                          </a:avLst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D4FA0" w14:textId="4A7C81B4" w:rsidR="009A1C81" w:rsidRDefault="006F7AAE" w:rsidP="00C03048">
                            <w:pPr>
                              <w:rPr>
                                <w:rFonts w:ascii="FolioBT-Book" w:hAnsi="FolioBT-Book" w:cs="FolioBT-Book"/>
                                <w:sz w:val="20"/>
                              </w:rPr>
                            </w:pPr>
                            <w:r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>4.2</w:t>
                            </w:r>
                            <w:r w:rsidR="00C03048">
                              <w:rPr>
                                <w:rFonts w:cs="FolioBT-Book"/>
                                <w:b/>
                                <w:color w:val="767171" w:themeColor="background2" w:themeShade="80"/>
                              </w:rPr>
                              <w:t xml:space="preserve">. Evidencia </w:t>
                            </w:r>
                            <w:r w:rsidR="00C03048" w:rsidRP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(</w:t>
                            </w:r>
                            <w:r w:rsidR="00C03048">
                              <w:rPr>
                                <w:rFonts w:cs="FolioBT-Book"/>
                                <w:i/>
                                <w:color w:val="767171" w:themeColor="background2" w:themeShade="80"/>
                              </w:rPr>
                              <w:t>relacione los documentos que anexa para evidenciar los resultados de la práctica o experiencia)</w:t>
                            </w:r>
                            <w:r w:rsidR="00C03048">
                              <w:rPr>
                                <w:rFonts w:ascii="FolioBT-Book" w:hAnsi="FolioBT-Book" w:cs="FolioBT-Book"/>
                                <w:sz w:val="20"/>
                              </w:rPr>
                              <w:t xml:space="preserve"> </w:t>
                            </w:r>
                          </w:p>
                          <w:p w14:paraId="4C4477E7" w14:textId="77777777" w:rsidR="009A1C81" w:rsidRPr="00C8086F" w:rsidRDefault="009A1C81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1.</w:t>
                            </w:r>
                          </w:p>
                          <w:p w14:paraId="79B8BD65" w14:textId="77777777" w:rsidR="009A1C81" w:rsidRPr="00C8086F" w:rsidRDefault="009A1C81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2.</w:t>
                            </w:r>
                          </w:p>
                          <w:p w14:paraId="3F46BBC9" w14:textId="77777777" w:rsidR="009A1C81" w:rsidRPr="00C8086F" w:rsidRDefault="009A1C81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2526F6"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179EDDAC" w14:textId="77777777" w:rsidR="009B0036" w:rsidRPr="00C8086F" w:rsidRDefault="009B0036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4.</w:t>
                            </w:r>
                          </w:p>
                          <w:p w14:paraId="44AAC62F" w14:textId="77777777" w:rsidR="009B0036" w:rsidRPr="00C8086F" w:rsidRDefault="009B0036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C8086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5.</w:t>
                            </w:r>
                          </w:p>
                          <w:p w14:paraId="6681C37A" w14:textId="77777777" w:rsidR="009B0036" w:rsidRPr="00C8086F" w:rsidRDefault="009B0036" w:rsidP="00C0304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6EA628" id="Rectángulo redondeado 22" o:spid="_x0000_s1037" style="width:476.25pt;height:2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" fillcolor="white [3201]" strokecolor="#a8d08d [1945]" strokeweight="1.5pt">
                <v:stroke joinstyle="miter"/>
                <v:textbox>
                  <w:txbxContent>
                    <w:p w14:paraId="33DD4FA0" w14:textId="4A7C81B4" w:rsidR="009A1C81" w:rsidRDefault="006F7AAE" w:rsidP="00C03048">
                      <w:pPr>
                        <w:rPr>
                          <w:rFonts w:ascii="FolioBT-Book" w:hAnsi="FolioBT-Book" w:cs="FolioBT-Book"/>
                          <w:sz w:val="20"/>
                        </w:rPr>
                      </w:pPr>
                      <w:r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>4.2</w:t>
                      </w:r>
                      <w:r w:rsidR="00C03048">
                        <w:rPr>
                          <w:rFonts w:cs="FolioBT-Book"/>
                          <w:b/>
                          <w:color w:val="767171" w:themeColor="background2" w:themeShade="80"/>
                        </w:rPr>
                        <w:t xml:space="preserve">. Evidencia </w:t>
                      </w:r>
                      <w:r w:rsidR="00C03048" w:rsidRP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(</w:t>
                      </w:r>
                      <w:r w:rsidR="00C03048">
                        <w:rPr>
                          <w:rFonts w:cs="FolioBT-Book"/>
                          <w:i/>
                          <w:color w:val="767171" w:themeColor="background2" w:themeShade="80"/>
                        </w:rPr>
                        <w:t>relacione los documentos que anexa para evidenciar los resultados de la práctica o experiencia)</w:t>
                      </w:r>
                      <w:r w:rsidR="00C03048">
                        <w:rPr>
                          <w:rFonts w:ascii="FolioBT-Book" w:hAnsi="FolioBT-Book" w:cs="FolioBT-Book"/>
                          <w:sz w:val="20"/>
                        </w:rPr>
                        <w:t xml:space="preserve"> </w:t>
                      </w:r>
                    </w:p>
                    <w:p w14:paraId="4C4477E7" w14:textId="77777777" w:rsidR="009A1C81" w:rsidRPr="00C8086F" w:rsidRDefault="009A1C81" w:rsidP="00C0304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1.</w:t>
                      </w:r>
                    </w:p>
                    <w:p w14:paraId="79B8BD65" w14:textId="77777777" w:rsidR="009A1C81" w:rsidRPr="00C8086F" w:rsidRDefault="009A1C81" w:rsidP="00C0304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2.</w:t>
                      </w:r>
                    </w:p>
                    <w:p w14:paraId="3F46BBC9" w14:textId="77777777" w:rsidR="009A1C81" w:rsidRPr="00C8086F" w:rsidRDefault="009A1C81" w:rsidP="00C0304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3</w:t>
                      </w:r>
                      <w:r w:rsidR="002526F6"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179EDDAC" w14:textId="77777777" w:rsidR="009B0036" w:rsidRPr="00C8086F" w:rsidRDefault="009B0036" w:rsidP="00C0304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4.</w:t>
                      </w:r>
                    </w:p>
                    <w:p w14:paraId="44AAC62F" w14:textId="77777777" w:rsidR="009B0036" w:rsidRPr="00C8086F" w:rsidRDefault="009B0036" w:rsidP="00C03048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C8086F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5.</w:t>
                      </w:r>
                    </w:p>
                    <w:p w14:paraId="6681C37A" w14:textId="77777777" w:rsidR="009B0036" w:rsidRPr="00C8086F" w:rsidRDefault="009B0036" w:rsidP="00C0304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EED267" w14:textId="77777777" w:rsidR="00883E1B" w:rsidRDefault="00883E1B" w:rsidP="00EF0257">
      <w:pPr>
        <w:jc w:val="center"/>
        <w:rPr>
          <w:rFonts w:ascii="Franklin Gothic Book" w:hAnsi="Franklin Gothic Book"/>
          <w:b/>
          <w:color w:val="767171" w:themeColor="background2" w:themeShade="80"/>
        </w:rPr>
      </w:pPr>
    </w:p>
    <w:p w14:paraId="760A9FFE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p w14:paraId="0F80EE5D" w14:textId="77777777" w:rsidR="00F369F7" w:rsidRDefault="00F369F7" w:rsidP="00883E1B">
      <w:pPr>
        <w:rPr>
          <w:rFonts w:ascii="Franklin Gothic Book" w:hAnsi="Franklin Gothic Book"/>
          <w:b/>
          <w:color w:val="767171" w:themeColor="background2" w:themeShade="80"/>
        </w:rPr>
      </w:pPr>
    </w:p>
    <w:sectPr w:rsidR="00F369F7" w:rsidSect="00C03048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6E7E" w14:textId="77777777" w:rsidR="006F686C" w:rsidRDefault="006F686C" w:rsidP="00896211">
      <w:r>
        <w:separator/>
      </w:r>
    </w:p>
  </w:endnote>
  <w:endnote w:type="continuationSeparator" w:id="0">
    <w:p w14:paraId="4E25E0BC" w14:textId="77777777" w:rsidR="006F686C" w:rsidRDefault="006F686C" w:rsidP="008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lio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lioBT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FD5B" w14:textId="161FE09F" w:rsidR="00570452" w:rsidRDefault="00570452">
    <w:pPr>
      <w:pStyle w:val="Piedepgina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AC82B" wp14:editId="03B421BF">
              <wp:simplePos x="0" y="0"/>
              <wp:positionH relativeFrom="margin">
                <wp:posOffset>2493646</wp:posOffset>
              </wp:positionH>
              <wp:positionV relativeFrom="bottomMargin">
                <wp:posOffset>390526</wp:posOffset>
              </wp:positionV>
              <wp:extent cx="388620" cy="358140"/>
              <wp:effectExtent l="0" t="0" r="0" b="3810"/>
              <wp:wrapNone/>
              <wp:docPr id="2" name="E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58140"/>
                      </a:xfrm>
                      <a:prstGeom prst="ellipse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F2A066" w14:textId="77777777" w:rsidR="00570452" w:rsidRPr="009536B7" w:rsidRDefault="00570452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</w:pPr>
                          <w:r w:rsidRPr="009536B7">
                            <w:rPr>
                              <w:sz w:val="16"/>
                            </w:rPr>
                            <w:fldChar w:fldCharType="begin"/>
                          </w:r>
                          <w:r w:rsidRPr="009536B7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9536B7">
                            <w:rPr>
                              <w:sz w:val="16"/>
                            </w:rPr>
                            <w:fldChar w:fldCharType="separate"/>
                          </w:r>
                          <w:r w:rsidR="00691D03" w:rsidRPr="009536B7">
                            <w:rPr>
                              <w:b/>
                              <w:bCs/>
                              <w:noProof/>
                              <w:color w:val="FFFFFF" w:themeColor="background1"/>
                              <w:szCs w:val="32"/>
                              <w:lang w:val="es-ES"/>
                            </w:rPr>
                            <w:t>2</w:t>
                          </w:r>
                          <w:r w:rsidRPr="009536B7">
                            <w:rPr>
                              <w:b/>
                              <w:bCs/>
                              <w:color w:val="FFFFFF" w:themeColor="background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8AC82B" id="Elipse 2" o:spid="_x0000_s1038" style="position:absolute;margin-left:196.35pt;margin-top:30.75pt;width:3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" fillcolor="#cff352 [1941]" stroked="f">
              <v:textbox>
                <w:txbxContent>
                  <w:p w14:paraId="6AF2A066" w14:textId="77777777" w:rsidR="00570452" w:rsidRPr="009536B7" w:rsidRDefault="00570452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Cs w:val="32"/>
                      </w:rPr>
                    </w:pPr>
                    <w:r w:rsidRPr="009536B7">
                      <w:rPr>
                        <w:sz w:val="16"/>
                      </w:rPr>
                      <w:fldChar w:fldCharType="begin"/>
                    </w:r>
                    <w:r w:rsidRPr="009536B7">
                      <w:rPr>
                        <w:sz w:val="16"/>
                      </w:rPr>
                      <w:instrText>PAGE    \* MERGEFORMAT</w:instrText>
                    </w:r>
                    <w:r w:rsidRPr="009536B7">
                      <w:rPr>
                        <w:sz w:val="16"/>
                      </w:rPr>
                      <w:fldChar w:fldCharType="separate"/>
                    </w:r>
                    <w:r w:rsidR="00691D03" w:rsidRPr="009536B7">
                      <w:rPr>
                        <w:b/>
                        <w:bCs/>
                        <w:noProof/>
                        <w:color w:val="FFFFFF" w:themeColor="background1"/>
                        <w:szCs w:val="32"/>
                        <w:lang w:val="es-ES"/>
                      </w:rPr>
                      <w:t>2</w:t>
                    </w:r>
                    <w:r w:rsidRPr="009536B7">
                      <w:rPr>
                        <w:b/>
                        <w:bCs/>
                        <w:color w:val="FFFFFF" w:themeColor="background1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ED3D" w14:textId="77777777" w:rsidR="006F686C" w:rsidRDefault="006F686C" w:rsidP="00896211">
      <w:r>
        <w:separator/>
      </w:r>
    </w:p>
  </w:footnote>
  <w:footnote w:type="continuationSeparator" w:id="0">
    <w:p w14:paraId="761283CD" w14:textId="77777777" w:rsidR="006F686C" w:rsidRDefault="006F686C" w:rsidP="008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6E9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  <w:sz w:val="28"/>
      </w:rPr>
      <w:t xml:space="preserve">                            Fundación Merced Querétaro A.C.               </w:t>
    </w:r>
    <w:r w:rsidRPr="00597756">
      <w:rPr>
        <w:rFonts w:ascii="Franklin Gothic Book" w:hAnsi="Franklin Gothic Book" w:cs="FolioBT-Bold"/>
        <w:b/>
        <w:bCs/>
        <w:sz w:val="28"/>
      </w:rPr>
      <w:t xml:space="preserve">     </w:t>
    </w:r>
    <w:r>
      <w:rPr>
        <w:noProof/>
        <w:lang w:val="en-US"/>
      </w:rPr>
      <w:drawing>
        <wp:inline distT="0" distB="0" distL="0" distR="0" wp14:anchorId="7284A355" wp14:editId="657AF07C">
          <wp:extent cx="504825" cy="504825"/>
          <wp:effectExtent l="0" t="0" r="9525" b="952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2014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900" cy="5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F6B99" w14:textId="77777777" w:rsidR="00003245" w:rsidRDefault="00003245" w:rsidP="00003245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</w:rPr>
    </w:pPr>
    <w:r>
      <w:rPr>
        <w:rFonts w:ascii="Franklin Gothic Book" w:hAnsi="Franklin Gothic Book" w:cs="FolioBT-Bold"/>
        <w:b/>
        <w:bCs/>
      </w:rPr>
      <w:t>Formato para postulación</w:t>
    </w:r>
  </w:p>
  <w:p w14:paraId="2DC76EFB" w14:textId="779CDE1E" w:rsidR="00544658" w:rsidRPr="00315227" w:rsidRDefault="00003245" w:rsidP="00E21468">
    <w:pPr>
      <w:autoSpaceDE w:val="0"/>
      <w:autoSpaceDN w:val="0"/>
      <w:adjustRightInd w:val="0"/>
      <w:spacing w:after="0" w:line="240" w:lineRule="auto"/>
      <w:jc w:val="center"/>
      <w:rPr>
        <w:rFonts w:ascii="Franklin Gothic Book" w:hAnsi="Franklin Gothic Book" w:cs="FolioBT-Bold"/>
        <w:b/>
        <w:bCs/>
        <w:color w:val="4472C4" w:themeColor="accent5"/>
        <w:sz w:val="28"/>
        <w:szCs w:val="26"/>
      </w:rPr>
    </w:pPr>
    <w:r w:rsidRPr="00315227">
      <w:rPr>
        <w:rFonts w:ascii="Franklin Gothic Book" w:hAnsi="Franklin Gothic Book" w:cs="FolioBT-Bold"/>
        <w:b/>
        <w:bCs/>
        <w:color w:val="4472C4" w:themeColor="accent5"/>
        <w:sz w:val="28"/>
        <w:szCs w:val="26"/>
      </w:rPr>
      <w:t>Premio Compromiso con la Comunidad 2</w:t>
    </w:r>
    <w:r w:rsidR="00544658" w:rsidRPr="00315227">
      <w:rPr>
        <w:rFonts w:ascii="Franklin Gothic Book" w:hAnsi="Franklin Gothic Book" w:cs="FolioBT-Bold"/>
        <w:b/>
        <w:bCs/>
        <w:color w:val="4472C4" w:themeColor="accent5"/>
        <w:sz w:val="28"/>
        <w:szCs w:val="26"/>
      </w:rPr>
      <w:t>02</w:t>
    </w:r>
    <w:r w:rsidR="00EF7390" w:rsidRPr="00315227">
      <w:rPr>
        <w:rFonts w:ascii="Franklin Gothic Book" w:hAnsi="Franklin Gothic Book" w:cs="FolioBT-Bold"/>
        <w:b/>
        <w:bCs/>
        <w:color w:val="4472C4" w:themeColor="accent5"/>
        <w:sz w:val="28"/>
        <w:szCs w:val="26"/>
      </w:rPr>
      <w:t>3</w:t>
    </w:r>
  </w:p>
  <w:p w14:paraId="56F95EC9" w14:textId="77777777" w:rsidR="00570452" w:rsidRDefault="00570452" w:rsidP="00570452">
    <w:pPr>
      <w:autoSpaceDE w:val="0"/>
      <w:autoSpaceDN w:val="0"/>
      <w:adjustRightInd w:val="0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9.5pt;height:12pt;visibility:visible;mso-wrap-style:square" o:bullet="t">
        <v:imagedata r:id="rId1" o:title=""/>
      </v:shape>
    </w:pict>
  </w:numPicBullet>
  <w:abstractNum w:abstractNumId="0" w15:restartNumberingAfterBreak="0">
    <w:nsid w:val="11440D58"/>
    <w:multiLevelType w:val="hybridMultilevel"/>
    <w:tmpl w:val="3DD228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4B2"/>
    <w:multiLevelType w:val="hybridMultilevel"/>
    <w:tmpl w:val="967A46AE"/>
    <w:lvl w:ilvl="0" w:tplc="3946AE6A">
      <w:start w:val="1"/>
      <w:numFmt w:val="lowerLetter"/>
      <w:lvlText w:val="%1)"/>
      <w:lvlJc w:val="left"/>
      <w:pPr>
        <w:ind w:left="780" w:hanging="360"/>
      </w:pPr>
      <w:rPr>
        <w:rFonts w:ascii="FolioBT-Bold" w:hAnsi="FolioBT-Bold" w:cs="FolioBT-Bold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B94130"/>
    <w:multiLevelType w:val="hybridMultilevel"/>
    <w:tmpl w:val="3C8C4EA2"/>
    <w:lvl w:ilvl="0" w:tplc="21A66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22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0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0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62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65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A0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C9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601E12"/>
    <w:multiLevelType w:val="hybridMultilevel"/>
    <w:tmpl w:val="BB8C6A68"/>
    <w:lvl w:ilvl="0" w:tplc="BA68C0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4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3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689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64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C4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4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5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6B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FA2797"/>
    <w:multiLevelType w:val="hybridMultilevel"/>
    <w:tmpl w:val="06809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72707"/>
    <w:multiLevelType w:val="hybridMultilevel"/>
    <w:tmpl w:val="F8988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4AF8"/>
    <w:multiLevelType w:val="multilevel"/>
    <w:tmpl w:val="A91AF482"/>
    <w:lvl w:ilvl="0">
      <w:start w:val="2"/>
      <w:numFmt w:val="decimal"/>
      <w:lvlText w:val="%1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FolioBT-Bold" w:hAnsi="FolioBT-Bold" w:cs="FolioBT-Bold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olioBT-Bold" w:hAnsi="FolioBT-Bold" w:cs="FolioBT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olioBT-Bold" w:hAnsi="FolioBT-Bold" w:cs="FolioBT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olioBT-Bold" w:hAnsi="FolioBT-Bold" w:cs="FolioBT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olioBT-Bold" w:hAnsi="FolioBT-Bold" w:cs="FolioBT-Bold" w:hint="default"/>
        <w:b/>
        <w:sz w:val="20"/>
      </w:rPr>
    </w:lvl>
  </w:abstractNum>
  <w:num w:numId="1" w16cid:durableId="1785535435">
    <w:abstractNumId w:val="4"/>
  </w:num>
  <w:num w:numId="2" w16cid:durableId="907426163">
    <w:abstractNumId w:val="0"/>
  </w:num>
  <w:num w:numId="3" w16cid:durableId="685865759">
    <w:abstractNumId w:val="6"/>
  </w:num>
  <w:num w:numId="4" w16cid:durableId="1229417234">
    <w:abstractNumId w:val="1"/>
  </w:num>
  <w:num w:numId="5" w16cid:durableId="2115201984">
    <w:abstractNumId w:val="3"/>
  </w:num>
  <w:num w:numId="6" w16cid:durableId="612975136">
    <w:abstractNumId w:val="2"/>
  </w:num>
  <w:num w:numId="7" w16cid:durableId="604847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A4"/>
    <w:rsid w:val="00001055"/>
    <w:rsid w:val="00003245"/>
    <w:rsid w:val="000040E2"/>
    <w:rsid w:val="00010D1B"/>
    <w:rsid w:val="00011815"/>
    <w:rsid w:val="00017EB1"/>
    <w:rsid w:val="00052A4E"/>
    <w:rsid w:val="00062C81"/>
    <w:rsid w:val="00082077"/>
    <w:rsid w:val="00082976"/>
    <w:rsid w:val="00097923"/>
    <w:rsid w:val="000B457A"/>
    <w:rsid w:val="000C1550"/>
    <w:rsid w:val="000C7BCA"/>
    <w:rsid w:val="000D1083"/>
    <w:rsid w:val="000D3623"/>
    <w:rsid w:val="000D76FA"/>
    <w:rsid w:val="000E0375"/>
    <w:rsid w:val="000F11B2"/>
    <w:rsid w:val="000F7161"/>
    <w:rsid w:val="000F78EA"/>
    <w:rsid w:val="00105854"/>
    <w:rsid w:val="001230A4"/>
    <w:rsid w:val="0016231A"/>
    <w:rsid w:val="00175F99"/>
    <w:rsid w:val="00183DB1"/>
    <w:rsid w:val="001970DA"/>
    <w:rsid w:val="00211625"/>
    <w:rsid w:val="002158A1"/>
    <w:rsid w:val="002179C8"/>
    <w:rsid w:val="00225360"/>
    <w:rsid w:val="0023792D"/>
    <w:rsid w:val="0024085C"/>
    <w:rsid w:val="00244BDB"/>
    <w:rsid w:val="002526F6"/>
    <w:rsid w:val="00260ECB"/>
    <w:rsid w:val="00270AB6"/>
    <w:rsid w:val="002E144E"/>
    <w:rsid w:val="002E2109"/>
    <w:rsid w:val="002E55FF"/>
    <w:rsid w:val="003029BD"/>
    <w:rsid w:val="00304402"/>
    <w:rsid w:val="00311008"/>
    <w:rsid w:val="00315227"/>
    <w:rsid w:val="00337F88"/>
    <w:rsid w:val="00345C40"/>
    <w:rsid w:val="00376FCE"/>
    <w:rsid w:val="00387497"/>
    <w:rsid w:val="00394191"/>
    <w:rsid w:val="00394C07"/>
    <w:rsid w:val="00424CB4"/>
    <w:rsid w:val="0042596A"/>
    <w:rsid w:val="00442FAF"/>
    <w:rsid w:val="00461899"/>
    <w:rsid w:val="004637E8"/>
    <w:rsid w:val="0048152D"/>
    <w:rsid w:val="004B5135"/>
    <w:rsid w:val="004B7ECE"/>
    <w:rsid w:val="004C3BE9"/>
    <w:rsid w:val="004C494B"/>
    <w:rsid w:val="004C69BC"/>
    <w:rsid w:val="004D4B44"/>
    <w:rsid w:val="004E18B9"/>
    <w:rsid w:val="004F38C5"/>
    <w:rsid w:val="004F5DBB"/>
    <w:rsid w:val="005062EA"/>
    <w:rsid w:val="00517249"/>
    <w:rsid w:val="00521437"/>
    <w:rsid w:val="00531C92"/>
    <w:rsid w:val="005348C9"/>
    <w:rsid w:val="00536DE2"/>
    <w:rsid w:val="00544658"/>
    <w:rsid w:val="00570452"/>
    <w:rsid w:val="00597756"/>
    <w:rsid w:val="005A3047"/>
    <w:rsid w:val="005C092A"/>
    <w:rsid w:val="005C2850"/>
    <w:rsid w:val="00637A9C"/>
    <w:rsid w:val="006420AE"/>
    <w:rsid w:val="006426B6"/>
    <w:rsid w:val="00651828"/>
    <w:rsid w:val="00660B49"/>
    <w:rsid w:val="0067110D"/>
    <w:rsid w:val="006748D2"/>
    <w:rsid w:val="006812CE"/>
    <w:rsid w:val="00691D03"/>
    <w:rsid w:val="006A153E"/>
    <w:rsid w:val="006A2F75"/>
    <w:rsid w:val="006B2883"/>
    <w:rsid w:val="006D711C"/>
    <w:rsid w:val="006E0497"/>
    <w:rsid w:val="006F686C"/>
    <w:rsid w:val="006F7AAE"/>
    <w:rsid w:val="0071452D"/>
    <w:rsid w:val="00720414"/>
    <w:rsid w:val="007237E3"/>
    <w:rsid w:val="00751275"/>
    <w:rsid w:val="00771EBC"/>
    <w:rsid w:val="00777E00"/>
    <w:rsid w:val="00783B4C"/>
    <w:rsid w:val="007B7827"/>
    <w:rsid w:val="007E27F4"/>
    <w:rsid w:val="007F1E99"/>
    <w:rsid w:val="008005AB"/>
    <w:rsid w:val="0080448C"/>
    <w:rsid w:val="00811B4C"/>
    <w:rsid w:val="00815E93"/>
    <w:rsid w:val="00856400"/>
    <w:rsid w:val="00883ABD"/>
    <w:rsid w:val="00883E1B"/>
    <w:rsid w:val="00891638"/>
    <w:rsid w:val="00896211"/>
    <w:rsid w:val="008A0605"/>
    <w:rsid w:val="008A12B6"/>
    <w:rsid w:val="008C7604"/>
    <w:rsid w:val="008E4919"/>
    <w:rsid w:val="008E5D7B"/>
    <w:rsid w:val="009536B7"/>
    <w:rsid w:val="00983D1B"/>
    <w:rsid w:val="00986F51"/>
    <w:rsid w:val="00996B6D"/>
    <w:rsid w:val="009A1C81"/>
    <w:rsid w:val="009A7406"/>
    <w:rsid w:val="009B0036"/>
    <w:rsid w:val="009E0FC8"/>
    <w:rsid w:val="009E49C0"/>
    <w:rsid w:val="009E668B"/>
    <w:rsid w:val="009F1246"/>
    <w:rsid w:val="009F54A5"/>
    <w:rsid w:val="00A407FC"/>
    <w:rsid w:val="00A40FEF"/>
    <w:rsid w:val="00A416D2"/>
    <w:rsid w:val="00A450DF"/>
    <w:rsid w:val="00A6013B"/>
    <w:rsid w:val="00A84EB7"/>
    <w:rsid w:val="00A96CFD"/>
    <w:rsid w:val="00AC0899"/>
    <w:rsid w:val="00AD4739"/>
    <w:rsid w:val="00AD4F38"/>
    <w:rsid w:val="00AE3FDE"/>
    <w:rsid w:val="00AF6808"/>
    <w:rsid w:val="00B00086"/>
    <w:rsid w:val="00B062F1"/>
    <w:rsid w:val="00B126E4"/>
    <w:rsid w:val="00B1506E"/>
    <w:rsid w:val="00B16FF2"/>
    <w:rsid w:val="00B60FA1"/>
    <w:rsid w:val="00B65355"/>
    <w:rsid w:val="00B810AA"/>
    <w:rsid w:val="00B90E99"/>
    <w:rsid w:val="00B931E8"/>
    <w:rsid w:val="00BB056C"/>
    <w:rsid w:val="00BC037A"/>
    <w:rsid w:val="00BC67D4"/>
    <w:rsid w:val="00BC7566"/>
    <w:rsid w:val="00BE6D94"/>
    <w:rsid w:val="00BF0D53"/>
    <w:rsid w:val="00BF1BE4"/>
    <w:rsid w:val="00C00AAE"/>
    <w:rsid w:val="00C03048"/>
    <w:rsid w:val="00C224A6"/>
    <w:rsid w:val="00C226B3"/>
    <w:rsid w:val="00C36167"/>
    <w:rsid w:val="00C44C0F"/>
    <w:rsid w:val="00C602C7"/>
    <w:rsid w:val="00C8086F"/>
    <w:rsid w:val="00C90305"/>
    <w:rsid w:val="00CA0EC7"/>
    <w:rsid w:val="00CC13A1"/>
    <w:rsid w:val="00CC6A31"/>
    <w:rsid w:val="00CD4ECE"/>
    <w:rsid w:val="00CD6DA1"/>
    <w:rsid w:val="00CD7A34"/>
    <w:rsid w:val="00D60639"/>
    <w:rsid w:val="00D647CC"/>
    <w:rsid w:val="00D77483"/>
    <w:rsid w:val="00D82FBF"/>
    <w:rsid w:val="00D958F1"/>
    <w:rsid w:val="00DB43C9"/>
    <w:rsid w:val="00DC31E5"/>
    <w:rsid w:val="00E035C0"/>
    <w:rsid w:val="00E21468"/>
    <w:rsid w:val="00E36094"/>
    <w:rsid w:val="00E463F8"/>
    <w:rsid w:val="00E47CD1"/>
    <w:rsid w:val="00E47D51"/>
    <w:rsid w:val="00E77130"/>
    <w:rsid w:val="00EA2F0B"/>
    <w:rsid w:val="00EA7552"/>
    <w:rsid w:val="00ED1BDC"/>
    <w:rsid w:val="00EE2B4B"/>
    <w:rsid w:val="00EF0257"/>
    <w:rsid w:val="00EF7390"/>
    <w:rsid w:val="00F22578"/>
    <w:rsid w:val="00F25BF3"/>
    <w:rsid w:val="00F315F3"/>
    <w:rsid w:val="00F369F7"/>
    <w:rsid w:val="00F37711"/>
    <w:rsid w:val="00F40AED"/>
    <w:rsid w:val="00F8685E"/>
    <w:rsid w:val="00FB0346"/>
    <w:rsid w:val="00FB1ADF"/>
    <w:rsid w:val="00FD64D9"/>
    <w:rsid w:val="00FE3FCA"/>
    <w:rsid w:val="00FF0ECE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958D434"/>
  <w15:chartTrackingRefBased/>
  <w15:docId w15:val="{5E8EE427-FF87-4A53-AA22-8BD18F6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211"/>
  </w:style>
  <w:style w:type="paragraph" w:styleId="Piedepgina">
    <w:name w:val="footer"/>
    <w:basedOn w:val="Normal"/>
    <w:link w:val="PiedepginaCar"/>
    <w:uiPriority w:val="99"/>
    <w:unhideWhenUsed/>
    <w:rsid w:val="008962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211"/>
  </w:style>
  <w:style w:type="table" w:styleId="Tablaconcuadrcula">
    <w:name w:val="Table Grid"/>
    <w:basedOn w:val="Tablanormal"/>
    <w:uiPriority w:val="59"/>
    <w:rsid w:val="0012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1230A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Prrafodelista">
    <w:name w:val="List Paragraph"/>
    <w:basedOn w:val="Normal"/>
    <w:uiPriority w:val="34"/>
    <w:qFormat/>
    <w:rsid w:val="001058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7C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A0E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0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derfilantropia@fundacionmerc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OV\AppData\Local\Microsoft\Windows\INetCache\Content.Outlook\FSQUAXGO\FMQ%20Color%202014%20bien.dotx" TargetMode="External"/></Relationships>
</file>

<file path=word/theme/theme1.xml><?xml version="1.0" encoding="utf-8"?>
<a:theme xmlns:a="http://schemas.openxmlformats.org/drawingml/2006/main" name="FMQ">
  <a:themeElements>
    <a:clrScheme name="fmq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DA3325"/>
      </a:accent1>
      <a:accent2>
        <a:srgbClr val="97BE0D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FMQ Color 2014 bien</Template>
  <TotalTime>133</TotalTime>
  <Pages>5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Efra´s Servín</dc:creator>
  <cp:keywords/>
  <dc:description/>
  <cp:lastModifiedBy>Giselle Herrera</cp:lastModifiedBy>
  <cp:revision>62</cp:revision>
  <cp:lastPrinted>2015-02-20T15:10:00Z</cp:lastPrinted>
  <dcterms:created xsi:type="dcterms:W3CDTF">2019-10-11T18:58:00Z</dcterms:created>
  <dcterms:modified xsi:type="dcterms:W3CDTF">2023-10-16T16:33:00Z</dcterms:modified>
</cp:coreProperties>
</file>